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65"/>
        <w:gridCol w:w="633"/>
      </w:tblGrid>
      <w:tr w:rsidR="00E624DB" w:rsidTr="00223AEE">
        <w:trPr>
          <w:trHeight w:val="993"/>
        </w:trPr>
        <w:tc>
          <w:tcPr>
            <w:tcW w:w="10698" w:type="dxa"/>
            <w:gridSpan w:val="2"/>
          </w:tcPr>
          <w:p w:rsidR="00E624DB" w:rsidRDefault="001B31F0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476250" cy="6667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24DB" w:rsidTr="00223AEE">
        <w:trPr>
          <w:cantSplit/>
          <w:trHeight w:val="570"/>
        </w:trPr>
        <w:tc>
          <w:tcPr>
            <w:tcW w:w="10698" w:type="dxa"/>
            <w:gridSpan w:val="2"/>
          </w:tcPr>
          <w:p w:rsidR="00E624DB" w:rsidRPr="00C97477" w:rsidRDefault="00E624DB">
            <w:pPr>
              <w:jc w:val="center"/>
              <w:rPr>
                <w:sz w:val="28"/>
              </w:rPr>
            </w:pPr>
            <w:r w:rsidRPr="00C97477">
              <w:rPr>
                <w:sz w:val="28"/>
              </w:rPr>
              <w:t xml:space="preserve"> Городская Дума муниципального образования </w:t>
            </w:r>
            <w:r w:rsidR="00995415">
              <w:rPr>
                <w:sz w:val="28"/>
              </w:rPr>
              <w:t>-</w:t>
            </w:r>
          </w:p>
          <w:p w:rsidR="00E624DB" w:rsidRPr="00C97477" w:rsidRDefault="00E624DB">
            <w:pPr>
              <w:jc w:val="center"/>
              <w:rPr>
                <w:sz w:val="28"/>
              </w:rPr>
            </w:pPr>
            <w:r w:rsidRPr="00C97477">
              <w:rPr>
                <w:sz w:val="28"/>
              </w:rPr>
              <w:t xml:space="preserve">городское поселение « Город Лукоянов» </w:t>
            </w:r>
          </w:p>
          <w:p w:rsidR="00E624DB" w:rsidRPr="00C97477" w:rsidRDefault="00E624DB">
            <w:pPr>
              <w:jc w:val="center"/>
              <w:rPr>
                <w:sz w:val="28"/>
              </w:rPr>
            </w:pPr>
            <w:r w:rsidRPr="00C97477">
              <w:rPr>
                <w:sz w:val="28"/>
              </w:rPr>
              <w:t xml:space="preserve">Лукояновского района </w:t>
            </w:r>
          </w:p>
          <w:p w:rsidR="00E624DB" w:rsidRDefault="00E624DB">
            <w:pPr>
              <w:pStyle w:val="2"/>
              <w:rPr>
                <w:rFonts w:ascii="Benguiat Rus" w:hAnsi="Benguiat Rus"/>
                <w:spacing w:val="0"/>
                <w:sz w:val="28"/>
              </w:rPr>
            </w:pPr>
            <w:r w:rsidRPr="00C97477">
              <w:rPr>
                <w:rFonts w:ascii="Times New Roman" w:hAnsi="Times New Roman"/>
                <w:spacing w:val="0"/>
                <w:sz w:val="28"/>
              </w:rPr>
              <w:t>Нижегородской области</w:t>
            </w:r>
          </w:p>
        </w:tc>
      </w:tr>
      <w:tr w:rsidR="00E624DB" w:rsidTr="00223AEE">
        <w:trPr>
          <w:cantSplit/>
          <w:trHeight w:val="570"/>
        </w:trPr>
        <w:tc>
          <w:tcPr>
            <w:tcW w:w="10698" w:type="dxa"/>
            <w:gridSpan w:val="2"/>
          </w:tcPr>
          <w:p w:rsidR="00E624DB" w:rsidRDefault="00E624DB">
            <w:pPr>
              <w:pStyle w:val="2"/>
              <w:rPr>
                <w:rFonts w:ascii="Benguiat Rus" w:hAnsi="Benguiat Rus"/>
                <w:spacing w:val="0"/>
                <w:sz w:val="28"/>
              </w:rPr>
            </w:pPr>
          </w:p>
        </w:tc>
      </w:tr>
      <w:tr w:rsidR="00E624DB" w:rsidTr="00223AEE">
        <w:trPr>
          <w:cantSplit/>
          <w:trHeight w:val="558"/>
        </w:trPr>
        <w:tc>
          <w:tcPr>
            <w:tcW w:w="10698" w:type="dxa"/>
            <w:gridSpan w:val="2"/>
            <w:vAlign w:val="bottom"/>
          </w:tcPr>
          <w:p w:rsidR="00E624DB" w:rsidRPr="008E128A" w:rsidRDefault="00E624DB">
            <w:pPr>
              <w:pStyle w:val="5"/>
              <w:rPr>
                <w:b/>
              </w:rPr>
            </w:pPr>
            <w:r w:rsidRPr="008E128A">
              <w:rPr>
                <w:b/>
              </w:rPr>
              <w:t>р е ш е н и е</w:t>
            </w:r>
          </w:p>
        </w:tc>
      </w:tr>
      <w:tr w:rsidR="00E624DB" w:rsidTr="00223AEE">
        <w:trPr>
          <w:gridAfter w:val="1"/>
          <w:wAfter w:w="633" w:type="dxa"/>
          <w:trHeight w:val="1517"/>
        </w:trPr>
        <w:tc>
          <w:tcPr>
            <w:tcW w:w="10065" w:type="dxa"/>
          </w:tcPr>
          <w:p w:rsidR="00E624DB" w:rsidRDefault="00874B85">
            <w:pPr>
              <w:jc w:val="center"/>
              <w:rPr>
                <w:sz w:val="24"/>
              </w:rPr>
            </w:pPr>
            <w:r w:rsidRPr="00874B85">
              <w:rPr>
                <w:noProof/>
                <w:sz w:val="28"/>
              </w:rPr>
              <w:pict>
                <v:group id="Group 2" o:spid="_x0000_s1026" style="position:absolute;left:0;text-align:left;margin-left:-13.55pt;margin-top:70.45pt;width:298.25pt;height:50.1pt;z-index:251657728;mso-position-horizontal-relative:text;mso-position-vertical-relative:text" coordorigin="601" coordsize="17895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" o:allowincell="f">
                  <v:group id="Group 3" o:spid="_x0000_s1027" style="position:absolute;left:5713;top:140;width:429;height:2854" coordsize="17875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line id="Line 4" o:spid="_x0000_s1028" style="position:absolute;visibility:visible" from="0,0" to="12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bqjMMAAADaAAAADwAAAGRycy9kb3ducmV2LnhtbESPT4vCMBTE7wt+h/CEvW1TRcStRhFd&#10;wYO4+A89PppnW2xeahO1fvuNIOxxmJnfMKNJY0pxp9oVlhV0ohgEcWp1wZmC/W7xNQDhPLLG0jIp&#10;eJKDybj1McJE2wdv6L71mQgQdgkqyL2vEildmpNBF9mKOHhnWxv0QdaZ1DU+AtyUshvHfWmw4LCQ&#10;Y0WznNLL9mYU4O9mdTj3C7oe59+n1c/6tFwMekp9tpvpEISnxv+H3+2lVtCD15VwA+T4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26ozDAAAA2gAAAA8AAAAAAAAAAAAA&#10;AAAAoQIAAGRycy9kb3ducmV2LnhtbFBLBQYAAAAABAAEAPkAAACRAwAAAAA=&#10;" strokeweight=".25pt">
                      <v:stroke startarrowwidth="narrow" startarrowlength="short" endarrowwidth="narrow" endarrowlength="short"/>
                    </v:line>
                    <v:line id="Line 5" o:spid="_x0000_s1029" style="position:absolute;visibility:visible" from="0,0" to="12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pPF8MAAADaAAAADwAAAGRycy9kb3ducmV2LnhtbESPQYvCMBSE7wv+h/AEb2vqouJWo4ir&#10;4EEU3V30+GiebbF5qU3U+u+NIHgcZuYbZjSpTSGuVLncsoJOOwJBnFidc6rg73fxOQDhPLLGwjIp&#10;uJODybjxMcJY2xtv6brzqQgQdjEqyLwvYyldkpFB17YlcfCOtjLog6xSqSu8Bbgp5FcU9aXBnMNC&#10;hiXNMkpOu4tRgJvt6v/Yz+m8//k+rObrw3Ix6CrVatbTIQhPtX+HX+2lVtCD55VwA+T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6TxfDAAAA2gAAAA8AAAAAAAAAAAAA&#10;AAAAoQIAAGRycy9kb3ducmV2LnhtbFBLBQYAAAAABAAEAPkAAACRAwAAAAA=&#10;" strokeweight=".25pt">
                      <v:stroke startarrowwidth="narrow" startarrowlength="short" endarrowwidth="narrow" endarrowlength="short"/>
                    </v:line>
                    <v:line id="Line 6" o:spid="_x0000_s1030" style="position:absolute;visibility:visible" from="0,0" to="12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jRYMMAAADaAAAADwAAAGRycy9kb3ducmV2LnhtbESPQYvCMBSE74L/ITxhb5oqS3GrURZd&#10;wYMouooeH82zLdu8dJuo9d8bQfA4zMw3zHjamFJcqXaFZQX9XgSCOLW64EzB/nfRHYJwHlljaZkU&#10;3MnBdNJujTHR9sZbuu58JgKEXYIKcu+rREqX5mTQ9WxFHLyzrQ36IOtM6hpvAW5KOYiiWBosOCzk&#10;WNEsp/RvdzEKcLNdHc5xQf/H+ddp9bM+LRfDT6U+Os33CISnxr/Dr/ZSK4jheSXcAD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o0WDDAAAA2gAAAA8AAAAAAAAAAAAA&#10;AAAAoQIAAGRycy9kb3ducmV2LnhtbFBLBQYAAAAABAAEAPkAAACRAwAAAAA=&#10;" strokeweight=".25pt">
                      <v:stroke startarrowwidth="narrow" startarrowlength="short" endarrowwidth="narrow" endarrowlength="short"/>
                    </v:line>
                    <v:line id="Line 7" o:spid="_x0000_s1031" style="position:absolute;flip:x;visibility:visible" from="0,0" to="17875,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04qsEAAADaAAAADwAAAGRycy9kb3ducmV2LnhtbESPwWrDMBBE74H+g9hCb7HUHuriWgkh&#10;UBpDIDTpByzW1nZjrYykxPbfR4FCj8PMvGHK9WR7cSUfOscanjMFgrh2puNGw/fpY/kGIkRkg71j&#10;0jBTgPXqYVFiYdzIX3Q9xkYkCIcCNbQxDoWUoW7JYsjcQJy8H+ctxiR9I43HMcFtL1+UepUWO04L&#10;LQ60bak+Hy9WA/tBqc+qGnPc267mw9b+VrPWT4/T5h1EpCn+h//aO6Mhh/uVdAPk6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/TiqwQAAANoAAAAPAAAAAAAAAAAAAAAA&#10;AKECAABkcnMvZG93bnJldi54bWxQSwUGAAAAAAQABAD5AAAAjwMAAAAA&#10;" strokeweight=".25pt">
                      <v:stroke startarrowwidth="narrow" startarrowlength="short" endarrowwidth="narrow" endarrowlength="short"/>
                    </v:line>
                  </v:group>
                  <v:group id="Group 8" o:spid="_x0000_s1032" style="position:absolute;left:18067;width:429;height:2854" coordorigin="-20" coordsize="2002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line id="Line 9" o:spid="_x0000_s1033" style="position:absolute;visibility:visible" from="19860,0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dFEsMAAADaAAAADwAAAGRycy9kb3ducmV2LnhtbESPT4vCMBTE74LfITzBm6YuIlqNIq6C&#10;B1nxH3p8NM+22LzUJqvdb28WBI/DzPyGmcxqU4gHVS63rKDXjUAQJ1bnnCo4HladIQjnkTUWlknB&#10;HzmYTZuNCcbaPnlHj71PRYCwi1FB5n0ZS+mSjAy6ri2Jg3e1lUEfZJVKXeEzwE0hv6JoIA3mHBYy&#10;LGmRUXLb/xoFuN1tTtdBTvfz9+iyWf5c1qthX6l2q56PQXiq/Sf8bq+1ghH8Xwk3QE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q3RRLDAAAA2gAAAA8AAAAAAAAAAAAA&#10;AAAAoQIAAGRycy9kb3ducmV2LnhtbFBLBQYAAAAABAAEAPkAAACRAwAAAAA=&#10;" strokeweight=".25pt">
                      <v:stroke startarrowwidth="narrow" startarrowlength="short" endarrowwidth="narrow" endarrowlength="short"/>
                    </v:line>
                    <v:line id="Line 10" o:spid="_x0000_s1034" style="position:absolute;visibility:visible" from="19860,0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b6aMYAAADbAAAADwAAAGRycy9kb3ducmV2LnhtbESPT2sCQQzF7wW/w5BCb3W2pYiuzkqx&#10;Ch6kRW3RY9jJ/qE7mXVn1PXbN4eCt4T38t4vs3nvGnWhLtSeDbwME1DEubc1lwa+96vnMagQkS02&#10;nsnAjQLMs8HDDFPrr7ylyy6WSkI4pGigirFNtQ55RQ7D0LfEohW+cxhl7UptO7xKuGv0a5KMtMOa&#10;paHClhYV5b+7szOAX9vNTzGq6XT4mBw3y8/jejV+M+bpsX+fgorUx7v5/3ptBV/o5RcZQG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uW+mjGAAAA2wAAAA8AAAAAAAAA&#10;AAAAAAAAoQIAAGRycy9kb3ducmV2LnhtbFBLBQYAAAAABAAEAPkAAACUAwAAAAA=&#10;" strokeweight=".25pt">
                      <v:stroke startarrowwidth="narrow" startarrowlength="short" endarrowwidth="narrow" endarrowlength="short"/>
                    </v:line>
                    <v:line id="Line 11" o:spid="_x0000_s1035" style="position:absolute;visibility:visible" from="19860,0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pf88MAAADbAAAADwAAAGRycy9kb3ducmV2LnhtbERPTWvCQBC9F/oflil4q5sUEY1uQmkV&#10;PEhFW9HjkB2TYHY2Zrcx/fduQfA2j/c586w3teiodZVlBfEwAkGcW11xoeDne/k6AeE8ssbaMin4&#10;IwdZ+vw0x0TbK2+p2/lChBB2CSoovW8SKV1ekkE3tA1x4E62NegDbAupW7yGcFPLtygaS4MVh4YS&#10;G/ooKT/vfo0C3GzX+9O4osvhc3pcL76Oq+VkpNTgpX+fgfDU+4f47l7pMD+G/1/CATK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TaX/PDAAAA2wAAAA8AAAAAAAAAAAAA&#10;AAAAoQIAAGRycy9kb3ducmV2LnhtbFBLBQYAAAAABAAEAPkAAACRAwAAAAA=&#10;" strokeweight=".25pt">
                      <v:stroke startarrowwidth="narrow" startarrowlength="short" endarrowwidth="narrow" endarrowlength="short"/>
                    </v:line>
                    <v:line id="Line 12" o:spid="_x0000_s1036" style="position:absolute;visibility:visible" from="-20,0" to="20000,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jBhMMAAADbAAAADwAAAGRycy9kb3ducmV2LnhtbERPS2vCQBC+F/wPywi91Y2hiKZZRbSC&#10;B6n4KM1xyI5JaHY2zW5j+u/dguBtPr7npIve1KKj1lWWFYxHEQji3OqKCwXn0+ZlCsJ5ZI21ZVLw&#10;Rw4W88FTiom2Vz5Qd/SFCCHsElRQet8kUrq8JINuZBviwF1sa9AH2BZSt3gN4aaWcRRNpMGKQ0OJ&#10;Da1Kyr+Pv0YB7g+7z8ukop+v9SzbvX9k2830VannYb98A+Gp9w/x3b3VYX4M/7+EA+T8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IwYTDAAAA2wAAAA8AAAAAAAAAAAAA&#10;AAAAoQIAAGRycy9kb3ducmV2LnhtbFBLBQYAAAAABAAEAPkAAACRAwAAAAA=&#10;" strokeweight=".25pt">
                      <v:stroke startarrowwidth="narrow" startarrowlength="short" endarrowwidth="narrow" endarrowlength="short"/>
                    </v:line>
                  </v:group>
                  <v:group id="Group 13" o:spid="_x0000_s1037" style="position:absolute;left:601;top:140;width:429;height:2854" coordsize="2002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line id="Line 14" o:spid="_x0000_s1038" style="position:absolute;visibility:visible" from="0,0" to="14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38a8MAAADbAAAADwAAAGRycy9kb3ducmV2LnhtbERPS2vCQBC+F/wPywi91Y1Fgo2uItqA&#10;B2nxhR6H7JgsZmfT7FbTf98tCL3Nx/ec6byztbhR641jBcNBAoK4cNpwqeCwz1/GIHxA1lg7JgU/&#10;5GE+6z1NMdPuzlu67UIpYgj7DBVUITSZlL6oyKIfuIY4chfXWgwRtqXULd5juK3la5Kk0qLh2FBh&#10;Q8uKiuvu2yrAz+3meEkNfZ1Wb+fN+8d5nY9HSj33u8UERKAu/Isf7rWO80fw90s8QM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t/GvDAAAA2wAAAA8AAAAAAAAAAAAA&#10;AAAAoQIAAGRycy9kb3ducmV2LnhtbFBLBQYAAAAABAAEAPkAAACRAwAAAAA=&#10;" strokeweight=".25pt">
                      <v:stroke startarrowwidth="narrow" startarrowlength="short" endarrowwidth="narrow" endarrowlength="short"/>
                    </v:line>
                    <v:line id="Line 15" o:spid="_x0000_s1039" style="position:absolute;visibility:visible" from="0,0" to="14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FZ8MIAAADbAAAADwAAAGRycy9kb3ducmV2LnhtbERPTYvCMBC9L/gfwgje1tRFxa1GEVfB&#10;gyi6u+hxaMa22ExqE7X+eyMI3ubxPmc0qU0hrlS53LKCTjsCQZxYnXOq4O938TkA4TyyxsIyKbiT&#10;g8m48THCWNsbb+m686kIIexiVJB5X8ZSuiQjg65tS+LAHW1l0AdYpVJXeAvhppBfUdSXBnMODRmW&#10;NMsoOe0uRgFutqv/Yz+n8/7n+7Carw/LxaCrVKtZT4cgPNX+LX65lzrM78Hzl3CAH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+FZ8MIAAADbAAAADwAAAAAAAAAAAAAA&#10;AAChAgAAZHJzL2Rvd25yZXYueG1sUEsFBgAAAAAEAAQA+QAAAJADAAAAAA==&#10;" strokeweight=".25pt">
                      <v:stroke startarrowwidth="narrow" startarrowlength="short" endarrowwidth="narrow" endarrowlength="short"/>
                    </v:line>
                    <v:line id="Line 16" o:spid="_x0000_s1040" style="position:absolute;visibility:visible" from="0,0" to="14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PHh8MAAADbAAAADwAAAGRycy9kb3ducmV2LnhtbERPTWvCQBC9F/oflhF6qxtLCWl0ldI2&#10;4EGUWEWPQ3ZMQrOzaXYb03/vCoK3ebzPmS0G04ieOldbVjAZRyCIC6trLhXsvrPnBITzyBoby6Tg&#10;nxws5o8PM0y1PXNO/daXIoSwS1FB5X2bSumKigy6sW2JA3eynUEfYFdK3eE5hJtGvkRRLA3WHBoq&#10;bOmjouJn+2cU4CZf7U9xTb+Hz7fj6mt9XGbJq1JPo+F9CsLT4O/im3upw/wYrr+EA+T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szx4fDAAAA2wAAAA8AAAAAAAAAAAAA&#10;AAAAoQIAAGRycy9kb3ducmV2LnhtbFBLBQYAAAAABAAEAPkAAACRAwAAAAA=&#10;" strokeweight=".25pt">
                      <v:stroke startarrowwidth="narrow" startarrowlength="short" endarrowwidth="narrow" endarrowlength="short"/>
                    </v:line>
                    <v:line id="Line 17" o:spid="_x0000_s1041" style="position:absolute;flip:x;visibility:visible" from="0,0" to="20020,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NdJ74AAADbAAAADwAAAGRycy9kb3ducmV2LnhtbERPzYrCMBC+C/sOYRb2psl6WJdqFBEW&#10;LQiy6gMMzdhWm0lJoq1vbwTB23x8vzNb9LYRN/Khdqzhe6RAEBfO1FxqOB7+hr8gQkQ22DgmDXcK&#10;sJh/DGaYGdfxP932sRQphEOGGqoY20zKUFRkMYxcS5y4k/MWY4K+lMZjl8JtI8dK/UiLNaeGClta&#10;VVRc9lergX2r1DrPuwlubV3wbmXP+V3rr89+OQURqY9v8cu9MWn+BJ6/pAPk/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VE10nvgAAANsAAAAPAAAAAAAAAAAAAAAAAKEC&#10;AABkcnMvZG93bnJldi54bWxQSwUGAAAAAAQABAD5AAAAjAMAAAAA&#10;" strokeweight=".25pt">
                      <v:stroke startarrowwidth="narrow" startarrowlength="short" endarrowwidth="narrow" endarrowlength="short"/>
                    </v:line>
                  </v:group>
                  <v:group id="Group 18" o:spid="_x0000_s1042" style="position:absolute;left:4861;top:140;width:429;height:2854" coordorigin="-20" coordsize="2002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line id="Line 19" o:spid="_x0000_s1043" style="position:absolute;visibility:visible" from="19860,0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xT9cIAAADbAAAADwAAAGRycy9kb3ducmV2LnhtbERPTYvCMBC9L+x/CCN4W1NFxFajyKrg&#10;QVx0FT0OzdgWm0ltotZ/vxGEvc3jfc542phS3Kl2hWUF3U4Egji1uuBMwf53+TUE4TyyxtIyKXiS&#10;g+nk82OMibYP3tJ95zMRQtglqCD3vkqkdGlOBl3HVsSBO9vaoA+wzqSu8RHCTSl7UTSQBgsODTlW&#10;9J1TetndjAL82a4P50FB1+M8Pq0Xm9NqOewr1W41sxEIT43/F7/dKx3mx/D6JRwgJ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qxT9cIAAADbAAAADwAAAAAAAAAAAAAA&#10;AAChAgAAZHJzL2Rvd25yZXYueG1sUEsFBgAAAAAEAAQA+QAAAJADAAAAAA==&#10;" strokeweight=".25pt">
                      <v:stroke startarrowwidth="narrow" startarrowlength="short" endarrowwidth="narrow" endarrowlength="short"/>
                    </v:line>
                    <v:line id="Line 20" o:spid="_x0000_s1044" style="position:absolute;visibility:visible" from="19860,0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ow1cAAAADbAAAADwAAAGRycy9kb3ducmV2LnhtbERPy4rCMBTdD/gP4QruxlQR0WoU8QEu&#10;RPGFLi/NtS02N7XJaOfvzUJweTjv8bQ2hXhS5XLLCjrtCARxYnXOqYLTcfU7AOE8ssbCMin4JwfT&#10;SeNnjLG2L97T8+BTEULYxagg876MpXRJRgZd25bEgbvZyqAPsEqlrvAVwk0hu1HUlwZzDg0ZljTP&#10;KLkf/owC3O0351s/p8dlMbxultvrejXoKdVq1rMRCE+1/4o/7rVW0A3rw5fwA+Tk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X6MNXAAAAA2wAAAA8AAAAAAAAAAAAAAAAA&#10;oQIAAGRycy9kb3ducmV2LnhtbFBLBQYAAAAABAAEAPkAAACOAwAAAAA=&#10;" strokeweight=".25pt">
                      <v:stroke startarrowwidth="narrow" startarrowlength="short" endarrowwidth="narrow" endarrowlength="short"/>
                    </v:line>
                    <v:line id="Line 21" o:spid="_x0000_s1045" style="position:absolute;visibility:visible" from="19860,0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aVTsYAAADbAAAADwAAAGRycy9kb3ducmV2LnhtbESPQWvCQBSE74L/YXlCb2aTUMSmrqFo&#10;Ax6kRdtSj4/sMwnNvk2zq8Z/3y0IHoeZ+YZZ5INpxZl611hWkEQxCOLS6oYrBZ8fxXQOwnlkja1l&#10;UnAlB/lyPFpgpu2Fd3Te+0oECLsMFdTed5mUrqzJoItsRxy8o+0N+iD7SuoeLwFuWpnG8UwabDgs&#10;1NjRqqbyZ38yCvB9t/06zhr6/V4/Hbavb4dNMX9U6mEyvDyD8DT4e/jW3mgFaQL/X8IP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q2lU7GAAAA2wAAAA8AAAAAAAAA&#10;AAAAAAAAoQIAAGRycy9kb3ducmV2LnhtbFBLBQYAAAAABAAEAPkAAACUAwAAAAA=&#10;" strokeweight=".25pt">
                      <v:stroke startarrowwidth="narrow" startarrowlength="short" endarrowwidth="narrow" endarrowlength="short"/>
                    </v:line>
                    <v:line id="Line 22" o:spid="_x0000_s1046" style="position:absolute;visibility:visible" from="-20,0" to="20000,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QLOcYAAADbAAAADwAAAGRycy9kb3ducmV2LnhtbESPQWvCQBSE74L/YXlCb7oxlGDTrCJt&#10;AzlIi7aix0f2mYRm36bZVeO/7xaEHoeZ+YbJVoNpxYV611hWMJ9FIIhLqxuuFHx95tMFCOeRNbaW&#10;ScGNHKyW41GGqbZX3tJl5ysRIOxSVFB736VSurImg25mO+LgnWxv0AfZV1L3eA1w08o4ihJpsOGw&#10;UGNHLzWV37uzUYAf283+lDT0c3h9Om7e3o9FvnhU6mEyrJ9BeBr8f/jeLrSCOIa/L+EH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pkCznGAAAA2wAAAA8AAAAAAAAA&#10;AAAAAAAAoQIAAGRycy9kb3ducmV2LnhtbFBLBQYAAAAABAAEAPkAAACUAwAAAAA=&#10;" strokeweight=".25pt">
                      <v:stroke startarrowwidth="narrow" startarrowlength="short" endarrowwidth="narrow" endarrowlength="short"/>
                    </v:line>
                  </v:group>
                  <v:group id="Group 23" o:spid="_x0000_s1047" style="position:absolute;left:601;top:17146;width:429;height:2854" coordsize="2002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line id="Line 24" o:spid="_x0000_s1048" style="position:absolute;flip:y;visibility:visible" from="0,0" to="14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0J7cIAAADbAAAADwAAAGRycy9kb3ducmV2LnhtbESPUWvCMBSF3wf7D+EOfJvJZLhRjSLC&#10;cAVB1vkDLs21rTY3JYm2/nsjCD4ezjnf4cyXg23FhXxoHGv4GCsQxKUzDVca9v8/798gQkQ22Dom&#10;DVcKsFy8vswxM67nP7oUsRIJwiFDDXWMXSZlKGuyGMauI07ewXmLMUlfSeOxT3DbyolSU2mx4bRQ&#10;Y0frmspTcbYa2HdKbfK8/8KtbUrere0xv2o9ehtWMxCRhvgMP9q/RsPkE+5f0g+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60J7cIAAADbAAAADwAAAAAAAAAAAAAA&#10;AAChAgAAZHJzL2Rvd25yZXYueG1sUEsFBgAAAAAEAAQA+QAAAJADAAAAAA==&#10;" strokeweight=".25pt">
                      <v:stroke startarrowwidth="narrow" startarrowlength="short" endarrowwidth="narrow" endarrowlength="short"/>
                    </v:line>
                    <v:line id="Line 25" o:spid="_x0000_s1049" style="position:absolute;flip:y;visibility:visible" from="0,0" to="14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GsdsIAAADbAAAADwAAAGRycy9kb3ducmV2LnhtbESPUWvCMBSF3wf7D+EOfJvJhLlRjSLC&#10;cAVB1vkDLs21rTY3JYm2/nsjCD4ezjnf4cyXg23FhXxoHGv4GCsQxKUzDVca9v8/798gQkQ22Dom&#10;DVcKsFy8vswxM67nP7oUsRIJwiFDDXWMXSZlKGuyGMauI07ewXmLMUlfSeOxT3DbyolSU2mx4bRQ&#10;Y0frmspTcbYa2HdKbfK8/8KtbUrere0xv2o9ehtWMxCRhvgMP9q/RsPkE+5f0g+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OGsdsIAAADbAAAADwAAAAAAAAAAAAAA&#10;AAChAgAAZHJzL2Rvd25yZXYueG1sUEsFBgAAAAAEAAQA+QAAAJADAAAAAA==&#10;" strokeweight=".25pt">
                      <v:stroke startarrowwidth="narrow" startarrowlength="short" endarrowwidth="narrow" endarrowlength="short"/>
                    </v:line>
                    <v:line id="Line 26" o:spid="_x0000_s1050" style="position:absolute;flip:y;visibility:visible" from="0,0" to="14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MyAcIAAADbAAAADwAAAGRycy9kb3ducmV2LnhtbESPzWrDMBCE74W+g9hCbo2UHNziRgkh&#10;EFJDoNTtAyzW1nZirYyk+ufto0Chx2FmvmE2u8l2YiAfWscaVksFgrhypuVaw/fX8fkVRIjIBjvH&#10;pGGmALvt48MGc+NG/qShjLVIEA45amhi7HMpQ9WQxbB0PXHyfpy3GJP0tTQexwS3nVwrlUmLLaeF&#10;Bns6NFRdy1+rgX2v1Kkoxhc827bij4O9FLPWi6dp/wYi0hT/w3/td6NhncH9S/oBcn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DMyAcIAAADbAAAADwAAAAAAAAAAAAAA&#10;AAChAgAAZHJzL2Rvd25yZXYueG1sUEsFBgAAAAAEAAQA+QAAAJADAAAAAA==&#10;" strokeweight=".25pt">
                      <v:stroke startarrowwidth="narrow" startarrowlength="short" endarrowwidth="narrow" endarrowlength="short"/>
                    </v:line>
                    <v:line id="Line 27" o:spid="_x0000_s1051" style="position:absolute;flip:x;visibility:visible" from="0,19860" to="2002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+XmsIAAADbAAAADwAAAGRycy9kb3ducmV2LnhtbESP3WoCMRSE7wu+QzhC72pSL6qsRimC&#10;2IVC0fYBDslxd3VzsiTp/rx9Uyj0cpiZb5jtfnSt6CnExrOG54UCQWy8bbjS8PV5fFqDiAnZYuuZ&#10;NEwUYb+bPWyxsH7gM/WXVIkM4VighjqlrpAympocxoXviLN39cFhyjJU0gYcMty1cqnUi3TYcF6o&#10;saNDTeZ++XYaOHRKncpyWOG7awx/HNytnLR+nI+vGxCJxvQf/mu/WQ3LFfx+yT9A7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3+XmsIAAADbAAAADwAAAAAAAAAAAAAA&#10;AAChAgAAZHJzL2Rvd25yZXYueG1sUEsFBgAAAAAEAAQA+QAAAJADAAAAAA==&#10;" strokeweight=".25pt">
                      <v:stroke startarrowwidth="narrow" startarrowlength="short" endarrowwidth="narrow" endarrowlength="short"/>
                    </v:line>
                  </v:group>
                  <v:group id="Group 28" o:spid="_x0000_s1052" style="position:absolute;left:4861;top:17146;width:429;height:2854" coordorigin="-20" coordsize="2002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v:line id="Line 29" o:spid="_x0000_s1053" style="position:absolute;flip:y;visibility:visible" from="19860,0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ymc8IAAADbAAAADwAAAGRycy9kb3ducmV2LnhtbESPUWvCMBSF3wf7D+EOfJvJfJhbNYoI&#10;wxUEWecPuDTXttrclCTa+u+NIPh4OOd8hzNfDrYVF/KhcazhY6xAEJfONFxp2P//vH+BCBHZYOuY&#10;NFwpwHLx+jLHzLie/+hSxEokCIcMNdQxdpmUoazJYhi7jjh5B+ctxiR9JY3HPsFtKydKfUqLDaeF&#10;Gjta11SeirPVwL5TapPn/RS3til5t7bH/Kr16G1YzUBEGuIz/Gj/Gg2Tb7h/ST9AL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aymc8IAAADbAAAADwAAAAAAAAAAAAAA&#10;AAChAgAAZHJzL2Rvd25yZXYueG1sUEsFBgAAAAAEAAQA+QAAAJADAAAAAA==&#10;" strokeweight=".25pt">
                      <v:stroke startarrowwidth="narrow" startarrowlength="short" endarrowwidth="narrow" endarrowlength="short"/>
                    </v:line>
                    <v:line id="Line 30" o:spid="_x0000_s1054" style="position:absolute;flip:y;visibility:visible" from="19860,0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+ZM78AAADbAAAADwAAAGRycy9kb3ducmV2LnhtbERP3WrCMBS+F/YO4Qi7WxM3cKMaRYSx&#10;FQZjnQ9waI5ttTkpSdaft18uBC8/vv/tfrKdGMiH1rGGVaZAEFfOtFxrOP2+P72BCBHZYOeYNMwU&#10;YL97WGwxN27kHxrKWIsUwiFHDU2MfS5lqBqyGDLXEyfu7LzFmKCvpfE4pnDbyWel1tJiy6mhwZ6O&#10;DVXX8s9qYN8r9VEU4yt+2bbi76O9FLPWj8vpsAERaYp38c39aTS8pPXpS/oBcvc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U+ZM78AAADbAAAADwAAAAAAAAAAAAAAAACh&#10;AgAAZHJzL2Rvd25yZXYueG1sUEsFBgAAAAAEAAQA+QAAAI0DAAAAAA==&#10;" strokeweight=".25pt">
                      <v:stroke startarrowwidth="narrow" startarrowlength="short" endarrowwidth="narrow" endarrowlength="short"/>
                    </v:line>
                    <v:line id="Line 31" o:spid="_x0000_s1055" style="position:absolute;flip:y;visibility:visible" from="19860,0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M8qMIAAADbAAAADwAAAGRycy9kb3ducmV2LnhtbESPUWvCMBSF34X9h3AHvmniBm5U0yLC&#10;2ArCWOcPuDTXttrclCSz9d+bwWCPh3POdzjbYrK9uJIPnWMNq6UCQVw703Gj4fj9tngFESKywd4x&#10;abhRgCJ/mG0xM27kL7pWsREJwiFDDW2MQyZlqFuyGJZuIE7eyXmLMUnfSONxTHDbyyel1tJix2mh&#10;xYH2LdWX6sdqYD8o9V6W4wsebFfz596ey5vW88dptwERaYr/4b/2h9HwvILfL+kHyP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gM8qMIAAADbAAAADwAAAAAAAAAAAAAA&#10;AAChAgAAZHJzL2Rvd25yZXYueG1sUEsFBgAAAAAEAAQA+QAAAJADAAAAAA==&#10;" strokeweight=".25pt">
                      <v:stroke startarrowwidth="narrow" startarrowlength="short" endarrowwidth="narrow" endarrowlength="short"/>
                    </v:line>
                    <v:line id="Line 32" o:spid="_x0000_s1056" style="position:absolute;visibility:visible" from="-20,19860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2d5MUAAADbAAAADwAAAGRycy9kb3ducmV2LnhtbESPT4vCMBTE78J+h/AWvGnqH0SrURZd&#10;wYMouooeH82zLdu8dJuo9dsbQdjjMDO/YSaz2hTiRpXLLSvotCMQxInVOacKDj/L1hCE88gaC8uk&#10;4EEOZtOPxgRjbe+8o9vepyJA2MWoIPO+jKV0SUYGXduWxMG72MqgD7JKpa7wHuCmkN0oGkiDOYeF&#10;DEuaZ5T87q9GAW536+NlkNPfaTE6r78359Vy2Feq+Vl/jUF4qv1/+N1eaQW9Lry+hB8gp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72d5MUAAADbAAAADwAAAAAAAAAA&#10;AAAAAAChAgAAZHJzL2Rvd25yZXYueG1sUEsFBgAAAAAEAAQA+QAAAJMDAAAAAA==&#10;" strokeweight=".25pt">
                      <v:stroke startarrowwidth="narrow" startarrowlength="short" endarrowwidth="narrow" endarrowlength="short"/>
                    </v:line>
                  </v:group>
                </v:group>
              </w:pict>
            </w:r>
          </w:p>
          <w:p w:rsidR="00E624DB" w:rsidRPr="003027F4" w:rsidRDefault="00943B25" w:rsidP="008D2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8D29C5">
              <w:rPr>
                <w:sz w:val="28"/>
                <w:szCs w:val="28"/>
              </w:rPr>
              <w:t xml:space="preserve"> 26.03.</w:t>
            </w:r>
            <w:r w:rsidR="00E624DB" w:rsidRPr="003027F4">
              <w:rPr>
                <w:sz w:val="28"/>
                <w:szCs w:val="28"/>
              </w:rPr>
              <w:t>20</w:t>
            </w:r>
            <w:r w:rsidR="006F1CEB">
              <w:rPr>
                <w:sz w:val="28"/>
                <w:szCs w:val="28"/>
              </w:rPr>
              <w:t xml:space="preserve">20 </w:t>
            </w:r>
            <w:r w:rsidR="00E624DB" w:rsidRPr="003027F4">
              <w:rPr>
                <w:sz w:val="28"/>
                <w:szCs w:val="28"/>
              </w:rPr>
              <w:t xml:space="preserve">г    </w:t>
            </w:r>
            <w:r w:rsidR="003027F4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     </w:t>
            </w:r>
            <w:r w:rsidR="003027F4">
              <w:rPr>
                <w:sz w:val="28"/>
                <w:szCs w:val="28"/>
              </w:rPr>
              <w:t xml:space="preserve"> </w:t>
            </w:r>
            <w:r w:rsidR="008D29C5">
              <w:rPr>
                <w:sz w:val="28"/>
                <w:szCs w:val="28"/>
              </w:rPr>
              <w:t xml:space="preserve">                                            </w:t>
            </w:r>
            <w:r w:rsidR="003027F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</w:t>
            </w:r>
            <w:r w:rsidR="003027F4">
              <w:rPr>
                <w:sz w:val="28"/>
                <w:szCs w:val="28"/>
              </w:rPr>
              <w:t xml:space="preserve">  </w:t>
            </w:r>
            <w:r w:rsidR="008D29C5">
              <w:rPr>
                <w:sz w:val="28"/>
                <w:szCs w:val="28"/>
              </w:rPr>
              <w:t xml:space="preserve">№   </w:t>
            </w:r>
            <w:r w:rsidR="008D29C5" w:rsidRPr="008D29C5">
              <w:rPr>
                <w:sz w:val="28"/>
                <w:szCs w:val="28"/>
                <w:u w:val="single"/>
              </w:rPr>
              <w:t>11</w:t>
            </w:r>
          </w:p>
        </w:tc>
      </w:tr>
      <w:tr w:rsidR="00E624DB" w:rsidRPr="00B2651D" w:rsidTr="00223AEE">
        <w:trPr>
          <w:gridAfter w:val="1"/>
          <w:wAfter w:w="633" w:type="dxa"/>
          <w:trHeight w:val="1064"/>
        </w:trPr>
        <w:tc>
          <w:tcPr>
            <w:tcW w:w="10065" w:type="dxa"/>
          </w:tcPr>
          <w:p w:rsidR="00917F7E" w:rsidRPr="00917F7E" w:rsidRDefault="00917F7E" w:rsidP="00917F7E">
            <w:pPr>
              <w:outlineLvl w:val="0"/>
              <w:rPr>
                <w:sz w:val="28"/>
                <w:szCs w:val="28"/>
              </w:rPr>
            </w:pPr>
            <w:r w:rsidRPr="00917F7E">
              <w:rPr>
                <w:sz w:val="28"/>
                <w:szCs w:val="28"/>
              </w:rPr>
              <w:t>Об утверждении   Положения о порядке</w:t>
            </w:r>
          </w:p>
          <w:p w:rsidR="00917F7E" w:rsidRPr="00917F7E" w:rsidRDefault="00917F7E" w:rsidP="00917F7E">
            <w:pPr>
              <w:outlineLvl w:val="0"/>
              <w:rPr>
                <w:sz w:val="28"/>
                <w:szCs w:val="28"/>
              </w:rPr>
            </w:pPr>
            <w:r w:rsidRPr="00917F7E">
              <w:rPr>
                <w:sz w:val="28"/>
                <w:szCs w:val="28"/>
              </w:rPr>
              <w:t xml:space="preserve"> и условиях предоставления иных межбюджетных</w:t>
            </w:r>
          </w:p>
          <w:p w:rsidR="00917F7E" w:rsidRPr="00917F7E" w:rsidRDefault="00917F7E" w:rsidP="00917F7E">
            <w:pPr>
              <w:outlineLvl w:val="0"/>
              <w:rPr>
                <w:sz w:val="28"/>
                <w:szCs w:val="28"/>
              </w:rPr>
            </w:pPr>
            <w:r w:rsidRPr="00917F7E">
              <w:rPr>
                <w:sz w:val="28"/>
                <w:szCs w:val="28"/>
              </w:rPr>
              <w:t xml:space="preserve"> трансфертов из бюджета города Лукоянова</w:t>
            </w:r>
          </w:p>
          <w:p w:rsidR="00917F7E" w:rsidRPr="00917F7E" w:rsidRDefault="00917F7E" w:rsidP="00917F7E">
            <w:pPr>
              <w:outlineLvl w:val="0"/>
              <w:rPr>
                <w:sz w:val="28"/>
                <w:szCs w:val="28"/>
              </w:rPr>
            </w:pPr>
            <w:r w:rsidRPr="00917F7E">
              <w:rPr>
                <w:sz w:val="28"/>
                <w:szCs w:val="28"/>
              </w:rPr>
              <w:t xml:space="preserve"> Лукояновского муниципального района</w:t>
            </w:r>
          </w:p>
          <w:p w:rsidR="00917F7E" w:rsidRPr="00917F7E" w:rsidRDefault="00917F7E" w:rsidP="00917F7E">
            <w:pPr>
              <w:outlineLvl w:val="0"/>
              <w:rPr>
                <w:sz w:val="28"/>
                <w:szCs w:val="28"/>
              </w:rPr>
            </w:pPr>
            <w:r w:rsidRPr="00917F7E">
              <w:rPr>
                <w:sz w:val="28"/>
                <w:szCs w:val="28"/>
              </w:rPr>
              <w:t xml:space="preserve"> Нижегородской области</w:t>
            </w:r>
            <w:r w:rsidRPr="00917F7E">
              <w:rPr>
                <w:i/>
                <w:sz w:val="28"/>
                <w:szCs w:val="28"/>
              </w:rPr>
              <w:t xml:space="preserve">                                                                          </w:t>
            </w:r>
          </w:p>
          <w:p w:rsidR="00917F7E" w:rsidRPr="00917F7E" w:rsidRDefault="00917F7E" w:rsidP="00917F7E">
            <w:pPr>
              <w:outlineLvl w:val="0"/>
              <w:rPr>
                <w:sz w:val="28"/>
                <w:szCs w:val="28"/>
              </w:rPr>
            </w:pPr>
            <w:r w:rsidRPr="00917F7E">
              <w:rPr>
                <w:sz w:val="28"/>
                <w:szCs w:val="28"/>
              </w:rPr>
              <w:t>бюджету Лукояновского муниципального</w:t>
            </w:r>
          </w:p>
          <w:p w:rsidR="00917F7E" w:rsidRPr="00917F7E" w:rsidRDefault="00917F7E" w:rsidP="00917F7E">
            <w:pPr>
              <w:outlineLvl w:val="0"/>
              <w:rPr>
                <w:sz w:val="28"/>
                <w:szCs w:val="28"/>
              </w:rPr>
            </w:pPr>
            <w:r w:rsidRPr="00917F7E">
              <w:rPr>
                <w:sz w:val="28"/>
                <w:szCs w:val="28"/>
              </w:rPr>
              <w:t xml:space="preserve"> района Нижегородской области</w:t>
            </w:r>
          </w:p>
          <w:p w:rsidR="00917F7E" w:rsidRPr="00917F7E" w:rsidRDefault="00917F7E" w:rsidP="00917F7E">
            <w:pPr>
              <w:jc w:val="center"/>
              <w:outlineLvl w:val="0"/>
              <w:rPr>
                <w:i/>
                <w:sz w:val="24"/>
                <w:szCs w:val="24"/>
              </w:rPr>
            </w:pPr>
            <w:r w:rsidRPr="00917F7E">
              <w:rPr>
                <w:i/>
                <w:sz w:val="24"/>
                <w:szCs w:val="24"/>
              </w:rPr>
              <w:t xml:space="preserve">           </w:t>
            </w:r>
          </w:p>
          <w:p w:rsidR="00366B51" w:rsidRPr="00B2651D" w:rsidRDefault="00366B51" w:rsidP="006A519C">
            <w:pPr>
              <w:ind w:left="142" w:right="141"/>
              <w:rPr>
                <w:sz w:val="24"/>
                <w:szCs w:val="24"/>
              </w:rPr>
            </w:pPr>
          </w:p>
        </w:tc>
      </w:tr>
    </w:tbl>
    <w:p w:rsidR="00917F7E" w:rsidRPr="00917F7E" w:rsidRDefault="00917F7E" w:rsidP="00917F7E">
      <w:pPr>
        <w:ind w:firstLine="709"/>
        <w:jc w:val="both"/>
        <w:rPr>
          <w:rFonts w:cs="Arial"/>
          <w:bCs/>
          <w:i/>
          <w:sz w:val="28"/>
          <w:szCs w:val="28"/>
          <w:lang w:eastAsia="en-US"/>
        </w:rPr>
      </w:pPr>
      <w:r w:rsidRPr="00917F7E">
        <w:rPr>
          <w:sz w:val="28"/>
          <w:szCs w:val="28"/>
        </w:rPr>
        <w:t xml:space="preserve">В соответствии со </w:t>
      </w:r>
      <w:hyperlink r:id="rId8" w:tooltip="&quot;Бюджетный кодекс Российской Федерации&quot; от 31.07.1998 N 145-ФЗ (ред. от 22.10.2014){КонсультантПлюс}" w:history="1">
        <w:r w:rsidRPr="00917F7E">
          <w:rPr>
            <w:sz w:val="28"/>
            <w:szCs w:val="28"/>
          </w:rPr>
          <w:t>статьями 9</w:t>
        </w:r>
      </w:hyperlink>
      <w:r w:rsidRPr="00917F7E">
        <w:rPr>
          <w:sz w:val="28"/>
          <w:szCs w:val="28"/>
        </w:rPr>
        <w:t xml:space="preserve"> и 142.5 Бюджетного кодекса Российской Федерации, частью 4 статьи 65 Федерального закона от 6 октября 2003 г. </w:t>
      </w:r>
      <w:r w:rsidR="00B07927">
        <w:rPr>
          <w:sz w:val="28"/>
          <w:szCs w:val="28"/>
        </w:rPr>
        <w:t xml:space="preserve"> </w:t>
      </w:r>
      <w:r w:rsidRPr="00917F7E">
        <w:rPr>
          <w:sz w:val="28"/>
          <w:szCs w:val="28"/>
        </w:rPr>
        <w:t xml:space="preserve">№ 131-ФЗ </w:t>
      </w:r>
      <w:r w:rsidR="00B07927">
        <w:rPr>
          <w:sz w:val="28"/>
          <w:szCs w:val="28"/>
        </w:rPr>
        <w:t xml:space="preserve">          </w:t>
      </w:r>
      <w:r w:rsidRPr="00917F7E">
        <w:rPr>
          <w:sz w:val="28"/>
          <w:szCs w:val="28"/>
        </w:rPr>
        <w:t xml:space="preserve">   «Об общих принципах организации местного самоуправления в Российской   Федерации», Уставом  муниципального образования – городское поселение «Город Лукоянов» Лукояновского района Нижегородской области и Положением о бюджетном процессе  в муниципальном образовании – городское поселение «Город Лукоянов» Лукояновского района Нижегородской области</w:t>
      </w:r>
    </w:p>
    <w:p w:rsidR="00917F7E" w:rsidRPr="00917F7E" w:rsidRDefault="00917F7E" w:rsidP="00917F7E">
      <w:pPr>
        <w:jc w:val="both"/>
        <w:rPr>
          <w:sz w:val="28"/>
          <w:szCs w:val="28"/>
        </w:rPr>
      </w:pPr>
    </w:p>
    <w:p w:rsidR="00917F7E" w:rsidRPr="00917F7E" w:rsidRDefault="00917F7E" w:rsidP="00917F7E">
      <w:pPr>
        <w:jc w:val="both"/>
        <w:rPr>
          <w:sz w:val="28"/>
          <w:szCs w:val="28"/>
        </w:rPr>
      </w:pPr>
      <w:r w:rsidRPr="00917F7E">
        <w:rPr>
          <w:sz w:val="28"/>
          <w:szCs w:val="28"/>
        </w:rPr>
        <w:t xml:space="preserve">                                          ГОРОДСКАЯ ДУМА РЕШИЛА:</w:t>
      </w:r>
    </w:p>
    <w:p w:rsidR="00917F7E" w:rsidRPr="00917F7E" w:rsidRDefault="00917F7E" w:rsidP="00917F7E">
      <w:pPr>
        <w:jc w:val="both"/>
        <w:rPr>
          <w:sz w:val="28"/>
          <w:szCs w:val="28"/>
        </w:rPr>
      </w:pPr>
    </w:p>
    <w:p w:rsidR="00917F7E" w:rsidRPr="00917F7E" w:rsidRDefault="00917F7E" w:rsidP="00917F7E">
      <w:pPr>
        <w:ind w:firstLine="709"/>
        <w:jc w:val="both"/>
        <w:rPr>
          <w:sz w:val="28"/>
          <w:szCs w:val="28"/>
        </w:rPr>
      </w:pPr>
      <w:r w:rsidRPr="00917F7E">
        <w:rPr>
          <w:sz w:val="28"/>
          <w:szCs w:val="28"/>
        </w:rPr>
        <w:t xml:space="preserve">1. Утвердить прилагаемое Положение о порядке и условиях предоставления иных межбюджетных трансфертов из бюджета города Лукоянова Лукояновского муниципального района Нижегородской области бюджету Лукояновского муниципального района Нижегородской области. </w:t>
      </w:r>
    </w:p>
    <w:p w:rsidR="00917F7E" w:rsidRPr="00917F7E" w:rsidRDefault="00917F7E" w:rsidP="00917F7E">
      <w:pPr>
        <w:ind w:firstLine="709"/>
        <w:jc w:val="both"/>
        <w:rPr>
          <w:sz w:val="28"/>
          <w:szCs w:val="28"/>
        </w:rPr>
      </w:pPr>
      <w:r w:rsidRPr="00917F7E">
        <w:rPr>
          <w:sz w:val="28"/>
          <w:szCs w:val="28"/>
        </w:rPr>
        <w:t xml:space="preserve">2.  Настоящее Решение </w:t>
      </w:r>
      <w:r w:rsidR="0001303A">
        <w:rPr>
          <w:sz w:val="28"/>
          <w:szCs w:val="28"/>
        </w:rPr>
        <w:t xml:space="preserve">подлежит </w:t>
      </w:r>
      <w:r w:rsidRPr="00917F7E">
        <w:rPr>
          <w:sz w:val="28"/>
          <w:szCs w:val="28"/>
        </w:rPr>
        <w:t xml:space="preserve"> опубликованию</w:t>
      </w:r>
      <w:r w:rsidR="0001303A">
        <w:rPr>
          <w:sz w:val="28"/>
          <w:szCs w:val="28"/>
        </w:rPr>
        <w:t xml:space="preserve"> на сайте города Лукоянова</w:t>
      </w:r>
      <w:r w:rsidRPr="00917F7E">
        <w:rPr>
          <w:sz w:val="28"/>
          <w:szCs w:val="28"/>
        </w:rPr>
        <w:t>.</w:t>
      </w:r>
    </w:p>
    <w:p w:rsidR="00917F7E" w:rsidRPr="00917F7E" w:rsidRDefault="00917F7E" w:rsidP="00917F7E">
      <w:pPr>
        <w:ind w:firstLine="709"/>
        <w:jc w:val="both"/>
        <w:rPr>
          <w:i/>
          <w:sz w:val="28"/>
          <w:szCs w:val="28"/>
        </w:rPr>
      </w:pPr>
      <w:r w:rsidRPr="00917F7E">
        <w:rPr>
          <w:sz w:val="28"/>
          <w:szCs w:val="28"/>
        </w:rPr>
        <w:t xml:space="preserve">3.  Контроль   за   выполнением   настоящего   Решения возложить на Администрацию города Лукоянова Лукояновского муниципального района Нижегородской области. </w:t>
      </w:r>
    </w:p>
    <w:p w:rsidR="00917F7E" w:rsidRPr="00917F7E" w:rsidRDefault="00917F7E" w:rsidP="00917F7E">
      <w:pPr>
        <w:ind w:firstLine="709"/>
        <w:jc w:val="both"/>
        <w:rPr>
          <w:sz w:val="28"/>
          <w:szCs w:val="28"/>
        </w:rPr>
      </w:pPr>
    </w:p>
    <w:p w:rsidR="00917F7E" w:rsidRPr="00917F7E" w:rsidRDefault="00917F7E" w:rsidP="00917F7E">
      <w:pPr>
        <w:ind w:firstLine="709"/>
        <w:jc w:val="both"/>
        <w:rPr>
          <w:sz w:val="28"/>
          <w:szCs w:val="28"/>
        </w:rPr>
      </w:pPr>
    </w:p>
    <w:p w:rsidR="00917F7E" w:rsidRPr="00917F7E" w:rsidRDefault="00917F7E" w:rsidP="00917F7E">
      <w:pPr>
        <w:ind w:firstLine="709"/>
        <w:jc w:val="both"/>
        <w:rPr>
          <w:sz w:val="28"/>
          <w:szCs w:val="28"/>
        </w:rPr>
      </w:pPr>
    </w:p>
    <w:p w:rsidR="00ED6668" w:rsidRDefault="00917F7E" w:rsidP="00917F7E">
      <w:pPr>
        <w:rPr>
          <w:sz w:val="28"/>
          <w:szCs w:val="28"/>
        </w:rPr>
      </w:pPr>
      <w:r w:rsidRPr="00917F7E">
        <w:rPr>
          <w:sz w:val="28"/>
          <w:szCs w:val="28"/>
        </w:rPr>
        <w:t xml:space="preserve"> Глава местного самоуправления                  </w:t>
      </w:r>
      <w:r w:rsidR="00A2222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="00A22226">
        <w:rPr>
          <w:sz w:val="28"/>
          <w:szCs w:val="28"/>
        </w:rPr>
        <w:t xml:space="preserve">                      С.А. Котиков</w:t>
      </w:r>
      <w:r>
        <w:rPr>
          <w:sz w:val="28"/>
          <w:szCs w:val="28"/>
        </w:rPr>
        <w:t xml:space="preserve">       </w:t>
      </w:r>
      <w:r w:rsidRPr="00917F7E">
        <w:rPr>
          <w:sz w:val="28"/>
          <w:szCs w:val="28"/>
        </w:rPr>
        <w:t xml:space="preserve">    </w:t>
      </w:r>
    </w:p>
    <w:p w:rsidR="00917F7E" w:rsidRDefault="00A22226" w:rsidP="00917F7E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22226" w:rsidRPr="00917F7E" w:rsidRDefault="00A22226" w:rsidP="00917F7E">
      <w:pPr>
        <w:rPr>
          <w:i/>
          <w:sz w:val="28"/>
          <w:szCs w:val="28"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7"/>
      </w:tblGrid>
      <w:tr w:rsidR="00917F7E" w:rsidRPr="00917F7E" w:rsidTr="00DD006D">
        <w:trPr>
          <w:jc w:val="right"/>
        </w:trPr>
        <w:tc>
          <w:tcPr>
            <w:tcW w:w="5917" w:type="dxa"/>
          </w:tcPr>
          <w:p w:rsidR="00917F7E" w:rsidRPr="00917F7E" w:rsidRDefault="00917F7E" w:rsidP="00DD006D">
            <w:pPr>
              <w:jc w:val="center"/>
              <w:rPr>
                <w:sz w:val="28"/>
                <w:szCs w:val="28"/>
              </w:rPr>
            </w:pPr>
            <w:r w:rsidRPr="00917F7E">
              <w:rPr>
                <w:sz w:val="28"/>
                <w:szCs w:val="28"/>
              </w:rPr>
              <w:lastRenderedPageBreak/>
              <w:t>Приложение</w:t>
            </w:r>
          </w:p>
          <w:p w:rsidR="00917F7E" w:rsidRPr="00917F7E" w:rsidRDefault="00917F7E" w:rsidP="00E54919">
            <w:pPr>
              <w:rPr>
                <w:sz w:val="28"/>
                <w:szCs w:val="28"/>
              </w:rPr>
            </w:pPr>
            <w:r w:rsidRPr="00917F7E">
              <w:rPr>
                <w:sz w:val="28"/>
                <w:szCs w:val="28"/>
              </w:rPr>
              <w:t xml:space="preserve">к решению Городской Думы муниципального </w:t>
            </w:r>
            <w:proofErr w:type="spellStart"/>
            <w:r w:rsidRPr="00917F7E">
              <w:rPr>
                <w:sz w:val="28"/>
                <w:szCs w:val="28"/>
              </w:rPr>
              <w:t>образования-городское</w:t>
            </w:r>
            <w:proofErr w:type="spellEnd"/>
            <w:r w:rsidRPr="00917F7E">
              <w:rPr>
                <w:sz w:val="28"/>
                <w:szCs w:val="28"/>
              </w:rPr>
              <w:t xml:space="preserve"> поселение «Город Лукоянов» Лукояновского района Нижегородской области от </w:t>
            </w:r>
            <w:r w:rsidR="00E54919">
              <w:rPr>
                <w:sz w:val="28"/>
                <w:szCs w:val="28"/>
              </w:rPr>
              <w:t>26.03.</w:t>
            </w:r>
            <w:r w:rsidRPr="00917F7E">
              <w:rPr>
                <w:sz w:val="28"/>
                <w:szCs w:val="28"/>
              </w:rPr>
              <w:t xml:space="preserve"> 20</w:t>
            </w:r>
            <w:r w:rsidR="00E54919">
              <w:rPr>
                <w:sz w:val="28"/>
                <w:szCs w:val="28"/>
              </w:rPr>
              <w:t>20</w:t>
            </w:r>
            <w:r w:rsidRPr="00917F7E">
              <w:rPr>
                <w:sz w:val="28"/>
                <w:szCs w:val="28"/>
              </w:rPr>
              <w:t xml:space="preserve"> года     № </w:t>
            </w:r>
            <w:r w:rsidR="00E54919" w:rsidRPr="00E54919">
              <w:rPr>
                <w:sz w:val="28"/>
                <w:szCs w:val="28"/>
                <w:u w:val="single"/>
              </w:rPr>
              <w:t>11</w:t>
            </w:r>
          </w:p>
        </w:tc>
      </w:tr>
    </w:tbl>
    <w:p w:rsidR="00917F7E" w:rsidRPr="00917F7E" w:rsidRDefault="00917F7E" w:rsidP="00917F7E">
      <w:pPr>
        <w:rPr>
          <w:sz w:val="28"/>
          <w:szCs w:val="28"/>
        </w:rPr>
      </w:pPr>
    </w:p>
    <w:p w:rsidR="00917F7E" w:rsidRPr="00917F7E" w:rsidRDefault="00917F7E" w:rsidP="00917F7E">
      <w:pPr>
        <w:jc w:val="center"/>
        <w:rPr>
          <w:b/>
          <w:sz w:val="28"/>
          <w:szCs w:val="28"/>
        </w:rPr>
      </w:pPr>
    </w:p>
    <w:p w:rsidR="00917F7E" w:rsidRPr="00917F7E" w:rsidRDefault="00917F7E" w:rsidP="00917F7E">
      <w:pPr>
        <w:jc w:val="center"/>
        <w:rPr>
          <w:b/>
          <w:sz w:val="28"/>
          <w:szCs w:val="28"/>
        </w:rPr>
      </w:pPr>
      <w:r w:rsidRPr="00917F7E">
        <w:rPr>
          <w:b/>
          <w:sz w:val="28"/>
          <w:szCs w:val="28"/>
        </w:rPr>
        <w:t xml:space="preserve">          Положение  о  порядке  и условиях  </w:t>
      </w:r>
    </w:p>
    <w:p w:rsidR="00917F7E" w:rsidRPr="00917F7E" w:rsidRDefault="00917F7E" w:rsidP="00917F7E">
      <w:pPr>
        <w:jc w:val="center"/>
        <w:rPr>
          <w:b/>
          <w:sz w:val="28"/>
          <w:szCs w:val="28"/>
        </w:rPr>
      </w:pPr>
      <w:r w:rsidRPr="00917F7E">
        <w:rPr>
          <w:b/>
          <w:sz w:val="28"/>
          <w:szCs w:val="28"/>
        </w:rPr>
        <w:t>предоставления   иных  межбюджетных  трансфертов   из   бюджета</w:t>
      </w:r>
    </w:p>
    <w:p w:rsidR="00917F7E" w:rsidRPr="00917F7E" w:rsidRDefault="00917F7E" w:rsidP="00917F7E">
      <w:pPr>
        <w:jc w:val="center"/>
        <w:rPr>
          <w:b/>
          <w:sz w:val="28"/>
          <w:szCs w:val="28"/>
        </w:rPr>
      </w:pPr>
      <w:r w:rsidRPr="00917F7E">
        <w:rPr>
          <w:b/>
          <w:sz w:val="28"/>
          <w:szCs w:val="28"/>
        </w:rPr>
        <w:t>города Лукоянова Лукояновского муниципального района Нижегородской области бюджету Лукояновского муниципального района Нижегородской области</w:t>
      </w:r>
    </w:p>
    <w:p w:rsidR="00917F7E" w:rsidRPr="00917F7E" w:rsidRDefault="00917F7E" w:rsidP="00917F7E">
      <w:pPr>
        <w:jc w:val="center"/>
        <w:rPr>
          <w:b/>
          <w:i/>
          <w:sz w:val="28"/>
          <w:szCs w:val="28"/>
        </w:rPr>
      </w:pPr>
    </w:p>
    <w:p w:rsidR="00917F7E" w:rsidRPr="00917F7E" w:rsidRDefault="00917F7E" w:rsidP="00917F7E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bookmarkStart w:id="0" w:name="_GoBack"/>
      <w:bookmarkEnd w:id="0"/>
      <w:r w:rsidRPr="00917F7E">
        <w:rPr>
          <w:b/>
          <w:sz w:val="28"/>
          <w:szCs w:val="28"/>
        </w:rPr>
        <w:t>1. Общие положения</w:t>
      </w:r>
    </w:p>
    <w:p w:rsidR="00917F7E" w:rsidRPr="00917F7E" w:rsidRDefault="00917F7E" w:rsidP="00917F7E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17F7E" w:rsidRPr="00917F7E" w:rsidRDefault="00917F7E" w:rsidP="00ED666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i/>
          <w:sz w:val="28"/>
          <w:szCs w:val="28"/>
        </w:rPr>
      </w:pPr>
      <w:r w:rsidRPr="00917F7E">
        <w:rPr>
          <w:sz w:val="28"/>
          <w:szCs w:val="28"/>
        </w:rPr>
        <w:t xml:space="preserve">Настоящим Положением, принятым в </w:t>
      </w:r>
      <w:r w:rsidRPr="00917F7E">
        <w:rPr>
          <w:rFonts w:cs="Arial"/>
          <w:sz w:val="28"/>
          <w:szCs w:val="28"/>
        </w:rPr>
        <w:t xml:space="preserve">соответствии  </w:t>
      </w:r>
      <w:r w:rsidRPr="00917F7E">
        <w:rPr>
          <w:sz w:val="28"/>
          <w:szCs w:val="28"/>
        </w:rPr>
        <w:t xml:space="preserve">со </w:t>
      </w:r>
      <w:hyperlink r:id="rId9" w:tooltip="&quot;Бюджетный кодекс Российской Федерации&quot; от 31.07.1998 N 145-ФЗ (ред. от 22.10.2014){КонсультантПлюс}" w:history="1">
        <w:r w:rsidRPr="00917F7E">
          <w:rPr>
            <w:sz w:val="28"/>
            <w:szCs w:val="28"/>
          </w:rPr>
          <w:t>статьями 9</w:t>
        </w:r>
      </w:hyperlink>
      <w:r w:rsidRPr="00917F7E">
        <w:rPr>
          <w:sz w:val="28"/>
          <w:szCs w:val="28"/>
        </w:rPr>
        <w:t xml:space="preserve"> и 142.5 Бюджетного кодекса Российской Федерации, частью 4 статьи  65 Федерального закона от 6 октября 2003 г.  № 131-ФЗ  «Об общих принципах организации местного самоуправления в Российской   Федерации», Уставом муниципального образования – городское поселение «Город Лукоянов» Лукояновского района  Нижегородской области и Положением  о  бюджетном процессе в муниципальном образовании – городское поселение «Город Лукоянов» Лукояновского района Нижегородской области </w:t>
      </w:r>
      <w:r w:rsidRPr="00917F7E">
        <w:rPr>
          <w:rFonts w:cs="Arial"/>
          <w:sz w:val="28"/>
          <w:szCs w:val="28"/>
        </w:rPr>
        <w:t xml:space="preserve">устанавливается порядок и условия предоставления иных межбюджетных трансфертов из бюджета </w:t>
      </w:r>
      <w:r w:rsidRPr="00917F7E">
        <w:rPr>
          <w:sz w:val="28"/>
          <w:szCs w:val="28"/>
        </w:rPr>
        <w:t xml:space="preserve">города Лукоянова Лукояновского муниципального района Нижегородской области (далее – местный бюджет) </w:t>
      </w:r>
      <w:r w:rsidRPr="00917F7E">
        <w:rPr>
          <w:rFonts w:cs="Arial"/>
          <w:sz w:val="28"/>
          <w:szCs w:val="28"/>
        </w:rPr>
        <w:t>бюджету Лукояновского муниципального района Нижегородской области.</w:t>
      </w:r>
    </w:p>
    <w:p w:rsidR="00917F7E" w:rsidRPr="00917F7E" w:rsidRDefault="00917F7E" w:rsidP="00ED6668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</w:p>
    <w:p w:rsidR="00917F7E" w:rsidRPr="00917F7E" w:rsidRDefault="00917F7E" w:rsidP="00917F7E">
      <w:pPr>
        <w:jc w:val="center"/>
        <w:rPr>
          <w:rFonts w:cs="Arial"/>
          <w:b/>
          <w:sz w:val="28"/>
          <w:szCs w:val="28"/>
        </w:rPr>
      </w:pPr>
      <w:r w:rsidRPr="00917F7E">
        <w:rPr>
          <w:rFonts w:cs="Arial"/>
          <w:b/>
          <w:sz w:val="28"/>
          <w:szCs w:val="28"/>
        </w:rPr>
        <w:t xml:space="preserve">2. Порядок и условия  </w:t>
      </w:r>
    </w:p>
    <w:p w:rsidR="00917F7E" w:rsidRPr="00917F7E" w:rsidRDefault="00917F7E" w:rsidP="00917F7E">
      <w:pPr>
        <w:jc w:val="center"/>
        <w:rPr>
          <w:rFonts w:cs="Arial"/>
          <w:b/>
          <w:sz w:val="28"/>
          <w:szCs w:val="28"/>
        </w:rPr>
      </w:pPr>
      <w:r w:rsidRPr="00917F7E">
        <w:rPr>
          <w:rFonts w:cs="Arial"/>
          <w:b/>
          <w:sz w:val="28"/>
          <w:szCs w:val="28"/>
        </w:rPr>
        <w:t>предоставления иных межбюджетных трансфертов</w:t>
      </w:r>
    </w:p>
    <w:p w:rsidR="00917F7E" w:rsidRPr="00917F7E" w:rsidRDefault="00917F7E" w:rsidP="00917F7E">
      <w:pPr>
        <w:jc w:val="center"/>
        <w:rPr>
          <w:rFonts w:cs="Arial"/>
          <w:b/>
          <w:sz w:val="28"/>
          <w:szCs w:val="28"/>
        </w:rPr>
      </w:pPr>
    </w:p>
    <w:p w:rsidR="00917F7E" w:rsidRPr="00917F7E" w:rsidRDefault="00917F7E" w:rsidP="00ED6668">
      <w:pPr>
        <w:tabs>
          <w:tab w:val="left" w:pos="1134"/>
          <w:tab w:val="left" w:pos="1276"/>
        </w:tabs>
        <w:ind w:firstLine="709"/>
        <w:jc w:val="both"/>
        <w:rPr>
          <w:rFonts w:cs="Arial"/>
          <w:sz w:val="28"/>
          <w:szCs w:val="28"/>
        </w:rPr>
      </w:pPr>
      <w:r w:rsidRPr="00917F7E">
        <w:rPr>
          <w:rFonts w:cs="Arial"/>
          <w:sz w:val="28"/>
          <w:szCs w:val="28"/>
        </w:rPr>
        <w:t xml:space="preserve">2.1. </w:t>
      </w:r>
      <w:r w:rsidRPr="00917F7E">
        <w:rPr>
          <w:sz w:val="28"/>
          <w:szCs w:val="28"/>
        </w:rPr>
        <w:t xml:space="preserve">Целью  предоставления иных   межбюджетных трансфертов из местного бюджета бюджету  </w:t>
      </w:r>
      <w:r w:rsidRPr="00917F7E">
        <w:rPr>
          <w:rFonts w:cs="Arial"/>
          <w:sz w:val="28"/>
          <w:szCs w:val="28"/>
        </w:rPr>
        <w:t>Лукояновского муниципального района Нижегородской области</w:t>
      </w:r>
      <w:r w:rsidRPr="00917F7E">
        <w:rPr>
          <w:sz w:val="28"/>
          <w:szCs w:val="28"/>
        </w:rPr>
        <w:t xml:space="preserve"> является финансовое обеспечение переданных органами местного самоуправления муниципального образования – городское поселение «Город Лукоянов» Лукояновского района  Нижегородской области органам местного самоуправления Лукояновского муниципального района Нижегородской области</w:t>
      </w:r>
      <w:r w:rsidRPr="00917F7E">
        <w:rPr>
          <w:rFonts w:eastAsiaTheme="minorHAnsi"/>
          <w:sz w:val="28"/>
          <w:szCs w:val="28"/>
        </w:rPr>
        <w:t xml:space="preserve"> </w:t>
      </w:r>
      <w:r w:rsidRPr="00917F7E">
        <w:rPr>
          <w:rFonts w:eastAsiaTheme="minorHAnsi"/>
          <w:iCs/>
          <w:sz w:val="28"/>
          <w:szCs w:val="28"/>
          <w:lang w:eastAsia="en-US"/>
        </w:rPr>
        <w:t>полномочий по решению вопросов местного значения, установленных в соответствии с Федеральным законом от 6 октября 2003 г. № 131-ФЗ «Об общих принципах местного самоуправления в Российской Федерации», законами Нижегородской области,</w:t>
      </w:r>
      <w:r w:rsidRPr="00917F7E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917F7E">
        <w:rPr>
          <w:rFonts w:eastAsiaTheme="minorHAnsi"/>
          <w:iCs/>
          <w:sz w:val="28"/>
          <w:szCs w:val="28"/>
          <w:lang w:eastAsia="en-US"/>
        </w:rPr>
        <w:t>в соответствии с заключаемыми соглашениями; иные случаи</w:t>
      </w:r>
      <w:r w:rsidRPr="00917F7E">
        <w:rPr>
          <w:rStyle w:val="aa"/>
          <w:rFonts w:eastAsiaTheme="minorHAnsi"/>
          <w:iCs/>
          <w:sz w:val="28"/>
          <w:szCs w:val="28"/>
          <w:lang w:eastAsia="en-US"/>
        </w:rPr>
        <w:footnoteReference w:id="1"/>
      </w:r>
      <w:r w:rsidRPr="00917F7E">
        <w:rPr>
          <w:rFonts w:eastAsiaTheme="minorHAnsi"/>
          <w:iCs/>
          <w:sz w:val="28"/>
          <w:szCs w:val="28"/>
          <w:lang w:eastAsia="en-US"/>
        </w:rPr>
        <w:t xml:space="preserve">, установленные </w:t>
      </w:r>
      <w:r w:rsidRPr="00917F7E">
        <w:rPr>
          <w:rFonts w:cs="Arial"/>
          <w:sz w:val="28"/>
          <w:szCs w:val="28"/>
        </w:rPr>
        <w:t xml:space="preserve">бюджетным законодательством Российской Федерации, бюджетным законодательством Нижегородской области и (или) муниципальными правовыми актами </w:t>
      </w:r>
      <w:r w:rsidRPr="00917F7E">
        <w:rPr>
          <w:sz w:val="28"/>
          <w:szCs w:val="28"/>
        </w:rPr>
        <w:t>муниципального образования – городское поселение «Город Лукоянов» Лукояновского района  Нижегородской области.</w:t>
      </w:r>
    </w:p>
    <w:p w:rsidR="00917F7E" w:rsidRPr="00917F7E" w:rsidRDefault="00917F7E" w:rsidP="00ED6668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917F7E">
        <w:rPr>
          <w:rFonts w:cs="Arial"/>
          <w:sz w:val="28"/>
          <w:szCs w:val="28"/>
        </w:rPr>
        <w:lastRenderedPageBreak/>
        <w:t>2.2. Предоставление иных межбюджетных трансфертов из местного бюджета</w:t>
      </w:r>
      <w:r w:rsidRPr="00917F7E">
        <w:rPr>
          <w:sz w:val="28"/>
          <w:szCs w:val="28"/>
        </w:rPr>
        <w:t xml:space="preserve"> </w:t>
      </w:r>
      <w:r w:rsidRPr="00917F7E">
        <w:rPr>
          <w:rFonts w:cs="Arial"/>
          <w:sz w:val="28"/>
          <w:szCs w:val="28"/>
        </w:rPr>
        <w:t xml:space="preserve">бюджету Лукояновского муниципального района Нижегородской области осуществляется за счет доходов бюджета </w:t>
      </w:r>
      <w:r w:rsidRPr="00917F7E">
        <w:rPr>
          <w:sz w:val="28"/>
          <w:szCs w:val="28"/>
        </w:rPr>
        <w:t>города Лукоянова Лукояновского муниципального района  Нижегородской области</w:t>
      </w:r>
      <w:r w:rsidRPr="00917F7E">
        <w:rPr>
          <w:rFonts w:cs="Arial"/>
          <w:sz w:val="28"/>
          <w:szCs w:val="28"/>
        </w:rPr>
        <w:t>.</w:t>
      </w:r>
    </w:p>
    <w:p w:rsidR="00917F7E" w:rsidRPr="00917F7E" w:rsidRDefault="00917F7E" w:rsidP="00ED6668">
      <w:pPr>
        <w:ind w:firstLine="709"/>
        <w:jc w:val="both"/>
        <w:rPr>
          <w:i/>
          <w:sz w:val="28"/>
          <w:szCs w:val="28"/>
        </w:rPr>
      </w:pPr>
      <w:r w:rsidRPr="00917F7E">
        <w:rPr>
          <w:sz w:val="28"/>
          <w:szCs w:val="28"/>
        </w:rPr>
        <w:t xml:space="preserve">2.3.  Иные межбюджетные трансферты </w:t>
      </w:r>
      <w:r w:rsidRPr="00917F7E">
        <w:rPr>
          <w:rFonts w:cs="Arial"/>
          <w:sz w:val="28"/>
          <w:szCs w:val="28"/>
        </w:rPr>
        <w:t>из местного бюджета</w:t>
      </w:r>
      <w:r w:rsidRPr="00917F7E">
        <w:rPr>
          <w:sz w:val="28"/>
          <w:szCs w:val="28"/>
        </w:rPr>
        <w:t xml:space="preserve"> </w:t>
      </w:r>
      <w:r w:rsidRPr="00917F7E">
        <w:rPr>
          <w:rFonts w:cs="Arial"/>
          <w:sz w:val="28"/>
          <w:szCs w:val="28"/>
        </w:rPr>
        <w:t>бюджету Лукояновского муниципального района Нижегородской области</w:t>
      </w:r>
      <w:r w:rsidRPr="00917F7E">
        <w:rPr>
          <w:sz w:val="28"/>
          <w:szCs w:val="28"/>
        </w:rPr>
        <w:t xml:space="preserve"> отражаются в доходной части бюджета </w:t>
      </w:r>
      <w:r w:rsidRPr="00917F7E">
        <w:rPr>
          <w:rFonts w:cs="Arial"/>
          <w:sz w:val="28"/>
          <w:szCs w:val="28"/>
        </w:rPr>
        <w:t>Лукояновского муниципального района Нижегородской области</w:t>
      </w:r>
      <w:r w:rsidRPr="00917F7E">
        <w:rPr>
          <w:sz w:val="28"/>
          <w:szCs w:val="28"/>
        </w:rPr>
        <w:t xml:space="preserve"> согласно классификации доходов бюджетов.</w:t>
      </w:r>
    </w:p>
    <w:p w:rsidR="00917F7E" w:rsidRPr="00917F7E" w:rsidRDefault="00917F7E" w:rsidP="00ED6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7F7E">
        <w:rPr>
          <w:sz w:val="28"/>
          <w:szCs w:val="28"/>
        </w:rPr>
        <w:t xml:space="preserve">2.4. </w:t>
      </w:r>
      <w:r w:rsidRPr="00917F7E">
        <w:rPr>
          <w:rFonts w:cs="Arial"/>
          <w:sz w:val="28"/>
          <w:szCs w:val="28"/>
        </w:rPr>
        <w:t>Иные межбюджетные трансферты из местного бюджета</w:t>
      </w:r>
      <w:r w:rsidRPr="00917F7E">
        <w:rPr>
          <w:sz w:val="28"/>
          <w:szCs w:val="28"/>
        </w:rPr>
        <w:t xml:space="preserve"> </w:t>
      </w:r>
      <w:r w:rsidRPr="00917F7E">
        <w:rPr>
          <w:rFonts w:cs="Arial"/>
          <w:sz w:val="28"/>
          <w:szCs w:val="28"/>
        </w:rPr>
        <w:t>бюджету Лукояновского муниципального района Нижегородской области</w:t>
      </w:r>
      <w:r w:rsidRPr="00917F7E">
        <w:rPr>
          <w:sz w:val="28"/>
          <w:szCs w:val="28"/>
        </w:rPr>
        <w:t xml:space="preserve"> предоставляются, в том числе, в рамках реализации муниципальных программ, ведомственных целевых программ муниципального образования – городское поселение «Город Лукоянов» Лукояновского района  Нижегородской области.</w:t>
      </w:r>
    </w:p>
    <w:p w:rsidR="00917F7E" w:rsidRPr="00917F7E" w:rsidRDefault="00917F7E" w:rsidP="00ED6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7F7E">
        <w:rPr>
          <w:rFonts w:cs="Arial"/>
          <w:sz w:val="28"/>
          <w:szCs w:val="28"/>
        </w:rPr>
        <w:t xml:space="preserve">2.5. </w:t>
      </w:r>
      <w:r w:rsidRPr="00917F7E">
        <w:rPr>
          <w:sz w:val="28"/>
          <w:szCs w:val="28"/>
        </w:rPr>
        <w:t xml:space="preserve">Иные межбюджетные трансферты из местного бюджета предоставляются  бюджету Лукояновского муниципального района Нижегородской области на основании соглашений, заключенных между Администрацией города Лукоянова Лукояновского муниципального района Нижегородской области и  Администрацией Лукояновского муниципального района Нижегородской области в соответствии с решением </w:t>
      </w:r>
      <w:r w:rsidRPr="00917F7E">
        <w:rPr>
          <w:rFonts w:cs="Arial"/>
          <w:sz w:val="28"/>
          <w:szCs w:val="28"/>
        </w:rPr>
        <w:t>Городской Думы муниципального образования – городское поселение «Город Лукоянов» Лукояновского района  Нижегородской области.</w:t>
      </w:r>
      <w:r w:rsidRPr="00917F7E">
        <w:rPr>
          <w:sz w:val="28"/>
          <w:szCs w:val="28"/>
        </w:rPr>
        <w:t xml:space="preserve"> </w:t>
      </w:r>
    </w:p>
    <w:p w:rsidR="00917F7E" w:rsidRPr="00917F7E" w:rsidRDefault="00917F7E" w:rsidP="00ED6668">
      <w:pPr>
        <w:autoSpaceDE w:val="0"/>
        <w:autoSpaceDN w:val="0"/>
        <w:adjustRightInd w:val="0"/>
        <w:ind w:firstLine="709"/>
        <w:jc w:val="both"/>
        <w:rPr>
          <w:rFonts w:cs="Arial"/>
          <w:bCs/>
          <w:i/>
          <w:sz w:val="28"/>
          <w:szCs w:val="28"/>
          <w:lang w:eastAsia="ar-SA"/>
        </w:rPr>
      </w:pPr>
      <w:r w:rsidRPr="00917F7E">
        <w:rPr>
          <w:sz w:val="28"/>
          <w:szCs w:val="28"/>
        </w:rPr>
        <w:t xml:space="preserve">2.6. Условия предоставления и расходования иных межбюджетных трансфертов устанавливаются муниципальными правовыми актами Администрации города Лукоянова  Лукояновского муниципального района  Нижегородской области и (или)  соглашением   о предоставлении    иных    межбюджетных   трансфертов. </w:t>
      </w:r>
    </w:p>
    <w:p w:rsidR="00917F7E" w:rsidRPr="00917F7E" w:rsidRDefault="00917F7E" w:rsidP="00ED6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7F7E">
        <w:rPr>
          <w:sz w:val="28"/>
          <w:szCs w:val="28"/>
        </w:rPr>
        <w:t xml:space="preserve">2.7. Расчёт объёма </w:t>
      </w:r>
      <w:r w:rsidRPr="00917F7E">
        <w:rPr>
          <w:rFonts w:cs="Arial"/>
          <w:sz w:val="28"/>
          <w:szCs w:val="28"/>
        </w:rPr>
        <w:t>иных межбюджетных трансфертов из местного бюджета</w:t>
      </w:r>
      <w:r w:rsidRPr="00917F7E">
        <w:rPr>
          <w:sz w:val="28"/>
          <w:szCs w:val="28"/>
        </w:rPr>
        <w:t xml:space="preserve"> </w:t>
      </w:r>
      <w:r w:rsidRPr="00917F7E">
        <w:rPr>
          <w:rFonts w:cs="Arial"/>
          <w:sz w:val="28"/>
          <w:szCs w:val="28"/>
        </w:rPr>
        <w:t>бюджету Лукояновского муниципального района Нижегородской области</w:t>
      </w:r>
      <w:r w:rsidRPr="00917F7E">
        <w:rPr>
          <w:sz w:val="28"/>
          <w:szCs w:val="28"/>
        </w:rPr>
        <w:t xml:space="preserve"> производится в соответствии с методикой согласно приложению к настоящему Положению.</w:t>
      </w:r>
    </w:p>
    <w:p w:rsidR="00917F7E" w:rsidRPr="00917F7E" w:rsidRDefault="00917F7E" w:rsidP="00ED6668">
      <w:pPr>
        <w:ind w:firstLine="709"/>
        <w:jc w:val="both"/>
        <w:rPr>
          <w:sz w:val="28"/>
          <w:szCs w:val="28"/>
        </w:rPr>
      </w:pPr>
      <w:r w:rsidRPr="00917F7E">
        <w:rPr>
          <w:rFonts w:cs="Arial"/>
          <w:sz w:val="28"/>
          <w:szCs w:val="28"/>
        </w:rPr>
        <w:t xml:space="preserve">2.8.  Объем  иных межбюджетных  трансфертов   утверждается   в  решении о бюджете </w:t>
      </w:r>
      <w:r w:rsidRPr="00917F7E">
        <w:rPr>
          <w:sz w:val="28"/>
          <w:szCs w:val="28"/>
        </w:rPr>
        <w:t xml:space="preserve">города Лукоянова  Лукояновского муниципального района Нижегородской области </w:t>
      </w:r>
      <w:r w:rsidRPr="00917F7E">
        <w:rPr>
          <w:rFonts w:cs="Arial"/>
          <w:sz w:val="28"/>
          <w:szCs w:val="28"/>
        </w:rPr>
        <w:t xml:space="preserve">на очередной финансовый год или посредством внесения изменений в решение о бюджете </w:t>
      </w:r>
      <w:r w:rsidRPr="00917F7E">
        <w:rPr>
          <w:sz w:val="28"/>
          <w:szCs w:val="28"/>
        </w:rPr>
        <w:t xml:space="preserve">города Лукоянова Лукояновского муниципального района Нижегородской области </w:t>
      </w:r>
      <w:r w:rsidRPr="00917F7E">
        <w:rPr>
          <w:rFonts w:cs="Arial"/>
          <w:sz w:val="28"/>
          <w:szCs w:val="28"/>
        </w:rPr>
        <w:t xml:space="preserve">на очередной финансовый год,   или путем внесения изменений  в сводную бюджетную роспись расходов бюджета </w:t>
      </w:r>
      <w:r w:rsidRPr="00917F7E">
        <w:rPr>
          <w:sz w:val="28"/>
          <w:szCs w:val="28"/>
        </w:rPr>
        <w:t>города Лукоянова Лукояновского муниципального района Нижегородской области.</w:t>
      </w:r>
    </w:p>
    <w:p w:rsidR="00917F7E" w:rsidRPr="00917F7E" w:rsidRDefault="00917F7E" w:rsidP="00ED6668">
      <w:pPr>
        <w:ind w:firstLine="709"/>
        <w:jc w:val="both"/>
        <w:rPr>
          <w:i/>
          <w:sz w:val="28"/>
          <w:szCs w:val="28"/>
        </w:rPr>
      </w:pPr>
      <w:r w:rsidRPr="00917F7E">
        <w:rPr>
          <w:rFonts w:cs="Arial"/>
          <w:sz w:val="28"/>
          <w:szCs w:val="28"/>
        </w:rPr>
        <w:t>2.9.   Иные межбюджетные трансферты из местного бюджета</w:t>
      </w:r>
      <w:r w:rsidRPr="00917F7E">
        <w:rPr>
          <w:sz w:val="28"/>
          <w:szCs w:val="28"/>
        </w:rPr>
        <w:t xml:space="preserve"> </w:t>
      </w:r>
      <w:r w:rsidRPr="00917F7E">
        <w:rPr>
          <w:rFonts w:cs="Arial"/>
          <w:sz w:val="28"/>
          <w:szCs w:val="28"/>
        </w:rPr>
        <w:t>бюджету</w:t>
      </w:r>
      <w:r w:rsidRPr="00917F7E">
        <w:rPr>
          <w:rFonts w:cs="Arial"/>
          <w:b/>
          <w:sz w:val="28"/>
          <w:szCs w:val="28"/>
        </w:rPr>
        <w:t xml:space="preserve"> </w:t>
      </w:r>
      <w:r w:rsidRPr="00917F7E">
        <w:rPr>
          <w:rFonts w:cs="Arial"/>
          <w:sz w:val="28"/>
          <w:szCs w:val="28"/>
        </w:rPr>
        <w:t xml:space="preserve">Лукояновского муниципального района Нижегородской области предоставляются в пределах суммы, утвержденной решением о бюджете </w:t>
      </w:r>
      <w:r w:rsidRPr="00917F7E">
        <w:rPr>
          <w:sz w:val="28"/>
          <w:szCs w:val="28"/>
        </w:rPr>
        <w:t xml:space="preserve">города Лукоянова Лукояновского муниципального района Нижегородской области </w:t>
      </w:r>
      <w:r w:rsidRPr="00917F7E">
        <w:rPr>
          <w:rFonts w:cs="Arial"/>
          <w:sz w:val="28"/>
          <w:szCs w:val="28"/>
        </w:rPr>
        <w:t>на очередной финансовый год, и в соответствии с  решением  городской Думы муниципального образования – городское поселение «Город Лукоянов» Лукояновского  района Нижегородской области.</w:t>
      </w:r>
    </w:p>
    <w:p w:rsidR="00917F7E" w:rsidRPr="00917F7E" w:rsidRDefault="00917F7E" w:rsidP="00ED6668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917F7E">
        <w:rPr>
          <w:sz w:val="28"/>
          <w:szCs w:val="28"/>
        </w:rPr>
        <w:t xml:space="preserve">2.10. Соглашение   о предоставлении    иных    межбюджетных   трансфертов </w:t>
      </w:r>
    </w:p>
    <w:p w:rsidR="00917F7E" w:rsidRPr="00917F7E" w:rsidRDefault="00917F7E" w:rsidP="00ED66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7F7E">
        <w:rPr>
          <w:rFonts w:ascii="Times New Roman" w:hAnsi="Times New Roman" w:cs="Times New Roman"/>
          <w:sz w:val="28"/>
          <w:szCs w:val="28"/>
        </w:rPr>
        <w:t>бюджету</w:t>
      </w:r>
      <w:r w:rsidRPr="00917F7E">
        <w:rPr>
          <w:sz w:val="28"/>
          <w:szCs w:val="28"/>
        </w:rPr>
        <w:t xml:space="preserve"> </w:t>
      </w:r>
      <w:r w:rsidRPr="00917F7E">
        <w:rPr>
          <w:rFonts w:ascii="Times New Roman" w:hAnsi="Times New Roman" w:cs="Times New Roman"/>
          <w:sz w:val="28"/>
          <w:szCs w:val="28"/>
        </w:rPr>
        <w:t>Лукояновского муниципального района Нижегородской области должно содержать следующие положения:</w:t>
      </w:r>
    </w:p>
    <w:p w:rsidR="00917F7E" w:rsidRPr="00917F7E" w:rsidRDefault="00917F7E" w:rsidP="00917F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F7E">
        <w:rPr>
          <w:rFonts w:ascii="Times New Roman" w:hAnsi="Times New Roman" w:cs="Times New Roman"/>
          <w:sz w:val="28"/>
          <w:szCs w:val="28"/>
        </w:rPr>
        <w:lastRenderedPageBreak/>
        <w:t>1) целевое назначение иных межбюджетных трансфертов;</w:t>
      </w:r>
    </w:p>
    <w:p w:rsidR="00917F7E" w:rsidRPr="00917F7E" w:rsidRDefault="00917F7E" w:rsidP="00917F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F7E">
        <w:rPr>
          <w:rFonts w:ascii="Times New Roman" w:hAnsi="Times New Roman" w:cs="Times New Roman"/>
          <w:sz w:val="28"/>
          <w:szCs w:val="28"/>
        </w:rPr>
        <w:t>2) условия предоставления и расходования иных межбюджетных трансфертов;</w:t>
      </w:r>
    </w:p>
    <w:p w:rsidR="00917F7E" w:rsidRPr="00917F7E" w:rsidRDefault="00917F7E" w:rsidP="00917F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F7E">
        <w:rPr>
          <w:rFonts w:ascii="Times New Roman" w:hAnsi="Times New Roman" w:cs="Times New Roman"/>
          <w:sz w:val="28"/>
          <w:szCs w:val="28"/>
        </w:rPr>
        <w:t>3) объем бюджетных ассигнований, предусмотренных на предоставление иных межбюджетных трансфертов;</w:t>
      </w:r>
    </w:p>
    <w:p w:rsidR="00917F7E" w:rsidRPr="00917F7E" w:rsidRDefault="00917F7E" w:rsidP="00917F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F7E">
        <w:rPr>
          <w:rFonts w:ascii="Times New Roman" w:hAnsi="Times New Roman" w:cs="Times New Roman"/>
          <w:sz w:val="28"/>
          <w:szCs w:val="28"/>
        </w:rPr>
        <w:t>4) порядок перечисления иных межбюджетных трансфертов;</w:t>
      </w:r>
    </w:p>
    <w:p w:rsidR="00917F7E" w:rsidRPr="00917F7E" w:rsidRDefault="00917F7E" w:rsidP="00917F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F7E">
        <w:rPr>
          <w:rFonts w:ascii="Times New Roman" w:hAnsi="Times New Roman" w:cs="Times New Roman"/>
          <w:sz w:val="28"/>
          <w:szCs w:val="28"/>
        </w:rPr>
        <w:t>5) сроки действия соглашения;</w:t>
      </w:r>
    </w:p>
    <w:p w:rsidR="00917F7E" w:rsidRPr="00917F7E" w:rsidRDefault="00917F7E" w:rsidP="00917F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F7E">
        <w:rPr>
          <w:rFonts w:ascii="Times New Roman" w:hAnsi="Times New Roman" w:cs="Times New Roman"/>
          <w:sz w:val="28"/>
          <w:szCs w:val="28"/>
        </w:rPr>
        <w:t>6) порядок осуществления контроля за соблюдением условий, установленных для предоставления и расходования межбюджетных трансфертов;</w:t>
      </w:r>
    </w:p>
    <w:p w:rsidR="00917F7E" w:rsidRPr="00917F7E" w:rsidRDefault="00917F7E" w:rsidP="00917F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F7E">
        <w:rPr>
          <w:rFonts w:ascii="Times New Roman" w:hAnsi="Times New Roman" w:cs="Times New Roman"/>
          <w:sz w:val="28"/>
          <w:szCs w:val="28"/>
        </w:rPr>
        <w:t>7) сроки и порядок представления отчетности об использовании иных межбюджетных трансфертов;</w:t>
      </w:r>
    </w:p>
    <w:p w:rsidR="00917F7E" w:rsidRPr="00917F7E" w:rsidRDefault="00917F7E" w:rsidP="00917F7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17F7E">
        <w:rPr>
          <w:rFonts w:ascii="Times New Roman" w:hAnsi="Times New Roman" w:cs="Times New Roman"/>
          <w:sz w:val="28"/>
          <w:szCs w:val="28"/>
        </w:rPr>
        <w:t xml:space="preserve">8)  </w:t>
      </w:r>
      <w:r w:rsidRPr="00917F7E">
        <w:rPr>
          <w:rFonts w:ascii="Times New Roman" w:eastAsiaTheme="minorHAnsi" w:hAnsi="Times New Roman" w:cs="Times New Roman"/>
          <w:sz w:val="28"/>
          <w:szCs w:val="28"/>
          <w:lang w:eastAsia="en-US"/>
        </w:rPr>
        <w:t>финансовые санкции за неисполнение соглашений;</w:t>
      </w:r>
    </w:p>
    <w:p w:rsidR="00917F7E" w:rsidRPr="00917F7E" w:rsidRDefault="00917F7E" w:rsidP="00917F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F7E">
        <w:rPr>
          <w:rFonts w:ascii="Times New Roman" w:hAnsi="Times New Roman" w:cs="Times New Roman"/>
          <w:sz w:val="28"/>
          <w:szCs w:val="28"/>
        </w:rPr>
        <w:t>9) иные условия.</w:t>
      </w:r>
    </w:p>
    <w:p w:rsidR="00917F7E" w:rsidRPr="00917F7E" w:rsidRDefault="00917F7E" w:rsidP="00917F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F7E">
        <w:rPr>
          <w:rFonts w:ascii="Times New Roman" w:hAnsi="Times New Roman" w:cs="Times New Roman"/>
          <w:sz w:val="28"/>
          <w:szCs w:val="28"/>
        </w:rPr>
        <w:t xml:space="preserve">2.11. </w:t>
      </w:r>
      <w:r w:rsidRPr="00917F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заключения соглашений определяется Уставом муниципального образования – городское поселение «Город Лукоянов» Лукояновского района Нижегородской области и   (или)      нормативными правовыми актами </w:t>
      </w:r>
      <w:r w:rsidRPr="00917F7E">
        <w:rPr>
          <w:rFonts w:ascii="Times New Roman" w:hAnsi="Times New Roman" w:cs="Times New Roman"/>
          <w:sz w:val="28"/>
          <w:szCs w:val="28"/>
        </w:rPr>
        <w:t>Городской Думы муниципального образования – городское поселение «Город Лукоянов» Лукояновского  района Нижегородской области.</w:t>
      </w:r>
    </w:p>
    <w:p w:rsidR="00917F7E" w:rsidRPr="00917F7E" w:rsidRDefault="00917F7E" w:rsidP="00917F7E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7F7E">
        <w:rPr>
          <w:rFonts w:ascii="Times New Roman" w:hAnsi="Times New Roman" w:cs="Times New Roman"/>
          <w:sz w:val="28"/>
          <w:szCs w:val="28"/>
        </w:rPr>
        <w:t xml:space="preserve"> 2.12. Подготовка проекта соглашения о предоставлении иных межбюджетных трансфертов бюджету</w:t>
      </w:r>
      <w:r w:rsidRPr="00917F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17F7E">
        <w:rPr>
          <w:rFonts w:ascii="Times New Roman" w:hAnsi="Times New Roman" w:cs="Times New Roman"/>
          <w:sz w:val="28"/>
          <w:szCs w:val="28"/>
        </w:rPr>
        <w:t>Лукояновского муниципального района Нижегородской области осуществляется Администрацией города Лукоянова Лукояновского муниципального района Нижегородской области.</w:t>
      </w:r>
    </w:p>
    <w:p w:rsidR="00917F7E" w:rsidRPr="00917F7E" w:rsidRDefault="00917F7E" w:rsidP="00917F7E">
      <w:pPr>
        <w:ind w:firstLine="709"/>
        <w:jc w:val="both"/>
        <w:rPr>
          <w:rFonts w:cs="Arial"/>
          <w:sz w:val="28"/>
          <w:szCs w:val="28"/>
        </w:rPr>
      </w:pPr>
      <w:r w:rsidRPr="00917F7E">
        <w:rPr>
          <w:rFonts w:cs="Arial"/>
          <w:sz w:val="28"/>
          <w:szCs w:val="28"/>
        </w:rPr>
        <w:t>2.13. Иные межбюджетные трансферты из местного бюджета</w:t>
      </w:r>
      <w:r w:rsidRPr="00917F7E">
        <w:rPr>
          <w:sz w:val="28"/>
          <w:szCs w:val="28"/>
        </w:rPr>
        <w:t xml:space="preserve"> бюджету </w:t>
      </w:r>
      <w:r w:rsidRPr="00917F7E">
        <w:rPr>
          <w:rFonts w:cs="Arial"/>
          <w:sz w:val="28"/>
          <w:szCs w:val="28"/>
        </w:rPr>
        <w:t>Лукояновского муниципального района Нижегородской области предоставляются после заключения соглашения с Администрацией Лукояновского муниципального района Нижегородской области ежемесячно в сроки не позднее 20  числа текущего месяца финансового года.</w:t>
      </w:r>
    </w:p>
    <w:p w:rsidR="00917F7E" w:rsidRPr="00917F7E" w:rsidRDefault="00917F7E" w:rsidP="00917F7E">
      <w:pPr>
        <w:ind w:firstLine="709"/>
        <w:jc w:val="both"/>
        <w:rPr>
          <w:i/>
          <w:sz w:val="28"/>
          <w:szCs w:val="28"/>
        </w:rPr>
      </w:pPr>
      <w:r w:rsidRPr="00917F7E">
        <w:rPr>
          <w:rFonts w:cs="Arial"/>
          <w:sz w:val="28"/>
          <w:szCs w:val="28"/>
        </w:rPr>
        <w:t>2.14.  Иные межбюджетные трансферты  из  местного бюджета</w:t>
      </w:r>
      <w:r w:rsidRPr="00917F7E">
        <w:rPr>
          <w:sz w:val="28"/>
          <w:szCs w:val="28"/>
        </w:rPr>
        <w:t xml:space="preserve"> перечисляются  в  бюджет Лукояновского муниципального района Нижегородской области </w:t>
      </w:r>
      <w:r w:rsidRPr="00917F7E">
        <w:rPr>
          <w:rFonts w:cs="Arial"/>
          <w:sz w:val="28"/>
          <w:szCs w:val="28"/>
        </w:rPr>
        <w:t>путем зачисления денежных средств на лицевой счет главного администратора доходов бюджета Лукояновского муниципального района, которым будет осуществляться часть переданных полномочий, открытый  в  органе, осуществляющем  кассовое  исполнение бюджета Лукояновского муниципального района Нижегородской области (УФК по Нижегородской области).</w:t>
      </w:r>
    </w:p>
    <w:p w:rsidR="00917F7E" w:rsidRPr="00917F7E" w:rsidRDefault="00917F7E" w:rsidP="00917F7E">
      <w:pPr>
        <w:ind w:firstLine="709"/>
        <w:jc w:val="both"/>
        <w:rPr>
          <w:rFonts w:cs="Arial"/>
          <w:sz w:val="28"/>
          <w:szCs w:val="28"/>
        </w:rPr>
      </w:pPr>
      <w:r w:rsidRPr="00917F7E">
        <w:rPr>
          <w:rFonts w:cs="Arial"/>
          <w:sz w:val="28"/>
          <w:szCs w:val="28"/>
        </w:rPr>
        <w:t xml:space="preserve">2.15. Операции по остаткам иных межбюджетных трансфертов, не использованных по состоянию на 1 января очередного финансового года, осуществляются в соответствии с пунктом 5 статьи 242 Бюджетного кодекса Российской Федерации. </w:t>
      </w:r>
    </w:p>
    <w:p w:rsidR="00917F7E" w:rsidRPr="00917F7E" w:rsidRDefault="00917F7E" w:rsidP="00917F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7F7E">
        <w:rPr>
          <w:sz w:val="28"/>
          <w:szCs w:val="28"/>
        </w:rPr>
        <w:t>2.16. Иные межбюджетные трансферты подлежат возврату в бюджет города Лукоянова Лукояновского муниципального района Нижегородской области в случаях:</w:t>
      </w:r>
    </w:p>
    <w:p w:rsidR="00917F7E" w:rsidRPr="00917F7E" w:rsidRDefault="00917F7E" w:rsidP="00917F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7F7E">
        <w:rPr>
          <w:sz w:val="28"/>
          <w:szCs w:val="28"/>
        </w:rPr>
        <w:t>-  выявления их нецелевого использования;</w:t>
      </w:r>
    </w:p>
    <w:p w:rsidR="00917F7E" w:rsidRPr="00917F7E" w:rsidRDefault="00917F7E" w:rsidP="00917F7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7F7E">
        <w:rPr>
          <w:sz w:val="28"/>
          <w:szCs w:val="28"/>
        </w:rPr>
        <w:t>- непредставления отчетности;</w:t>
      </w:r>
    </w:p>
    <w:p w:rsidR="00917F7E" w:rsidRPr="00917F7E" w:rsidRDefault="00917F7E" w:rsidP="00917F7E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17F7E">
        <w:rPr>
          <w:sz w:val="28"/>
          <w:szCs w:val="28"/>
        </w:rPr>
        <w:tab/>
        <w:t>- представления недостоверных сведений в отчетности.</w:t>
      </w:r>
    </w:p>
    <w:p w:rsidR="00917F7E" w:rsidRPr="00917F7E" w:rsidRDefault="00917F7E" w:rsidP="00917F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7F7E">
        <w:rPr>
          <w:sz w:val="28"/>
          <w:szCs w:val="28"/>
        </w:rPr>
        <w:t xml:space="preserve">2.17.  В случае </w:t>
      </w:r>
      <w:proofErr w:type="spellStart"/>
      <w:r w:rsidRPr="00917F7E">
        <w:rPr>
          <w:sz w:val="28"/>
          <w:szCs w:val="28"/>
        </w:rPr>
        <w:t>невозврата</w:t>
      </w:r>
      <w:proofErr w:type="spellEnd"/>
      <w:r w:rsidR="0001303A">
        <w:rPr>
          <w:sz w:val="28"/>
          <w:szCs w:val="28"/>
        </w:rPr>
        <w:t xml:space="preserve"> </w:t>
      </w:r>
      <w:r w:rsidRPr="00917F7E">
        <w:rPr>
          <w:sz w:val="28"/>
          <w:szCs w:val="28"/>
        </w:rPr>
        <w:t xml:space="preserve"> иных межбюджетных трансфертов </w:t>
      </w:r>
      <w:proofErr w:type="spellStart"/>
      <w:r w:rsidRPr="00917F7E">
        <w:rPr>
          <w:rFonts w:cs="Arial"/>
          <w:sz w:val="28"/>
          <w:szCs w:val="28"/>
        </w:rPr>
        <w:t>Лукояновским</w:t>
      </w:r>
      <w:proofErr w:type="spellEnd"/>
      <w:r w:rsidRPr="00917F7E">
        <w:rPr>
          <w:rFonts w:cs="Arial"/>
          <w:sz w:val="28"/>
          <w:szCs w:val="28"/>
        </w:rPr>
        <w:t xml:space="preserve"> муниципальным районом Нижегородской области</w:t>
      </w:r>
      <w:r w:rsidRPr="00917F7E">
        <w:rPr>
          <w:sz w:val="28"/>
          <w:szCs w:val="28"/>
        </w:rPr>
        <w:t xml:space="preserve"> в добровольном порядке</w:t>
      </w:r>
      <w:r w:rsidR="0001303A">
        <w:rPr>
          <w:sz w:val="28"/>
          <w:szCs w:val="28"/>
        </w:rPr>
        <w:t>,</w:t>
      </w:r>
      <w:r w:rsidRPr="00917F7E">
        <w:rPr>
          <w:sz w:val="28"/>
          <w:szCs w:val="28"/>
        </w:rPr>
        <w:t xml:space="preserve"> указанные средства подлежат взысканию в бюджет города Лукоянова Лукояновского муниципального района Нижегородской области в установленном  </w:t>
      </w:r>
      <w:r w:rsidRPr="00917F7E">
        <w:rPr>
          <w:sz w:val="28"/>
          <w:szCs w:val="28"/>
        </w:rPr>
        <w:lastRenderedPageBreak/>
        <w:t>Администрацией города Лукоянова Лукояновского муниципального района Нижегородской области порядке.</w:t>
      </w:r>
    </w:p>
    <w:p w:rsidR="00917F7E" w:rsidRPr="00917F7E" w:rsidRDefault="00917F7E" w:rsidP="00917F7E">
      <w:pPr>
        <w:rPr>
          <w:i/>
          <w:sz w:val="28"/>
          <w:szCs w:val="28"/>
        </w:rPr>
      </w:pPr>
    </w:p>
    <w:p w:rsidR="00917F7E" w:rsidRPr="00917F7E" w:rsidRDefault="00917F7E" w:rsidP="00917F7E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17F7E">
        <w:rPr>
          <w:rFonts w:cs="Arial"/>
          <w:b/>
          <w:sz w:val="28"/>
          <w:szCs w:val="28"/>
        </w:rPr>
        <w:t xml:space="preserve">3. </w:t>
      </w:r>
      <w:r w:rsidRPr="00917F7E">
        <w:rPr>
          <w:b/>
          <w:sz w:val="28"/>
          <w:szCs w:val="28"/>
        </w:rPr>
        <w:t xml:space="preserve"> Контроль и отчетность за использованием иных межбюджетных трансфертов</w:t>
      </w:r>
    </w:p>
    <w:p w:rsidR="00917F7E" w:rsidRPr="00917F7E" w:rsidRDefault="00917F7E" w:rsidP="00917F7E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17F7E" w:rsidRPr="00917F7E" w:rsidRDefault="00917F7E" w:rsidP="00917F7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917F7E">
        <w:rPr>
          <w:sz w:val="28"/>
          <w:szCs w:val="28"/>
        </w:rPr>
        <w:t xml:space="preserve">3.1. Органы местного самоуправления </w:t>
      </w:r>
      <w:r w:rsidRPr="00917F7E">
        <w:rPr>
          <w:rFonts w:cs="Arial"/>
          <w:sz w:val="28"/>
          <w:szCs w:val="28"/>
        </w:rPr>
        <w:t>Лукояновского муниципального района Нижегородской области</w:t>
      </w:r>
      <w:r w:rsidRPr="00917F7E">
        <w:rPr>
          <w:sz w:val="28"/>
          <w:szCs w:val="28"/>
        </w:rPr>
        <w:t xml:space="preserve"> несут ответственность за целевое использование иных межбюджетных трансфертов, полученных из бюджета города Лукоянова Лукояновского муниципального района Нижегородской области</w:t>
      </w:r>
      <w:r w:rsidRPr="00917F7E">
        <w:rPr>
          <w:i/>
          <w:sz w:val="28"/>
          <w:szCs w:val="28"/>
        </w:rPr>
        <w:t xml:space="preserve"> </w:t>
      </w:r>
      <w:r w:rsidRPr="00917F7E">
        <w:rPr>
          <w:sz w:val="28"/>
          <w:szCs w:val="28"/>
        </w:rPr>
        <w:t>и достоверность представляемых отчетов об их использовании.</w:t>
      </w:r>
    </w:p>
    <w:p w:rsidR="00917F7E" w:rsidRPr="00917F7E" w:rsidRDefault="00917F7E" w:rsidP="00917F7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7F7E">
        <w:rPr>
          <w:sz w:val="28"/>
          <w:szCs w:val="28"/>
        </w:rPr>
        <w:t>3.2. Контроль за использованием иных межбюджетных трансфертов осуществляет Администрация города Лукоянова Лукояновского муниципального района Нижегородской области.</w:t>
      </w:r>
    </w:p>
    <w:p w:rsidR="00917F7E" w:rsidRPr="00917F7E" w:rsidRDefault="00917F7E" w:rsidP="00917F7E">
      <w:pPr>
        <w:pStyle w:val="ConsPlusNormal"/>
        <w:ind w:firstLine="709"/>
        <w:jc w:val="both"/>
        <w:rPr>
          <w:sz w:val="28"/>
          <w:szCs w:val="28"/>
        </w:rPr>
      </w:pPr>
      <w:r w:rsidRPr="00917F7E">
        <w:rPr>
          <w:rFonts w:ascii="Times New Roman" w:hAnsi="Times New Roman" w:cs="Times New Roman"/>
          <w:sz w:val="28"/>
          <w:szCs w:val="28"/>
        </w:rPr>
        <w:t>3.3. Отчет  об  использовании  иных межбюджетных трансфертов  представляется в Администрацию города Лукоянова Лукояновского муниципального района Нижегородской области  в порядке и по форме, установленной соглашением   о предоставлении    иных    межбюджетных   трансфертов.</w:t>
      </w:r>
    </w:p>
    <w:p w:rsidR="00917F7E" w:rsidRPr="00917F7E" w:rsidRDefault="00917F7E" w:rsidP="00917F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7F7E" w:rsidRPr="00917F7E" w:rsidRDefault="00917F7E" w:rsidP="00917F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7F7E" w:rsidRPr="00917F7E" w:rsidRDefault="00917F7E" w:rsidP="00917F7E">
      <w:pPr>
        <w:autoSpaceDE w:val="0"/>
        <w:autoSpaceDN w:val="0"/>
        <w:adjustRightInd w:val="0"/>
        <w:rPr>
          <w:sz w:val="28"/>
          <w:szCs w:val="28"/>
        </w:rPr>
      </w:pPr>
    </w:p>
    <w:p w:rsidR="00917F7E" w:rsidRPr="00917F7E" w:rsidRDefault="00917F7E" w:rsidP="00917F7E">
      <w:pPr>
        <w:autoSpaceDE w:val="0"/>
        <w:autoSpaceDN w:val="0"/>
        <w:adjustRightInd w:val="0"/>
        <w:rPr>
          <w:sz w:val="28"/>
          <w:szCs w:val="28"/>
        </w:rPr>
      </w:pPr>
      <w:r w:rsidRPr="00917F7E">
        <w:rPr>
          <w:sz w:val="28"/>
          <w:szCs w:val="28"/>
        </w:rPr>
        <w:br w:type="page"/>
      </w:r>
    </w:p>
    <w:tbl>
      <w:tblPr>
        <w:tblStyle w:val="a4"/>
        <w:tblW w:w="5670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</w:tblGrid>
      <w:tr w:rsidR="00917F7E" w:rsidRPr="00917F7E" w:rsidTr="00DD006D">
        <w:tc>
          <w:tcPr>
            <w:tcW w:w="5670" w:type="dxa"/>
          </w:tcPr>
          <w:p w:rsidR="00917F7E" w:rsidRPr="00917F7E" w:rsidRDefault="00917F7E" w:rsidP="00DD006D">
            <w:pPr>
              <w:pStyle w:val="Style24"/>
              <w:shd w:val="clear" w:color="auto" w:fill="auto"/>
              <w:spacing w:before="0"/>
              <w:ind w:firstLine="567"/>
              <w:jc w:val="right"/>
              <w:rPr>
                <w:sz w:val="28"/>
                <w:szCs w:val="28"/>
              </w:rPr>
            </w:pPr>
            <w:r w:rsidRPr="00917F7E">
              <w:rPr>
                <w:rStyle w:val="CharStyle25"/>
                <w:color w:val="000000"/>
                <w:sz w:val="28"/>
                <w:szCs w:val="28"/>
              </w:rPr>
              <w:lastRenderedPageBreak/>
              <w:t>Приложение</w:t>
            </w:r>
          </w:p>
          <w:p w:rsidR="00917F7E" w:rsidRPr="00917F7E" w:rsidRDefault="00917F7E" w:rsidP="00DD006D">
            <w:pPr>
              <w:pStyle w:val="Style24"/>
              <w:shd w:val="clear" w:color="auto" w:fill="auto"/>
              <w:spacing w:before="0"/>
              <w:ind w:firstLine="567"/>
              <w:jc w:val="right"/>
              <w:rPr>
                <w:sz w:val="28"/>
                <w:szCs w:val="28"/>
              </w:rPr>
            </w:pPr>
            <w:r w:rsidRPr="00917F7E">
              <w:rPr>
                <w:rStyle w:val="CharStyle25"/>
                <w:color w:val="000000"/>
                <w:sz w:val="28"/>
                <w:szCs w:val="28"/>
              </w:rPr>
              <w:t>к Положению о порядке и  условиях предоставления иных межбюджетных трансфертов из бюджета</w:t>
            </w:r>
            <w:r w:rsidRPr="00917F7E">
              <w:rPr>
                <w:sz w:val="28"/>
                <w:szCs w:val="28"/>
              </w:rPr>
              <w:t xml:space="preserve"> города Лукоянова Лукояновского муниципального района Нижегородской области </w:t>
            </w:r>
          </w:p>
          <w:p w:rsidR="00917F7E" w:rsidRPr="00917F7E" w:rsidRDefault="00917F7E" w:rsidP="00DD006D">
            <w:pPr>
              <w:pStyle w:val="Style24"/>
              <w:shd w:val="clear" w:color="auto" w:fill="auto"/>
              <w:tabs>
                <w:tab w:val="left" w:leader="underscore" w:pos="10134"/>
              </w:tabs>
              <w:spacing w:before="0"/>
              <w:ind w:firstLine="567"/>
              <w:jc w:val="right"/>
              <w:rPr>
                <w:rStyle w:val="CharStyle18"/>
                <w:b w:val="0"/>
                <w:bCs w:val="0"/>
                <w:sz w:val="28"/>
                <w:szCs w:val="28"/>
                <w:shd w:val="clear" w:color="auto" w:fill="auto"/>
              </w:rPr>
            </w:pPr>
            <w:r w:rsidRPr="00917F7E">
              <w:rPr>
                <w:rStyle w:val="CharStyle25"/>
                <w:color w:val="000000"/>
                <w:sz w:val="28"/>
                <w:szCs w:val="28"/>
              </w:rPr>
              <w:t xml:space="preserve">бюджету </w:t>
            </w:r>
            <w:r w:rsidRPr="00917F7E">
              <w:rPr>
                <w:sz w:val="28"/>
                <w:szCs w:val="28"/>
              </w:rPr>
              <w:t xml:space="preserve">Лукояновского муниципального района Нижегородской области, </w:t>
            </w:r>
            <w:r w:rsidRPr="00917F7E">
              <w:rPr>
                <w:rStyle w:val="CharStyle18"/>
                <w:b w:val="0"/>
                <w:color w:val="000000"/>
                <w:sz w:val="28"/>
                <w:szCs w:val="28"/>
              </w:rPr>
              <w:t>утвержденному  решением Городской Думы муниципального образования – городское поселение «Город Лукоянов»  Лукояновского  района Нижегородской области</w:t>
            </w:r>
            <w:r w:rsidRPr="00917F7E">
              <w:rPr>
                <w:b/>
                <w:sz w:val="28"/>
                <w:szCs w:val="28"/>
              </w:rPr>
              <w:t xml:space="preserve">                                                             </w:t>
            </w:r>
            <w:r w:rsidRPr="00917F7E">
              <w:rPr>
                <w:sz w:val="28"/>
                <w:szCs w:val="28"/>
              </w:rPr>
              <w:t>от __</w:t>
            </w:r>
            <w:r w:rsidR="00F5490E">
              <w:rPr>
                <w:sz w:val="28"/>
                <w:szCs w:val="28"/>
              </w:rPr>
              <w:t>______</w:t>
            </w:r>
            <w:r w:rsidRPr="00917F7E">
              <w:rPr>
                <w:sz w:val="28"/>
                <w:szCs w:val="28"/>
              </w:rPr>
              <w:t xml:space="preserve"> 20__ года     № ____</w:t>
            </w:r>
          </w:p>
          <w:p w:rsidR="00917F7E" w:rsidRPr="00917F7E" w:rsidRDefault="00917F7E" w:rsidP="00DD006D">
            <w:pPr>
              <w:pStyle w:val="Style24"/>
              <w:shd w:val="clear" w:color="auto" w:fill="auto"/>
              <w:spacing w:before="0"/>
              <w:jc w:val="right"/>
              <w:rPr>
                <w:rStyle w:val="CharStyle25"/>
                <w:color w:val="000000"/>
                <w:sz w:val="28"/>
                <w:szCs w:val="28"/>
              </w:rPr>
            </w:pPr>
          </w:p>
        </w:tc>
      </w:tr>
    </w:tbl>
    <w:p w:rsidR="00917F7E" w:rsidRPr="00917F7E" w:rsidRDefault="00917F7E" w:rsidP="00917F7E">
      <w:pPr>
        <w:pStyle w:val="Style17"/>
        <w:shd w:val="clear" w:color="auto" w:fill="auto"/>
        <w:spacing w:before="0" w:after="0" w:line="240" w:lineRule="auto"/>
        <w:ind w:firstLine="567"/>
        <w:rPr>
          <w:rStyle w:val="CharStyle18"/>
          <w:color w:val="000000"/>
          <w:sz w:val="28"/>
          <w:szCs w:val="28"/>
        </w:rPr>
      </w:pPr>
    </w:p>
    <w:p w:rsidR="00917F7E" w:rsidRPr="00917F7E" w:rsidRDefault="00917F7E" w:rsidP="00917F7E">
      <w:pPr>
        <w:pStyle w:val="Style17"/>
        <w:shd w:val="clear" w:color="auto" w:fill="auto"/>
        <w:spacing w:before="0" w:after="0" w:line="240" w:lineRule="auto"/>
        <w:ind w:firstLine="567"/>
        <w:rPr>
          <w:b w:val="0"/>
          <w:sz w:val="28"/>
          <w:szCs w:val="28"/>
        </w:rPr>
      </w:pPr>
      <w:r w:rsidRPr="00917F7E">
        <w:rPr>
          <w:rStyle w:val="CharStyle18"/>
          <w:color w:val="000000"/>
          <w:sz w:val="28"/>
          <w:szCs w:val="28"/>
        </w:rPr>
        <w:t>Методика</w:t>
      </w:r>
    </w:p>
    <w:p w:rsidR="00917F7E" w:rsidRPr="00917F7E" w:rsidRDefault="00917F7E" w:rsidP="00917F7E">
      <w:pPr>
        <w:pStyle w:val="Style17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  <w:r w:rsidRPr="00917F7E">
        <w:rPr>
          <w:rStyle w:val="CharStyle18"/>
          <w:color w:val="000000"/>
          <w:sz w:val="28"/>
          <w:szCs w:val="28"/>
        </w:rPr>
        <w:t>расчета    объема   иных    межбюджетных трансфертов, предоставляемых  из</w:t>
      </w:r>
    </w:p>
    <w:p w:rsidR="00917F7E" w:rsidRPr="00917F7E" w:rsidRDefault="00F5490E" w:rsidP="00917F7E">
      <w:pPr>
        <w:pStyle w:val="Style41"/>
        <w:shd w:val="clear" w:color="auto" w:fill="auto"/>
        <w:spacing w:before="0" w:after="0" w:line="240" w:lineRule="auto"/>
        <w:rPr>
          <w:rStyle w:val="CharStyle25"/>
          <w:i w:val="0"/>
          <w:color w:val="000000"/>
          <w:sz w:val="28"/>
          <w:szCs w:val="28"/>
        </w:rPr>
      </w:pPr>
      <w:r>
        <w:rPr>
          <w:rStyle w:val="CharStyle42"/>
          <w:color w:val="000000"/>
          <w:sz w:val="28"/>
          <w:szCs w:val="28"/>
        </w:rPr>
        <w:t>бюджета</w:t>
      </w:r>
      <w:r w:rsidR="00917F7E" w:rsidRPr="00917F7E">
        <w:rPr>
          <w:rStyle w:val="CharStyle42"/>
          <w:color w:val="000000"/>
          <w:sz w:val="28"/>
          <w:szCs w:val="28"/>
        </w:rPr>
        <w:t xml:space="preserve"> </w:t>
      </w:r>
      <w:r w:rsidR="00917F7E" w:rsidRPr="00917F7E">
        <w:rPr>
          <w:i w:val="0"/>
          <w:sz w:val="28"/>
          <w:szCs w:val="28"/>
        </w:rPr>
        <w:t xml:space="preserve">города Лукоянова Лукояновского муниципального района Нижегородской области </w:t>
      </w:r>
      <w:r w:rsidR="00917F7E" w:rsidRPr="00917F7E">
        <w:rPr>
          <w:rStyle w:val="CharStyle18"/>
          <w:color w:val="000000"/>
          <w:sz w:val="28"/>
          <w:szCs w:val="28"/>
        </w:rPr>
        <w:t>бюджету</w:t>
      </w:r>
      <w:r w:rsidR="00917F7E" w:rsidRPr="00917F7E">
        <w:rPr>
          <w:i w:val="0"/>
          <w:sz w:val="28"/>
          <w:szCs w:val="28"/>
        </w:rPr>
        <w:t xml:space="preserve"> Лукояновского муниципального района Нижегородской области</w:t>
      </w:r>
    </w:p>
    <w:p w:rsidR="00917F7E" w:rsidRPr="00917F7E" w:rsidRDefault="00917F7E" w:rsidP="00917F7E">
      <w:pPr>
        <w:pStyle w:val="Style41"/>
        <w:shd w:val="clear" w:color="auto" w:fill="auto"/>
        <w:spacing w:before="0" w:after="0" w:line="240" w:lineRule="auto"/>
        <w:jc w:val="both"/>
        <w:rPr>
          <w:b w:val="0"/>
          <w:i w:val="0"/>
          <w:sz w:val="28"/>
          <w:szCs w:val="28"/>
        </w:rPr>
      </w:pPr>
      <w:r w:rsidRPr="00917F7E">
        <w:rPr>
          <w:rStyle w:val="CharStyle25"/>
          <w:b w:val="0"/>
          <w:i w:val="0"/>
          <w:color w:val="000000"/>
          <w:sz w:val="28"/>
          <w:szCs w:val="28"/>
        </w:rPr>
        <w:t xml:space="preserve">Объем </w:t>
      </w:r>
      <w:r w:rsidRPr="00917F7E">
        <w:rPr>
          <w:rStyle w:val="CharStyle25"/>
          <w:b w:val="0"/>
          <w:i w:val="0"/>
          <w:sz w:val="28"/>
          <w:szCs w:val="28"/>
        </w:rPr>
        <w:t>иных</w:t>
      </w:r>
      <w:r w:rsidRPr="00917F7E">
        <w:rPr>
          <w:rStyle w:val="CharStyle25"/>
          <w:b w:val="0"/>
          <w:i w:val="0"/>
          <w:color w:val="000000"/>
          <w:sz w:val="28"/>
          <w:szCs w:val="28"/>
        </w:rPr>
        <w:t xml:space="preserve"> межбюджетных трансфертов, предоставляемых из местного бюджета</w:t>
      </w:r>
      <w:r w:rsidRPr="00917F7E">
        <w:rPr>
          <w:b w:val="0"/>
          <w:i w:val="0"/>
          <w:sz w:val="28"/>
          <w:szCs w:val="28"/>
        </w:rPr>
        <w:t xml:space="preserve"> </w:t>
      </w:r>
      <w:r w:rsidRPr="00917F7E">
        <w:rPr>
          <w:rStyle w:val="CharStyle25"/>
          <w:b w:val="0"/>
          <w:i w:val="0"/>
          <w:color w:val="000000"/>
          <w:sz w:val="28"/>
          <w:szCs w:val="28"/>
        </w:rPr>
        <w:t xml:space="preserve">бюджету </w:t>
      </w:r>
      <w:r w:rsidRPr="00917F7E">
        <w:rPr>
          <w:b w:val="0"/>
          <w:i w:val="0"/>
          <w:sz w:val="28"/>
          <w:szCs w:val="28"/>
        </w:rPr>
        <w:t xml:space="preserve">Лукояновского муниципального района Нижегородской области, </w:t>
      </w:r>
      <w:r w:rsidRPr="00917F7E">
        <w:rPr>
          <w:rStyle w:val="CharStyle25"/>
          <w:b w:val="0"/>
          <w:i w:val="0"/>
          <w:color w:val="000000"/>
          <w:sz w:val="28"/>
          <w:szCs w:val="28"/>
        </w:rPr>
        <w:t>определяется по следующей формуле:</w:t>
      </w:r>
    </w:p>
    <w:p w:rsidR="00917F7E" w:rsidRPr="00917F7E" w:rsidRDefault="00917F7E" w:rsidP="00917F7E">
      <w:pPr>
        <w:pStyle w:val="Style46"/>
        <w:shd w:val="clear" w:color="auto" w:fill="auto"/>
        <w:spacing w:before="0" w:after="317" w:line="260" w:lineRule="exact"/>
        <w:ind w:firstLine="709"/>
        <w:rPr>
          <w:rStyle w:val="CharStyle47"/>
          <w:color w:val="000000"/>
          <w:sz w:val="28"/>
          <w:szCs w:val="28"/>
        </w:rPr>
      </w:pPr>
      <w:r w:rsidRPr="00917F7E">
        <w:rPr>
          <w:rStyle w:val="CharStyle47"/>
          <w:color w:val="000000"/>
          <w:sz w:val="28"/>
          <w:szCs w:val="28"/>
          <w:lang w:val="en-US"/>
        </w:rPr>
        <w:t>S</w:t>
      </w:r>
      <w:r w:rsidRPr="00917F7E">
        <w:rPr>
          <w:rStyle w:val="CharStyle47"/>
          <w:color w:val="000000"/>
          <w:sz w:val="28"/>
          <w:szCs w:val="28"/>
        </w:rPr>
        <w:t xml:space="preserve"> = </w:t>
      </w:r>
      <w:r w:rsidRPr="00917F7E">
        <w:rPr>
          <w:rStyle w:val="CharStyle47"/>
          <w:color w:val="000000"/>
          <w:sz w:val="28"/>
          <w:szCs w:val="28"/>
          <w:lang w:val="en-US"/>
        </w:rPr>
        <w:t>S</w:t>
      </w:r>
      <w:proofErr w:type="spellStart"/>
      <w:r w:rsidRPr="00917F7E">
        <w:rPr>
          <w:rStyle w:val="CharStyle47"/>
          <w:color w:val="000000"/>
          <w:sz w:val="28"/>
          <w:szCs w:val="28"/>
        </w:rPr>
        <w:t>вмз</w:t>
      </w:r>
      <w:proofErr w:type="spellEnd"/>
      <w:r w:rsidRPr="00917F7E">
        <w:rPr>
          <w:rStyle w:val="CharStyle47"/>
          <w:color w:val="000000"/>
          <w:sz w:val="28"/>
          <w:szCs w:val="28"/>
        </w:rPr>
        <w:t xml:space="preserve"> + </w:t>
      </w:r>
      <w:r w:rsidRPr="00917F7E">
        <w:rPr>
          <w:rStyle w:val="CharStyle47"/>
          <w:color w:val="000000"/>
          <w:sz w:val="28"/>
          <w:szCs w:val="28"/>
          <w:lang w:val="en-US"/>
        </w:rPr>
        <w:t>S</w:t>
      </w:r>
      <w:proofErr w:type="spellStart"/>
      <w:r w:rsidRPr="00917F7E">
        <w:rPr>
          <w:rStyle w:val="CharStyle47"/>
          <w:color w:val="000000"/>
          <w:sz w:val="28"/>
          <w:szCs w:val="28"/>
        </w:rPr>
        <w:t>др</w:t>
      </w:r>
      <w:proofErr w:type="spellEnd"/>
      <w:r w:rsidRPr="00917F7E">
        <w:rPr>
          <w:rStyle w:val="CharStyle47"/>
          <w:color w:val="000000"/>
          <w:sz w:val="28"/>
          <w:szCs w:val="28"/>
        </w:rPr>
        <w:t xml:space="preserve">,  </w:t>
      </w:r>
    </w:p>
    <w:p w:rsidR="00917F7E" w:rsidRPr="00917F7E" w:rsidRDefault="00917F7E" w:rsidP="00917F7E">
      <w:pPr>
        <w:pStyle w:val="Style46"/>
        <w:shd w:val="clear" w:color="auto" w:fill="auto"/>
        <w:spacing w:before="0" w:after="317" w:line="260" w:lineRule="exact"/>
        <w:ind w:firstLine="709"/>
        <w:rPr>
          <w:sz w:val="28"/>
          <w:szCs w:val="28"/>
        </w:rPr>
      </w:pPr>
      <w:r w:rsidRPr="00917F7E">
        <w:rPr>
          <w:rStyle w:val="CharStyle25"/>
          <w:color w:val="000000"/>
          <w:sz w:val="28"/>
          <w:szCs w:val="28"/>
        </w:rPr>
        <w:t xml:space="preserve"> </w:t>
      </w:r>
      <w:r w:rsidRPr="00917F7E">
        <w:rPr>
          <w:rStyle w:val="CharStyle48"/>
          <w:color w:val="000000"/>
          <w:sz w:val="28"/>
          <w:szCs w:val="28"/>
        </w:rPr>
        <w:t>где:</w:t>
      </w:r>
    </w:p>
    <w:p w:rsidR="00917F7E" w:rsidRPr="00917F7E" w:rsidRDefault="00917F7E" w:rsidP="00917F7E">
      <w:pPr>
        <w:pStyle w:val="Style24"/>
        <w:shd w:val="clear" w:color="auto" w:fill="auto"/>
        <w:spacing w:before="0"/>
        <w:ind w:firstLine="709"/>
        <w:rPr>
          <w:rStyle w:val="CharStyle27"/>
          <w:color w:val="000000"/>
          <w:sz w:val="28"/>
          <w:szCs w:val="28"/>
        </w:rPr>
      </w:pPr>
      <w:r w:rsidRPr="00917F7E">
        <w:rPr>
          <w:rStyle w:val="CharStyle45"/>
          <w:color w:val="000000"/>
          <w:sz w:val="28"/>
          <w:szCs w:val="28"/>
          <w:lang w:val="en-US"/>
        </w:rPr>
        <w:t>S</w:t>
      </w:r>
      <w:r w:rsidRPr="00917F7E">
        <w:rPr>
          <w:rStyle w:val="CharStyle45"/>
          <w:color w:val="000000"/>
          <w:sz w:val="28"/>
          <w:szCs w:val="28"/>
        </w:rPr>
        <w:t xml:space="preserve"> - </w:t>
      </w:r>
      <w:r w:rsidRPr="00917F7E">
        <w:rPr>
          <w:rStyle w:val="CharStyle25"/>
          <w:color w:val="000000"/>
          <w:sz w:val="28"/>
          <w:szCs w:val="28"/>
        </w:rPr>
        <w:t xml:space="preserve">объем иных межбюджетных трансфертов, </w:t>
      </w:r>
      <w:r w:rsidR="00F5490E">
        <w:rPr>
          <w:rStyle w:val="CharStyle25"/>
          <w:color w:val="000000"/>
          <w:sz w:val="28"/>
          <w:szCs w:val="28"/>
        </w:rPr>
        <w:t xml:space="preserve"> </w:t>
      </w:r>
      <w:r w:rsidRPr="00917F7E">
        <w:rPr>
          <w:rStyle w:val="CharStyle25"/>
          <w:color w:val="000000"/>
          <w:sz w:val="28"/>
          <w:szCs w:val="28"/>
        </w:rPr>
        <w:t xml:space="preserve">предоставляемых из местного бюджета </w:t>
      </w:r>
      <w:r w:rsidRPr="00917F7E">
        <w:rPr>
          <w:rStyle w:val="CharStyle26"/>
          <w:color w:val="000000"/>
          <w:sz w:val="28"/>
          <w:szCs w:val="28"/>
        </w:rPr>
        <w:t xml:space="preserve">бюджету </w:t>
      </w:r>
      <w:r w:rsidRPr="00917F7E">
        <w:rPr>
          <w:sz w:val="28"/>
          <w:szCs w:val="28"/>
        </w:rPr>
        <w:t>Лукояновского муниципального района Нижегородской области;</w:t>
      </w:r>
    </w:p>
    <w:p w:rsidR="00917F7E" w:rsidRPr="00917F7E" w:rsidRDefault="00917F7E" w:rsidP="00917F7E">
      <w:pPr>
        <w:pStyle w:val="Style24"/>
        <w:shd w:val="clear" w:color="auto" w:fill="auto"/>
        <w:spacing w:before="0"/>
        <w:ind w:firstLine="709"/>
        <w:rPr>
          <w:sz w:val="28"/>
          <w:szCs w:val="28"/>
        </w:rPr>
      </w:pPr>
      <w:r w:rsidRPr="00917F7E">
        <w:rPr>
          <w:rStyle w:val="CharStyle47"/>
          <w:color w:val="000000"/>
          <w:sz w:val="28"/>
          <w:szCs w:val="28"/>
          <w:lang w:val="en-US"/>
        </w:rPr>
        <w:t>S</w:t>
      </w:r>
      <w:proofErr w:type="spellStart"/>
      <w:r w:rsidRPr="00917F7E">
        <w:rPr>
          <w:rStyle w:val="CharStyle47"/>
          <w:color w:val="000000"/>
          <w:sz w:val="28"/>
          <w:szCs w:val="28"/>
        </w:rPr>
        <w:t>вмз</w:t>
      </w:r>
      <w:proofErr w:type="spellEnd"/>
      <w:r w:rsidRPr="00917F7E">
        <w:rPr>
          <w:rStyle w:val="CharStyle47"/>
          <w:color w:val="000000"/>
          <w:sz w:val="28"/>
          <w:szCs w:val="28"/>
        </w:rPr>
        <w:t xml:space="preserve">  </w:t>
      </w:r>
      <w:r w:rsidRPr="00917F7E">
        <w:rPr>
          <w:rStyle w:val="CharStyle45"/>
          <w:color w:val="000000"/>
          <w:sz w:val="28"/>
          <w:szCs w:val="28"/>
        </w:rPr>
        <w:t xml:space="preserve">-  </w:t>
      </w:r>
      <w:r w:rsidRPr="00917F7E">
        <w:rPr>
          <w:rStyle w:val="CharStyle25"/>
          <w:color w:val="000000"/>
          <w:sz w:val="28"/>
          <w:szCs w:val="28"/>
        </w:rPr>
        <w:t>объем иных межбюджетных трансфертов, предоставляемых из местного бюджета</w:t>
      </w:r>
      <w:r w:rsidRPr="00917F7E">
        <w:rPr>
          <w:sz w:val="28"/>
          <w:szCs w:val="28"/>
        </w:rPr>
        <w:t xml:space="preserve"> </w:t>
      </w:r>
      <w:r w:rsidRPr="00917F7E">
        <w:rPr>
          <w:rStyle w:val="CharStyle26"/>
          <w:color w:val="000000"/>
          <w:sz w:val="28"/>
          <w:szCs w:val="28"/>
        </w:rPr>
        <w:t xml:space="preserve">бюджету Лукояновского муниципального района Нижегородской области </w:t>
      </w:r>
      <w:r w:rsidRPr="00917F7E">
        <w:rPr>
          <w:rStyle w:val="CharStyle25"/>
          <w:color w:val="000000"/>
          <w:sz w:val="28"/>
          <w:szCs w:val="28"/>
        </w:rPr>
        <w:t xml:space="preserve">на осуществление полномочий  по решению вопросов местного значения </w:t>
      </w:r>
      <w:r w:rsidRPr="00917F7E">
        <w:rPr>
          <w:sz w:val="28"/>
          <w:szCs w:val="28"/>
        </w:rPr>
        <w:t xml:space="preserve">муниципального образования – городское поселение «Город Лукоянов» Лукояновского  района Нижегородской области </w:t>
      </w:r>
      <w:r w:rsidRPr="00917F7E">
        <w:rPr>
          <w:rStyle w:val="CharStyle25"/>
          <w:color w:val="000000"/>
          <w:sz w:val="28"/>
          <w:szCs w:val="28"/>
        </w:rPr>
        <w:t xml:space="preserve">при их передаче на уровень </w:t>
      </w:r>
      <w:r w:rsidRPr="00917F7E">
        <w:rPr>
          <w:sz w:val="28"/>
          <w:szCs w:val="28"/>
        </w:rPr>
        <w:t xml:space="preserve">Лукояновского муниципального района Нижегородской области </w:t>
      </w:r>
      <w:r w:rsidRPr="00917F7E">
        <w:rPr>
          <w:rStyle w:val="CharStyle25"/>
          <w:color w:val="000000"/>
          <w:sz w:val="28"/>
          <w:szCs w:val="28"/>
        </w:rPr>
        <w:t>в соответствии с заключенными соглашениями по  каждому виду вопросов местного значения;</w:t>
      </w:r>
    </w:p>
    <w:p w:rsidR="00917F7E" w:rsidRPr="00917F7E" w:rsidRDefault="00917F7E" w:rsidP="00917F7E">
      <w:pPr>
        <w:pStyle w:val="Style24"/>
        <w:shd w:val="clear" w:color="auto" w:fill="auto"/>
        <w:spacing w:before="0"/>
        <w:ind w:firstLine="567"/>
        <w:rPr>
          <w:rStyle w:val="CharStyle47"/>
          <w:color w:val="000000"/>
          <w:sz w:val="28"/>
          <w:szCs w:val="28"/>
        </w:rPr>
      </w:pPr>
    </w:p>
    <w:p w:rsidR="00917F7E" w:rsidRPr="00917F7E" w:rsidRDefault="00917F7E" w:rsidP="00917F7E">
      <w:pPr>
        <w:pStyle w:val="Style24"/>
        <w:shd w:val="clear" w:color="auto" w:fill="auto"/>
        <w:spacing w:before="0"/>
        <w:ind w:firstLine="567"/>
        <w:rPr>
          <w:sz w:val="28"/>
          <w:szCs w:val="28"/>
        </w:rPr>
      </w:pPr>
      <w:r w:rsidRPr="00917F7E">
        <w:rPr>
          <w:rStyle w:val="CharStyle47"/>
          <w:color w:val="000000"/>
          <w:sz w:val="28"/>
          <w:szCs w:val="28"/>
          <w:lang w:val="en-US"/>
        </w:rPr>
        <w:t>S</w:t>
      </w:r>
      <w:proofErr w:type="spellStart"/>
      <w:r w:rsidRPr="00917F7E">
        <w:rPr>
          <w:rStyle w:val="CharStyle47"/>
          <w:color w:val="000000"/>
          <w:sz w:val="28"/>
          <w:szCs w:val="28"/>
        </w:rPr>
        <w:t>др</w:t>
      </w:r>
      <w:proofErr w:type="spellEnd"/>
      <w:r w:rsidRPr="00917F7E">
        <w:rPr>
          <w:rStyle w:val="CharStyle47"/>
          <w:color w:val="000000"/>
          <w:sz w:val="28"/>
          <w:szCs w:val="28"/>
        </w:rPr>
        <w:t xml:space="preserve"> -</w:t>
      </w:r>
      <w:r w:rsidRPr="00917F7E">
        <w:rPr>
          <w:rStyle w:val="CharStyle25"/>
          <w:color w:val="000000"/>
          <w:sz w:val="28"/>
          <w:szCs w:val="28"/>
        </w:rPr>
        <w:t xml:space="preserve"> объем  иных межбюджетных трансфертов, предоставляемых из местного бюджета</w:t>
      </w:r>
      <w:r w:rsidRPr="00917F7E">
        <w:rPr>
          <w:sz w:val="28"/>
          <w:szCs w:val="28"/>
        </w:rPr>
        <w:t xml:space="preserve"> </w:t>
      </w:r>
      <w:r w:rsidRPr="00917F7E">
        <w:rPr>
          <w:rStyle w:val="CharStyle25"/>
          <w:color w:val="000000"/>
          <w:sz w:val="28"/>
          <w:szCs w:val="28"/>
        </w:rPr>
        <w:t xml:space="preserve">бюджету </w:t>
      </w:r>
      <w:r w:rsidRPr="00917F7E">
        <w:rPr>
          <w:sz w:val="28"/>
          <w:szCs w:val="28"/>
        </w:rPr>
        <w:t xml:space="preserve">Лукояновского муниципального района Нижегородской области </w:t>
      </w:r>
      <w:r w:rsidRPr="00917F7E">
        <w:rPr>
          <w:rStyle w:val="CharStyle25"/>
          <w:color w:val="000000"/>
          <w:sz w:val="28"/>
          <w:szCs w:val="28"/>
        </w:rPr>
        <w:t xml:space="preserve">в  </w:t>
      </w:r>
      <w:r w:rsidRPr="00917F7E">
        <w:rPr>
          <w:iCs/>
          <w:sz w:val="28"/>
          <w:szCs w:val="28"/>
        </w:rPr>
        <w:t xml:space="preserve">иных случаях, установленных </w:t>
      </w:r>
      <w:r w:rsidRPr="00917F7E">
        <w:rPr>
          <w:sz w:val="28"/>
          <w:szCs w:val="28"/>
        </w:rPr>
        <w:t xml:space="preserve">бюджетным законодательством Российской Федерации, бюджетным законодательством Нижегородской области и (или) муниципальными правовыми актами  муниципального образования – городское поселение «Город Лукоянов» Лукояновского района  Нижегородской области. </w:t>
      </w:r>
    </w:p>
    <w:p w:rsidR="00917F7E" w:rsidRPr="00917F7E" w:rsidRDefault="00917F7E" w:rsidP="00917F7E">
      <w:pPr>
        <w:pStyle w:val="Style24"/>
        <w:shd w:val="clear" w:color="auto" w:fill="auto"/>
        <w:spacing w:before="0"/>
        <w:ind w:firstLine="567"/>
        <w:rPr>
          <w:sz w:val="28"/>
          <w:szCs w:val="28"/>
        </w:rPr>
      </w:pPr>
      <w:r w:rsidRPr="00917F7E">
        <w:rPr>
          <w:rStyle w:val="CharStyle25"/>
          <w:color w:val="000000"/>
          <w:sz w:val="28"/>
          <w:szCs w:val="28"/>
        </w:rPr>
        <w:t>2. Объем иных межбюджетных трансфертов, предоставляемых из местного бюджета</w:t>
      </w:r>
      <w:r w:rsidRPr="00917F7E">
        <w:rPr>
          <w:sz w:val="28"/>
          <w:szCs w:val="28"/>
        </w:rPr>
        <w:t xml:space="preserve"> </w:t>
      </w:r>
      <w:r w:rsidRPr="00917F7E">
        <w:rPr>
          <w:rStyle w:val="CharStyle26"/>
          <w:color w:val="000000"/>
          <w:sz w:val="28"/>
          <w:szCs w:val="28"/>
        </w:rPr>
        <w:t xml:space="preserve">бюджету </w:t>
      </w:r>
      <w:r w:rsidRPr="00917F7E">
        <w:rPr>
          <w:sz w:val="28"/>
          <w:szCs w:val="28"/>
        </w:rPr>
        <w:t>Лукояновского муниципального района Нижегородской области</w:t>
      </w:r>
      <w:r w:rsidRPr="00917F7E">
        <w:rPr>
          <w:rStyle w:val="CharStyle27"/>
          <w:sz w:val="28"/>
          <w:szCs w:val="28"/>
          <w:shd w:val="clear" w:color="auto" w:fill="auto"/>
        </w:rPr>
        <w:t xml:space="preserve"> </w:t>
      </w:r>
      <w:r w:rsidRPr="00917F7E">
        <w:rPr>
          <w:rStyle w:val="CharStyle25"/>
          <w:color w:val="000000"/>
          <w:sz w:val="28"/>
          <w:szCs w:val="28"/>
        </w:rPr>
        <w:t>на осуществление полномочий по решению вопросов местного значения</w:t>
      </w:r>
      <w:r w:rsidRPr="00917F7E">
        <w:rPr>
          <w:sz w:val="28"/>
          <w:szCs w:val="28"/>
        </w:rPr>
        <w:t xml:space="preserve"> </w:t>
      </w:r>
      <w:r w:rsidRPr="00917F7E">
        <w:rPr>
          <w:sz w:val="28"/>
          <w:szCs w:val="28"/>
        </w:rPr>
        <w:lastRenderedPageBreak/>
        <w:t xml:space="preserve">муниципального образования – городское поселение «Город Лукоянов» Лукояновского района Нижегородской области, </w:t>
      </w:r>
      <w:r w:rsidRPr="00917F7E">
        <w:rPr>
          <w:rStyle w:val="CharStyle25"/>
          <w:color w:val="000000"/>
          <w:sz w:val="28"/>
          <w:szCs w:val="28"/>
        </w:rPr>
        <w:t xml:space="preserve">при их передаче на уровень </w:t>
      </w:r>
      <w:r w:rsidRPr="00917F7E">
        <w:rPr>
          <w:sz w:val="28"/>
          <w:szCs w:val="28"/>
        </w:rPr>
        <w:t>Лукояновского муниципального района Нижегородской области</w:t>
      </w:r>
      <w:r w:rsidRPr="00917F7E">
        <w:rPr>
          <w:rStyle w:val="CharStyle27"/>
          <w:sz w:val="28"/>
          <w:szCs w:val="28"/>
          <w:shd w:val="clear" w:color="auto" w:fill="auto"/>
        </w:rPr>
        <w:t xml:space="preserve"> </w:t>
      </w:r>
      <w:r w:rsidRPr="00917F7E">
        <w:rPr>
          <w:rStyle w:val="CharStyle25"/>
          <w:color w:val="000000"/>
          <w:sz w:val="28"/>
          <w:szCs w:val="28"/>
        </w:rPr>
        <w:t>в соответствии с заключенными соглашениями (</w:t>
      </w:r>
      <w:r w:rsidRPr="00917F7E">
        <w:rPr>
          <w:rStyle w:val="CharStyle47"/>
          <w:color w:val="000000"/>
          <w:sz w:val="28"/>
          <w:szCs w:val="28"/>
          <w:lang w:val="en-US"/>
        </w:rPr>
        <w:t>S</w:t>
      </w:r>
      <w:proofErr w:type="spellStart"/>
      <w:r w:rsidRPr="00917F7E">
        <w:rPr>
          <w:rStyle w:val="CharStyle47"/>
          <w:color w:val="000000"/>
          <w:sz w:val="28"/>
          <w:szCs w:val="28"/>
        </w:rPr>
        <w:t>вмз</w:t>
      </w:r>
      <w:proofErr w:type="spellEnd"/>
      <w:r w:rsidRPr="00917F7E">
        <w:rPr>
          <w:rStyle w:val="CharStyle47"/>
          <w:color w:val="000000"/>
          <w:sz w:val="28"/>
          <w:szCs w:val="28"/>
        </w:rPr>
        <w:t xml:space="preserve">)  </w:t>
      </w:r>
      <w:r w:rsidRPr="00917F7E">
        <w:rPr>
          <w:rStyle w:val="CharStyle25"/>
          <w:color w:val="000000"/>
          <w:sz w:val="28"/>
          <w:szCs w:val="28"/>
        </w:rPr>
        <w:t xml:space="preserve">по  каждому виду вопросов местного значения </w:t>
      </w:r>
      <w:r w:rsidRPr="00917F7E">
        <w:rPr>
          <w:rStyle w:val="CharStyle47"/>
          <w:color w:val="000000"/>
          <w:sz w:val="28"/>
          <w:szCs w:val="28"/>
        </w:rPr>
        <w:t xml:space="preserve"> </w:t>
      </w:r>
      <w:r w:rsidRPr="00917F7E">
        <w:rPr>
          <w:rStyle w:val="CharStyle25"/>
          <w:color w:val="000000"/>
          <w:sz w:val="28"/>
          <w:szCs w:val="28"/>
        </w:rPr>
        <w:t xml:space="preserve">определяется   </w:t>
      </w:r>
      <w:r w:rsidRPr="00917F7E">
        <w:rPr>
          <w:rStyle w:val="CharStyle26"/>
          <w:iCs/>
          <w:color w:val="000000"/>
          <w:sz w:val="28"/>
          <w:szCs w:val="28"/>
        </w:rPr>
        <w:t>по следующей формуле:</w:t>
      </w:r>
    </w:p>
    <w:p w:rsidR="00917F7E" w:rsidRPr="00917F7E" w:rsidRDefault="00917F7E" w:rsidP="00917F7E">
      <w:pPr>
        <w:pStyle w:val="Style24"/>
        <w:shd w:val="clear" w:color="auto" w:fill="auto"/>
        <w:spacing w:before="0" w:line="240" w:lineRule="auto"/>
        <w:ind w:firstLine="709"/>
        <w:rPr>
          <w:rStyle w:val="CharStyle47"/>
          <w:color w:val="000000"/>
          <w:sz w:val="28"/>
          <w:szCs w:val="28"/>
        </w:rPr>
      </w:pPr>
    </w:p>
    <w:p w:rsidR="00917F7E" w:rsidRPr="00917F7E" w:rsidRDefault="00917F7E" w:rsidP="00917F7E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color w:val="000000"/>
          <w:sz w:val="28"/>
          <w:szCs w:val="28"/>
        </w:rPr>
      </w:pPr>
      <w:r w:rsidRPr="00917F7E">
        <w:rPr>
          <w:rStyle w:val="CharStyle52"/>
          <w:color w:val="000000"/>
          <w:sz w:val="28"/>
          <w:szCs w:val="28"/>
        </w:rPr>
        <w:t>S</w:t>
      </w:r>
      <w:proofErr w:type="spellStart"/>
      <w:r w:rsidRPr="00917F7E">
        <w:rPr>
          <w:rStyle w:val="CharStyle25"/>
          <w:color w:val="000000"/>
          <w:sz w:val="28"/>
          <w:szCs w:val="28"/>
        </w:rPr>
        <w:t>вмз</w:t>
      </w:r>
      <w:proofErr w:type="spellEnd"/>
      <w:r w:rsidRPr="00917F7E">
        <w:rPr>
          <w:rStyle w:val="CharStyle52"/>
          <w:color w:val="000000"/>
          <w:sz w:val="28"/>
          <w:szCs w:val="28"/>
          <w:lang w:val="ru-RU"/>
        </w:rPr>
        <w:t xml:space="preserve"> </w:t>
      </w:r>
      <w:r w:rsidRPr="00917F7E">
        <w:rPr>
          <w:rStyle w:val="CharStyle25"/>
          <w:color w:val="000000"/>
          <w:sz w:val="28"/>
          <w:szCs w:val="28"/>
        </w:rPr>
        <w:t xml:space="preserve">= </w:t>
      </w:r>
      <w:r w:rsidRPr="00917F7E">
        <w:rPr>
          <w:rStyle w:val="CharStyle25"/>
          <w:color w:val="000000"/>
          <w:sz w:val="28"/>
          <w:szCs w:val="28"/>
          <w:lang w:val="en-US"/>
        </w:rPr>
        <w:t>R</w:t>
      </w:r>
      <w:r w:rsidRPr="00917F7E">
        <w:rPr>
          <w:rStyle w:val="CharStyle25"/>
          <w:color w:val="000000"/>
          <w:sz w:val="28"/>
          <w:szCs w:val="28"/>
        </w:rPr>
        <w:t xml:space="preserve">* </w:t>
      </w:r>
      <w:proofErr w:type="spellStart"/>
      <w:r w:rsidRPr="00917F7E">
        <w:rPr>
          <w:rStyle w:val="CharStyle25"/>
          <w:color w:val="000000"/>
          <w:sz w:val="28"/>
          <w:szCs w:val="28"/>
        </w:rPr>
        <w:t>Ккор</w:t>
      </w:r>
      <w:proofErr w:type="spellEnd"/>
      <w:r w:rsidRPr="00917F7E">
        <w:rPr>
          <w:rStyle w:val="CharStyle25"/>
          <w:color w:val="000000"/>
          <w:sz w:val="28"/>
          <w:szCs w:val="28"/>
        </w:rPr>
        <w:t>,</w:t>
      </w:r>
    </w:p>
    <w:p w:rsidR="00917F7E" w:rsidRPr="00917F7E" w:rsidRDefault="00917F7E" w:rsidP="00917F7E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color w:val="000000"/>
          <w:sz w:val="28"/>
          <w:szCs w:val="28"/>
        </w:rPr>
      </w:pPr>
    </w:p>
    <w:p w:rsidR="00917F7E" w:rsidRPr="00917F7E" w:rsidRDefault="00917F7E" w:rsidP="00917F7E">
      <w:pPr>
        <w:pStyle w:val="Style24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917F7E">
        <w:rPr>
          <w:rStyle w:val="CharStyle25"/>
          <w:color w:val="000000"/>
          <w:sz w:val="28"/>
          <w:szCs w:val="28"/>
        </w:rPr>
        <w:t>где:</w:t>
      </w:r>
    </w:p>
    <w:p w:rsidR="00917F7E" w:rsidRPr="00917F7E" w:rsidRDefault="00917F7E" w:rsidP="00917F7E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color w:val="000000"/>
          <w:sz w:val="28"/>
          <w:szCs w:val="28"/>
        </w:rPr>
      </w:pPr>
      <w:proofErr w:type="spellStart"/>
      <w:r w:rsidRPr="00917F7E">
        <w:rPr>
          <w:rStyle w:val="CharStyle62"/>
          <w:color w:val="000000"/>
          <w:sz w:val="28"/>
          <w:szCs w:val="28"/>
        </w:rPr>
        <w:t>Ккор</w:t>
      </w:r>
      <w:proofErr w:type="spellEnd"/>
      <w:r w:rsidRPr="00917F7E">
        <w:rPr>
          <w:rStyle w:val="CharStyle62"/>
          <w:color w:val="000000"/>
          <w:sz w:val="28"/>
          <w:szCs w:val="28"/>
        </w:rPr>
        <w:t xml:space="preserve"> -  корректирующий </w:t>
      </w:r>
      <w:r w:rsidRPr="00917F7E">
        <w:rPr>
          <w:rStyle w:val="CharStyle25"/>
          <w:color w:val="000000"/>
          <w:sz w:val="28"/>
          <w:szCs w:val="28"/>
        </w:rPr>
        <w:t>коэффициент.</w:t>
      </w:r>
    </w:p>
    <w:p w:rsidR="00917F7E" w:rsidRPr="00917F7E" w:rsidRDefault="00917F7E" w:rsidP="00917F7E">
      <w:pPr>
        <w:pStyle w:val="Style24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917F7E">
        <w:rPr>
          <w:rStyle w:val="CharStyle25"/>
          <w:color w:val="000000"/>
          <w:sz w:val="28"/>
          <w:szCs w:val="28"/>
          <w:lang w:val="en-US"/>
        </w:rPr>
        <w:t>R</w:t>
      </w:r>
      <w:r w:rsidRPr="00917F7E">
        <w:rPr>
          <w:rStyle w:val="CharStyle25"/>
          <w:color w:val="000000"/>
          <w:sz w:val="28"/>
          <w:szCs w:val="28"/>
        </w:rPr>
        <w:t xml:space="preserve"> –расходы на осуществление полномочий по решению вопросов местного значения</w:t>
      </w:r>
      <w:r w:rsidRPr="00917F7E">
        <w:rPr>
          <w:sz w:val="28"/>
          <w:szCs w:val="28"/>
        </w:rPr>
        <w:t xml:space="preserve"> муниципального образования – городское поселение «Город Лукоянов» Лукояновского района Нижегородской области </w:t>
      </w:r>
      <w:r w:rsidRPr="00917F7E">
        <w:rPr>
          <w:rStyle w:val="CharStyle25"/>
          <w:color w:val="000000"/>
          <w:sz w:val="28"/>
          <w:szCs w:val="28"/>
        </w:rPr>
        <w:t xml:space="preserve">при их передаче на уровень </w:t>
      </w:r>
      <w:r w:rsidRPr="00917F7E">
        <w:rPr>
          <w:sz w:val="28"/>
          <w:szCs w:val="28"/>
        </w:rPr>
        <w:t>Лукояновского муниципального района Нижегородской области, могут определяться как суммарные расходы в разрезе КОСГУ или  по формуле:</w:t>
      </w:r>
    </w:p>
    <w:p w:rsidR="00917F7E" w:rsidRPr="00917F7E" w:rsidRDefault="00917F7E" w:rsidP="00917F7E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color w:val="000000"/>
          <w:sz w:val="28"/>
          <w:szCs w:val="28"/>
        </w:rPr>
      </w:pPr>
      <w:r w:rsidRPr="00917F7E">
        <w:rPr>
          <w:sz w:val="28"/>
          <w:szCs w:val="28"/>
          <w:lang w:val="en-US"/>
        </w:rPr>
        <w:t>R</w:t>
      </w:r>
      <w:r w:rsidRPr="00917F7E">
        <w:rPr>
          <w:sz w:val="28"/>
          <w:szCs w:val="28"/>
        </w:rPr>
        <w:t>=</w:t>
      </w:r>
      <w:r w:rsidRPr="00917F7E">
        <w:rPr>
          <w:rStyle w:val="CharStyle25"/>
          <w:color w:val="000000"/>
          <w:sz w:val="28"/>
          <w:szCs w:val="28"/>
        </w:rPr>
        <w:t xml:space="preserve"> </w:t>
      </w:r>
      <w:r w:rsidRPr="00917F7E">
        <w:rPr>
          <w:rStyle w:val="CharStyle25"/>
          <w:color w:val="000000"/>
          <w:sz w:val="28"/>
          <w:szCs w:val="28"/>
          <w:lang w:val="en-US"/>
        </w:rPr>
        <w:t>C</w:t>
      </w:r>
      <w:r w:rsidRPr="00917F7E">
        <w:rPr>
          <w:rStyle w:val="CharStyle25"/>
          <w:color w:val="000000"/>
          <w:sz w:val="28"/>
          <w:szCs w:val="28"/>
        </w:rPr>
        <w:t>*</w:t>
      </w:r>
      <w:r w:rsidRPr="00917F7E">
        <w:rPr>
          <w:rStyle w:val="CharStyle25"/>
          <w:color w:val="000000"/>
          <w:sz w:val="28"/>
          <w:szCs w:val="28"/>
          <w:lang w:val="en-US"/>
        </w:rPr>
        <w:t>N</w:t>
      </w:r>
      <w:r w:rsidRPr="00917F7E">
        <w:rPr>
          <w:rStyle w:val="CharStyle25"/>
          <w:color w:val="000000"/>
          <w:sz w:val="28"/>
          <w:szCs w:val="28"/>
        </w:rPr>
        <w:t xml:space="preserve">, </w:t>
      </w:r>
    </w:p>
    <w:p w:rsidR="00917F7E" w:rsidRPr="00917F7E" w:rsidRDefault="00917F7E" w:rsidP="00917F7E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sz w:val="28"/>
          <w:szCs w:val="28"/>
        </w:rPr>
      </w:pPr>
      <w:r w:rsidRPr="00917F7E">
        <w:rPr>
          <w:rStyle w:val="CharStyle25"/>
          <w:color w:val="000000"/>
          <w:sz w:val="28"/>
          <w:szCs w:val="28"/>
        </w:rPr>
        <w:t>где:</w:t>
      </w:r>
    </w:p>
    <w:p w:rsidR="00917F7E" w:rsidRPr="00917F7E" w:rsidRDefault="00917F7E" w:rsidP="00917F7E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sz w:val="28"/>
          <w:szCs w:val="28"/>
        </w:rPr>
      </w:pPr>
      <w:r w:rsidRPr="00917F7E">
        <w:rPr>
          <w:rStyle w:val="CharStyle25"/>
          <w:color w:val="000000"/>
          <w:sz w:val="28"/>
          <w:szCs w:val="28"/>
        </w:rPr>
        <w:t xml:space="preserve">С - норматив расходов на реализацию соответствующего полномочия по решению вопроса местного значения </w:t>
      </w:r>
      <w:r w:rsidRPr="00917F7E">
        <w:rPr>
          <w:sz w:val="28"/>
          <w:szCs w:val="28"/>
        </w:rPr>
        <w:t>муниципального образования – городское поселение «Город Лукоянов» Лукояновского района Нижегородской области</w:t>
      </w:r>
      <w:r w:rsidRPr="00917F7E">
        <w:rPr>
          <w:b/>
          <w:sz w:val="28"/>
          <w:szCs w:val="28"/>
        </w:rPr>
        <w:t xml:space="preserve"> </w:t>
      </w:r>
      <w:r w:rsidRPr="00917F7E">
        <w:rPr>
          <w:rStyle w:val="CharStyle25"/>
          <w:color w:val="000000"/>
          <w:sz w:val="28"/>
          <w:szCs w:val="28"/>
        </w:rPr>
        <w:t>в расчете на одного жителя за счет иных межбюджетных трансфертов из местного бюджета</w:t>
      </w:r>
      <w:r w:rsidRPr="00917F7E">
        <w:rPr>
          <w:sz w:val="28"/>
          <w:szCs w:val="28"/>
        </w:rPr>
        <w:t xml:space="preserve">; </w:t>
      </w:r>
    </w:p>
    <w:p w:rsidR="00917F7E" w:rsidRPr="00917F7E" w:rsidRDefault="00917F7E" w:rsidP="00917F7E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sz w:val="28"/>
          <w:szCs w:val="28"/>
        </w:rPr>
      </w:pPr>
      <w:r w:rsidRPr="00917F7E">
        <w:rPr>
          <w:rStyle w:val="CharStyle25"/>
          <w:color w:val="000000"/>
          <w:sz w:val="28"/>
          <w:szCs w:val="28"/>
          <w:lang w:val="en-US"/>
        </w:rPr>
        <w:t>N</w:t>
      </w:r>
      <w:r w:rsidRPr="00917F7E">
        <w:rPr>
          <w:rStyle w:val="CharStyle25"/>
          <w:color w:val="000000"/>
          <w:sz w:val="28"/>
          <w:szCs w:val="28"/>
        </w:rPr>
        <w:t xml:space="preserve"> - численность постоянного населения </w:t>
      </w:r>
      <w:r w:rsidRPr="00917F7E">
        <w:rPr>
          <w:sz w:val="28"/>
          <w:szCs w:val="28"/>
        </w:rPr>
        <w:t>муниципального образования – городское поселение «Город Лукоянов» Лукояновского района Нижегородской области</w:t>
      </w:r>
      <w:r w:rsidRPr="00917F7E">
        <w:rPr>
          <w:rStyle w:val="CharStyle25"/>
          <w:color w:val="000000"/>
          <w:sz w:val="28"/>
          <w:szCs w:val="28"/>
        </w:rPr>
        <w:t>.</w:t>
      </w:r>
    </w:p>
    <w:p w:rsidR="00917F7E" w:rsidRPr="00917F7E" w:rsidRDefault="00917F7E" w:rsidP="00917F7E">
      <w:pPr>
        <w:pStyle w:val="Style24"/>
        <w:shd w:val="clear" w:color="auto" w:fill="auto"/>
        <w:spacing w:before="0"/>
        <w:ind w:firstLine="567"/>
        <w:rPr>
          <w:rStyle w:val="CharStyle25"/>
          <w:color w:val="000000"/>
          <w:sz w:val="28"/>
          <w:szCs w:val="28"/>
        </w:rPr>
      </w:pPr>
    </w:p>
    <w:p w:rsidR="00917F7E" w:rsidRPr="00917F7E" w:rsidRDefault="00917F7E" w:rsidP="00917F7E">
      <w:pPr>
        <w:pStyle w:val="Style24"/>
        <w:shd w:val="clear" w:color="auto" w:fill="auto"/>
        <w:spacing w:before="0"/>
        <w:ind w:firstLine="567"/>
        <w:rPr>
          <w:rStyle w:val="CharStyle25"/>
          <w:sz w:val="28"/>
          <w:szCs w:val="28"/>
          <w:shd w:val="clear" w:color="auto" w:fill="auto"/>
        </w:rPr>
      </w:pPr>
      <w:r w:rsidRPr="00917F7E">
        <w:rPr>
          <w:rStyle w:val="CharStyle25"/>
          <w:color w:val="000000"/>
          <w:sz w:val="28"/>
          <w:szCs w:val="28"/>
        </w:rPr>
        <w:t>3. Объем  иных межбюджетных трансфертов, предоставляемых из местного бюджета</w:t>
      </w:r>
      <w:r w:rsidRPr="00917F7E">
        <w:rPr>
          <w:sz w:val="28"/>
          <w:szCs w:val="28"/>
        </w:rPr>
        <w:t xml:space="preserve"> </w:t>
      </w:r>
      <w:r w:rsidRPr="00917F7E">
        <w:rPr>
          <w:rStyle w:val="CharStyle25"/>
          <w:color w:val="000000"/>
          <w:sz w:val="28"/>
          <w:szCs w:val="28"/>
        </w:rPr>
        <w:t xml:space="preserve">бюджету </w:t>
      </w:r>
      <w:r w:rsidRPr="00917F7E">
        <w:rPr>
          <w:sz w:val="28"/>
          <w:szCs w:val="28"/>
        </w:rPr>
        <w:t>Лукояновского муниципального района Нижегородской области</w:t>
      </w:r>
      <w:r w:rsidRPr="00917F7E">
        <w:rPr>
          <w:rStyle w:val="CharStyle25"/>
          <w:color w:val="000000"/>
          <w:sz w:val="28"/>
          <w:szCs w:val="28"/>
        </w:rPr>
        <w:t xml:space="preserve"> в  </w:t>
      </w:r>
      <w:r w:rsidRPr="00917F7E">
        <w:rPr>
          <w:iCs/>
          <w:sz w:val="28"/>
          <w:szCs w:val="28"/>
        </w:rPr>
        <w:t xml:space="preserve">иных случаях, установленных </w:t>
      </w:r>
      <w:r w:rsidRPr="00917F7E">
        <w:rPr>
          <w:sz w:val="28"/>
          <w:szCs w:val="28"/>
        </w:rPr>
        <w:t xml:space="preserve">бюджетным законодательством Российской Федерации, бюджетным законодательством Нижегородской области и (или) муниципальными правовыми актами  Лукояновского муниципального района Нижегородской области </w:t>
      </w:r>
      <w:r w:rsidRPr="00917F7E">
        <w:rPr>
          <w:rStyle w:val="CharStyle62"/>
          <w:color w:val="000000"/>
          <w:sz w:val="28"/>
          <w:szCs w:val="28"/>
        </w:rPr>
        <w:t>(</w:t>
      </w:r>
      <w:r w:rsidRPr="00917F7E">
        <w:rPr>
          <w:rStyle w:val="CharStyle47"/>
          <w:color w:val="000000"/>
          <w:sz w:val="28"/>
          <w:szCs w:val="28"/>
          <w:lang w:val="en-US"/>
        </w:rPr>
        <w:t>S</w:t>
      </w:r>
      <w:proofErr w:type="spellStart"/>
      <w:r w:rsidRPr="00917F7E">
        <w:rPr>
          <w:rStyle w:val="CharStyle47"/>
          <w:color w:val="000000"/>
          <w:sz w:val="28"/>
          <w:szCs w:val="28"/>
        </w:rPr>
        <w:t>др</w:t>
      </w:r>
      <w:proofErr w:type="spellEnd"/>
      <w:r w:rsidRPr="00917F7E">
        <w:rPr>
          <w:rStyle w:val="CharStyle62"/>
          <w:color w:val="000000"/>
          <w:sz w:val="28"/>
          <w:szCs w:val="28"/>
        </w:rPr>
        <w:t xml:space="preserve">) </w:t>
      </w:r>
      <w:r w:rsidRPr="00917F7E">
        <w:rPr>
          <w:rStyle w:val="CharStyle25"/>
          <w:color w:val="000000"/>
          <w:sz w:val="28"/>
          <w:szCs w:val="28"/>
        </w:rPr>
        <w:t>по каждому мероприятию  определяется по следующей формуле:</w:t>
      </w:r>
    </w:p>
    <w:p w:rsidR="00917F7E" w:rsidRPr="00917F7E" w:rsidRDefault="00917F7E" w:rsidP="00917F7E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color w:val="000000"/>
          <w:sz w:val="28"/>
          <w:szCs w:val="28"/>
        </w:rPr>
      </w:pPr>
      <w:r w:rsidRPr="00917F7E">
        <w:rPr>
          <w:rStyle w:val="CharStyle47"/>
          <w:color w:val="000000"/>
          <w:sz w:val="28"/>
          <w:szCs w:val="28"/>
          <w:lang w:val="en-US"/>
        </w:rPr>
        <w:t>S</w:t>
      </w:r>
      <w:proofErr w:type="spellStart"/>
      <w:r w:rsidRPr="00917F7E">
        <w:rPr>
          <w:rStyle w:val="CharStyle47"/>
          <w:color w:val="000000"/>
          <w:sz w:val="28"/>
          <w:szCs w:val="28"/>
        </w:rPr>
        <w:t>др</w:t>
      </w:r>
      <w:proofErr w:type="spellEnd"/>
      <w:r w:rsidRPr="00917F7E">
        <w:rPr>
          <w:rStyle w:val="CharStyle47"/>
          <w:color w:val="000000"/>
          <w:sz w:val="28"/>
          <w:szCs w:val="28"/>
        </w:rPr>
        <w:t xml:space="preserve"> = </w:t>
      </w:r>
      <w:r w:rsidRPr="00917F7E">
        <w:rPr>
          <w:rStyle w:val="CharStyle25"/>
          <w:color w:val="000000"/>
          <w:sz w:val="28"/>
          <w:szCs w:val="28"/>
          <w:lang w:val="en-US"/>
        </w:rPr>
        <w:t>C</w:t>
      </w:r>
      <w:proofErr w:type="spellStart"/>
      <w:r w:rsidRPr="00917F7E">
        <w:rPr>
          <w:rStyle w:val="CharStyle25"/>
          <w:color w:val="000000"/>
          <w:sz w:val="28"/>
          <w:szCs w:val="28"/>
        </w:rPr>
        <w:t>др</w:t>
      </w:r>
      <w:proofErr w:type="spellEnd"/>
      <w:r w:rsidRPr="00917F7E">
        <w:rPr>
          <w:rStyle w:val="CharStyle25"/>
          <w:color w:val="000000"/>
          <w:sz w:val="28"/>
          <w:szCs w:val="28"/>
        </w:rPr>
        <w:t>*</w:t>
      </w:r>
      <w:r w:rsidRPr="00917F7E">
        <w:rPr>
          <w:rStyle w:val="CharStyle25"/>
          <w:color w:val="000000"/>
          <w:sz w:val="28"/>
          <w:szCs w:val="28"/>
          <w:lang w:val="en-US"/>
        </w:rPr>
        <w:t>N</w:t>
      </w:r>
      <w:proofErr w:type="spellStart"/>
      <w:r w:rsidRPr="00917F7E">
        <w:rPr>
          <w:rStyle w:val="CharStyle25"/>
          <w:color w:val="000000"/>
          <w:sz w:val="28"/>
          <w:szCs w:val="28"/>
        </w:rPr>
        <w:t>др</w:t>
      </w:r>
      <w:proofErr w:type="spellEnd"/>
      <w:r w:rsidRPr="00917F7E">
        <w:rPr>
          <w:rStyle w:val="CharStyle25"/>
          <w:color w:val="000000"/>
          <w:sz w:val="28"/>
          <w:szCs w:val="28"/>
        </w:rPr>
        <w:t>*</w:t>
      </w:r>
      <w:proofErr w:type="spellStart"/>
      <w:r w:rsidRPr="00917F7E">
        <w:rPr>
          <w:rStyle w:val="CharStyle25"/>
          <w:color w:val="000000"/>
          <w:sz w:val="28"/>
          <w:szCs w:val="28"/>
        </w:rPr>
        <w:t>Кдр</w:t>
      </w:r>
      <w:proofErr w:type="spellEnd"/>
      <w:r w:rsidRPr="00917F7E">
        <w:rPr>
          <w:rStyle w:val="CharStyle25"/>
          <w:color w:val="000000"/>
          <w:sz w:val="28"/>
          <w:szCs w:val="28"/>
        </w:rPr>
        <w:t xml:space="preserve">, </w:t>
      </w:r>
    </w:p>
    <w:p w:rsidR="00917F7E" w:rsidRPr="00917F7E" w:rsidRDefault="00917F7E" w:rsidP="00917F7E">
      <w:pPr>
        <w:pStyle w:val="Style24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917F7E">
        <w:rPr>
          <w:rStyle w:val="CharStyle25"/>
          <w:color w:val="000000"/>
          <w:sz w:val="28"/>
          <w:szCs w:val="28"/>
        </w:rPr>
        <w:t>где:</w:t>
      </w:r>
    </w:p>
    <w:p w:rsidR="00917F7E" w:rsidRPr="00917F7E" w:rsidRDefault="00917F7E" w:rsidP="00917F7E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color w:val="000000"/>
          <w:sz w:val="28"/>
          <w:szCs w:val="28"/>
        </w:rPr>
      </w:pPr>
      <w:r w:rsidRPr="00917F7E">
        <w:rPr>
          <w:rStyle w:val="CharStyle25"/>
          <w:color w:val="000000"/>
          <w:sz w:val="28"/>
          <w:szCs w:val="28"/>
          <w:lang w:val="en-US"/>
        </w:rPr>
        <w:t>C</w:t>
      </w:r>
      <w:proofErr w:type="spellStart"/>
      <w:r w:rsidRPr="00917F7E">
        <w:rPr>
          <w:rStyle w:val="CharStyle25"/>
          <w:color w:val="000000"/>
          <w:sz w:val="28"/>
          <w:szCs w:val="28"/>
        </w:rPr>
        <w:t>др</w:t>
      </w:r>
      <w:proofErr w:type="spellEnd"/>
      <w:r w:rsidRPr="00917F7E">
        <w:rPr>
          <w:rStyle w:val="CharStyle25"/>
          <w:color w:val="000000"/>
          <w:sz w:val="28"/>
          <w:szCs w:val="28"/>
        </w:rPr>
        <w:t xml:space="preserve">  - норматив расходов на реализацию соответствующего мероприятия по решению вопроса местного значения </w:t>
      </w:r>
      <w:r w:rsidRPr="00917F7E">
        <w:rPr>
          <w:sz w:val="28"/>
          <w:szCs w:val="28"/>
        </w:rPr>
        <w:t xml:space="preserve">муниципального образования – городское поселение «Город Лукоянов» Лукояновского района Нижегородской области, </w:t>
      </w:r>
      <w:r w:rsidRPr="00917F7E">
        <w:rPr>
          <w:rStyle w:val="CharStyle25"/>
          <w:color w:val="000000"/>
          <w:sz w:val="28"/>
          <w:szCs w:val="28"/>
        </w:rPr>
        <w:t>не связанного с указанной в пункте 2 настоящей Методики передачей полномочий, в расчете на одного жителя за счет иных межбюджетных трансфертов из местного бюджета</w:t>
      </w:r>
      <w:r w:rsidRPr="00917F7E">
        <w:rPr>
          <w:sz w:val="28"/>
          <w:szCs w:val="28"/>
        </w:rPr>
        <w:t>;</w:t>
      </w:r>
    </w:p>
    <w:p w:rsidR="00917F7E" w:rsidRPr="00917F7E" w:rsidRDefault="00917F7E" w:rsidP="00917F7E">
      <w:pPr>
        <w:pStyle w:val="Style24"/>
        <w:shd w:val="clear" w:color="auto" w:fill="auto"/>
        <w:tabs>
          <w:tab w:val="right" w:leader="underscore" w:pos="9985"/>
        </w:tabs>
        <w:spacing w:before="0" w:line="240" w:lineRule="auto"/>
        <w:ind w:firstLine="567"/>
        <w:rPr>
          <w:rStyle w:val="CharStyle62"/>
          <w:sz w:val="28"/>
          <w:szCs w:val="28"/>
          <w:shd w:val="clear" w:color="auto" w:fill="auto"/>
        </w:rPr>
      </w:pPr>
      <w:r w:rsidRPr="00917F7E">
        <w:rPr>
          <w:rStyle w:val="CharStyle25"/>
          <w:color w:val="000000"/>
          <w:sz w:val="28"/>
          <w:szCs w:val="28"/>
          <w:lang w:val="en-US"/>
        </w:rPr>
        <w:t>N</w:t>
      </w:r>
      <w:proofErr w:type="spellStart"/>
      <w:r w:rsidRPr="00917F7E">
        <w:rPr>
          <w:rStyle w:val="CharStyle25"/>
          <w:color w:val="000000"/>
          <w:sz w:val="28"/>
          <w:szCs w:val="28"/>
        </w:rPr>
        <w:t>др</w:t>
      </w:r>
      <w:proofErr w:type="spellEnd"/>
      <w:r w:rsidRPr="00917F7E">
        <w:rPr>
          <w:rStyle w:val="CharStyle25"/>
          <w:color w:val="000000"/>
          <w:sz w:val="28"/>
          <w:szCs w:val="28"/>
        </w:rPr>
        <w:t xml:space="preserve"> - численность постоянного населения </w:t>
      </w:r>
      <w:r w:rsidRPr="00917F7E">
        <w:rPr>
          <w:sz w:val="28"/>
          <w:szCs w:val="28"/>
        </w:rPr>
        <w:t xml:space="preserve">муниципального образования – городское поселение «Город Лукоянов» Лукояновского района Нижегородской области, </w:t>
      </w:r>
      <w:r w:rsidRPr="00917F7E">
        <w:rPr>
          <w:rStyle w:val="CharStyle62"/>
          <w:sz w:val="28"/>
          <w:szCs w:val="28"/>
        </w:rPr>
        <w:t xml:space="preserve">являющегося потребителем  соответствующих муниципальных услуг; </w:t>
      </w:r>
    </w:p>
    <w:p w:rsidR="00917F7E" w:rsidRPr="00917F7E" w:rsidRDefault="00917F7E" w:rsidP="00917F7E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color w:val="000000"/>
          <w:sz w:val="28"/>
          <w:szCs w:val="28"/>
        </w:rPr>
      </w:pPr>
    </w:p>
    <w:p w:rsidR="00917F7E" w:rsidRPr="00917F7E" w:rsidRDefault="00917F7E" w:rsidP="00917F7E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color w:val="000000"/>
          <w:sz w:val="28"/>
          <w:szCs w:val="28"/>
        </w:rPr>
      </w:pPr>
      <w:proofErr w:type="spellStart"/>
      <w:r w:rsidRPr="00917F7E">
        <w:rPr>
          <w:rStyle w:val="CharStyle25"/>
          <w:color w:val="000000"/>
          <w:sz w:val="28"/>
          <w:szCs w:val="28"/>
        </w:rPr>
        <w:t>Кдр</w:t>
      </w:r>
      <w:proofErr w:type="spellEnd"/>
      <w:r w:rsidRPr="00917F7E">
        <w:rPr>
          <w:rStyle w:val="CharStyle62"/>
          <w:color w:val="000000"/>
          <w:sz w:val="28"/>
          <w:szCs w:val="28"/>
        </w:rPr>
        <w:t xml:space="preserve">  </w:t>
      </w:r>
      <w:r w:rsidRPr="00917F7E">
        <w:rPr>
          <w:rStyle w:val="CharStyle25"/>
          <w:color w:val="000000"/>
          <w:sz w:val="28"/>
          <w:szCs w:val="28"/>
        </w:rPr>
        <w:t>- коэффициент иных затрат.</w:t>
      </w:r>
    </w:p>
    <w:p w:rsidR="002807D2" w:rsidRPr="00917F7E" w:rsidRDefault="002807D2" w:rsidP="006E0301">
      <w:pPr>
        <w:rPr>
          <w:sz w:val="28"/>
          <w:szCs w:val="28"/>
        </w:rPr>
      </w:pPr>
    </w:p>
    <w:sectPr w:rsidR="002807D2" w:rsidRPr="00917F7E" w:rsidSect="006E0301">
      <w:pgSz w:w="11906" w:h="16838"/>
      <w:pgMar w:top="567" w:right="851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D70" w:rsidRDefault="00880D70" w:rsidP="00917F7E">
      <w:r>
        <w:separator/>
      </w:r>
    </w:p>
  </w:endnote>
  <w:endnote w:type="continuationSeparator" w:id="0">
    <w:p w:rsidR="00880D70" w:rsidRDefault="00880D70" w:rsidP="00917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nguiat Rus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D70" w:rsidRDefault="00880D70" w:rsidP="00917F7E">
      <w:r>
        <w:separator/>
      </w:r>
    </w:p>
  </w:footnote>
  <w:footnote w:type="continuationSeparator" w:id="0">
    <w:p w:rsidR="00880D70" w:rsidRDefault="00880D70" w:rsidP="00917F7E">
      <w:r>
        <w:continuationSeparator/>
      </w:r>
    </w:p>
  </w:footnote>
  <w:footnote w:id="1">
    <w:p w:rsidR="00917F7E" w:rsidRDefault="00917F7E" w:rsidP="00917F7E">
      <w:pPr>
        <w:pStyle w:val="a8"/>
      </w:pPr>
      <w:r>
        <w:rPr>
          <w:rStyle w:val="aa"/>
        </w:rPr>
        <w:footnoteRef/>
      </w:r>
      <w:r>
        <w:t xml:space="preserve">  В качестве таких случаев может рассматриваться, например, финансирование дополнительных  мероприятий,  реализуемых в рамках полномочий органов местного самоуправления  муниципального района, городского, сельского поселения по решению вопросов местного значения (поддержка местных инициатив), непредвиденные расходы, предупреждение и ликвидация чрезвычайных ситуаций и последствий стихийных бедствий.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40322"/>
    <w:multiLevelType w:val="hybridMultilevel"/>
    <w:tmpl w:val="9AB2058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7D9C174A"/>
    <w:multiLevelType w:val="hybridMultilevel"/>
    <w:tmpl w:val="AFD62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477"/>
    <w:rsid w:val="0001303A"/>
    <w:rsid w:val="00033899"/>
    <w:rsid w:val="0003545E"/>
    <w:rsid w:val="000C0797"/>
    <w:rsid w:val="000D771E"/>
    <w:rsid w:val="001131B6"/>
    <w:rsid w:val="001B31F0"/>
    <w:rsid w:val="00223AEE"/>
    <w:rsid w:val="002439AF"/>
    <w:rsid w:val="002807D2"/>
    <w:rsid w:val="00297551"/>
    <w:rsid w:val="002A0FCD"/>
    <w:rsid w:val="003027F4"/>
    <w:rsid w:val="00366B51"/>
    <w:rsid w:val="00397CE9"/>
    <w:rsid w:val="003A1CCF"/>
    <w:rsid w:val="003B0AC3"/>
    <w:rsid w:val="003B4E25"/>
    <w:rsid w:val="003E06F7"/>
    <w:rsid w:val="00426F38"/>
    <w:rsid w:val="0046400B"/>
    <w:rsid w:val="004E1B48"/>
    <w:rsid w:val="004F66DD"/>
    <w:rsid w:val="00516DAD"/>
    <w:rsid w:val="0054260C"/>
    <w:rsid w:val="005A7366"/>
    <w:rsid w:val="005C00F9"/>
    <w:rsid w:val="006A519C"/>
    <w:rsid w:val="006D0459"/>
    <w:rsid w:val="006E0301"/>
    <w:rsid w:val="006F1CEB"/>
    <w:rsid w:val="007346AF"/>
    <w:rsid w:val="007D7119"/>
    <w:rsid w:val="0080502C"/>
    <w:rsid w:val="00844A9A"/>
    <w:rsid w:val="00874B85"/>
    <w:rsid w:val="00880D70"/>
    <w:rsid w:val="008A6EDC"/>
    <w:rsid w:val="008D29C5"/>
    <w:rsid w:val="008E128A"/>
    <w:rsid w:val="00917F7E"/>
    <w:rsid w:val="00927215"/>
    <w:rsid w:val="00943B25"/>
    <w:rsid w:val="00995415"/>
    <w:rsid w:val="00A10374"/>
    <w:rsid w:val="00A22226"/>
    <w:rsid w:val="00A549A8"/>
    <w:rsid w:val="00AC339F"/>
    <w:rsid w:val="00B002B4"/>
    <w:rsid w:val="00B07927"/>
    <w:rsid w:val="00B15908"/>
    <w:rsid w:val="00B2651D"/>
    <w:rsid w:val="00B501DC"/>
    <w:rsid w:val="00B50829"/>
    <w:rsid w:val="00B51584"/>
    <w:rsid w:val="00B85A93"/>
    <w:rsid w:val="00B879D6"/>
    <w:rsid w:val="00BB6E1F"/>
    <w:rsid w:val="00C76718"/>
    <w:rsid w:val="00C97477"/>
    <w:rsid w:val="00CD6052"/>
    <w:rsid w:val="00D52217"/>
    <w:rsid w:val="00D73204"/>
    <w:rsid w:val="00E20037"/>
    <w:rsid w:val="00E54919"/>
    <w:rsid w:val="00E624DB"/>
    <w:rsid w:val="00E81E67"/>
    <w:rsid w:val="00EC096F"/>
    <w:rsid w:val="00ED6668"/>
    <w:rsid w:val="00F205BD"/>
    <w:rsid w:val="00F5490E"/>
    <w:rsid w:val="00F81123"/>
    <w:rsid w:val="00FA24E7"/>
    <w:rsid w:val="00FB29B7"/>
    <w:rsid w:val="00FF5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567A"/>
  </w:style>
  <w:style w:type="paragraph" w:styleId="2">
    <w:name w:val="heading 2"/>
    <w:basedOn w:val="a"/>
    <w:next w:val="a"/>
    <w:qFormat/>
    <w:rsid w:val="00FF567A"/>
    <w:pPr>
      <w:keepNext/>
      <w:jc w:val="center"/>
      <w:outlineLvl w:val="1"/>
    </w:pPr>
    <w:rPr>
      <w:rFonts w:ascii="Bookman Old Style" w:hAnsi="Bookman Old Style"/>
      <w:spacing w:val="24"/>
      <w:sz w:val="40"/>
    </w:rPr>
  </w:style>
  <w:style w:type="paragraph" w:styleId="5">
    <w:name w:val="heading 5"/>
    <w:basedOn w:val="a"/>
    <w:next w:val="a"/>
    <w:qFormat/>
    <w:rsid w:val="00FF567A"/>
    <w:pPr>
      <w:keepNext/>
      <w:jc w:val="center"/>
      <w:outlineLvl w:val="4"/>
    </w:pPr>
    <w:rPr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027F4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97C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1"/>
    <w:uiPriority w:val="99"/>
    <w:rsid w:val="006E0301"/>
    <w:rPr>
      <w:b/>
      <w:bCs/>
      <w:sz w:val="21"/>
      <w:szCs w:val="21"/>
      <w:shd w:val="clear" w:color="auto" w:fill="FFFFFF"/>
    </w:rPr>
  </w:style>
  <w:style w:type="character" w:customStyle="1" w:styleId="10">
    <w:name w:val="Заголовок №1"/>
    <w:basedOn w:val="1"/>
    <w:uiPriority w:val="99"/>
    <w:rsid w:val="006E0301"/>
    <w:rPr>
      <w:b/>
      <w:bCs/>
      <w:color w:val="2A1F27"/>
      <w:sz w:val="21"/>
      <w:szCs w:val="21"/>
      <w:shd w:val="clear" w:color="auto" w:fill="FFFFFF"/>
    </w:rPr>
  </w:style>
  <w:style w:type="character" w:customStyle="1" w:styleId="12">
    <w:name w:val="Основной текст Знак1"/>
    <w:basedOn w:val="a0"/>
    <w:link w:val="a5"/>
    <w:uiPriority w:val="99"/>
    <w:rsid w:val="006E0301"/>
    <w:rPr>
      <w:shd w:val="clear" w:color="auto" w:fill="FFFFFF"/>
    </w:rPr>
  </w:style>
  <w:style w:type="paragraph" w:styleId="a5">
    <w:name w:val="Body Text"/>
    <w:basedOn w:val="a"/>
    <w:link w:val="12"/>
    <w:uiPriority w:val="99"/>
    <w:rsid w:val="006E0301"/>
    <w:pPr>
      <w:shd w:val="clear" w:color="auto" w:fill="FFFFFF"/>
      <w:spacing w:line="240" w:lineRule="atLeast"/>
    </w:pPr>
  </w:style>
  <w:style w:type="character" w:customStyle="1" w:styleId="a6">
    <w:name w:val="Основной текст Знак"/>
    <w:basedOn w:val="a0"/>
    <w:rsid w:val="006E0301"/>
  </w:style>
  <w:style w:type="character" w:customStyle="1" w:styleId="20">
    <w:name w:val="Основной текст (2)_"/>
    <w:basedOn w:val="a0"/>
    <w:link w:val="21"/>
    <w:uiPriority w:val="99"/>
    <w:rsid w:val="006E0301"/>
    <w:rPr>
      <w:b/>
      <w:bCs/>
      <w:sz w:val="21"/>
      <w:szCs w:val="21"/>
      <w:shd w:val="clear" w:color="auto" w:fill="FFFFFF"/>
    </w:rPr>
  </w:style>
  <w:style w:type="character" w:customStyle="1" w:styleId="22">
    <w:name w:val="Основной текст (2)"/>
    <w:basedOn w:val="20"/>
    <w:uiPriority w:val="99"/>
    <w:rsid w:val="006E0301"/>
    <w:rPr>
      <w:b/>
      <w:bCs/>
      <w:color w:val="2A1F27"/>
      <w:sz w:val="21"/>
      <w:szCs w:val="21"/>
      <w:shd w:val="clear" w:color="auto" w:fill="FFFFFF"/>
    </w:rPr>
  </w:style>
  <w:style w:type="character" w:customStyle="1" w:styleId="25">
    <w:name w:val="Основной текст (2)5"/>
    <w:basedOn w:val="20"/>
    <w:uiPriority w:val="99"/>
    <w:rsid w:val="006E0301"/>
    <w:rPr>
      <w:b/>
      <w:bCs/>
      <w:noProof/>
      <w:color w:val="272128"/>
      <w:sz w:val="21"/>
      <w:szCs w:val="21"/>
      <w:shd w:val="clear" w:color="auto" w:fill="FFFFFF"/>
    </w:rPr>
  </w:style>
  <w:style w:type="character" w:customStyle="1" w:styleId="24">
    <w:name w:val="Основной текст (2)4"/>
    <w:basedOn w:val="20"/>
    <w:uiPriority w:val="99"/>
    <w:rsid w:val="006E0301"/>
    <w:rPr>
      <w:b/>
      <w:bCs/>
      <w:noProof/>
      <w:color w:val="282128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rsid w:val="006E0301"/>
    <w:rPr>
      <w:noProof/>
      <w:sz w:val="8"/>
      <w:szCs w:val="8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6E0301"/>
    <w:rPr>
      <w:noProof/>
      <w:color w:val="2A1F27"/>
      <w:sz w:val="8"/>
      <w:szCs w:val="8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6E0301"/>
    <w:pPr>
      <w:shd w:val="clear" w:color="auto" w:fill="FFFFFF"/>
      <w:spacing w:after="240" w:line="240" w:lineRule="atLeast"/>
      <w:jc w:val="center"/>
      <w:outlineLvl w:val="0"/>
    </w:pPr>
    <w:rPr>
      <w:b/>
      <w:bCs/>
      <w:sz w:val="21"/>
      <w:szCs w:val="21"/>
    </w:rPr>
  </w:style>
  <w:style w:type="paragraph" w:customStyle="1" w:styleId="21">
    <w:name w:val="Основной текст (2)1"/>
    <w:basedOn w:val="a"/>
    <w:link w:val="20"/>
    <w:uiPriority w:val="99"/>
    <w:rsid w:val="006E0301"/>
    <w:pPr>
      <w:shd w:val="clear" w:color="auto" w:fill="FFFFFF"/>
      <w:spacing w:line="259" w:lineRule="exact"/>
    </w:pPr>
    <w:rPr>
      <w:b/>
      <w:bCs/>
      <w:sz w:val="21"/>
      <w:szCs w:val="21"/>
    </w:rPr>
  </w:style>
  <w:style w:type="paragraph" w:customStyle="1" w:styleId="31">
    <w:name w:val="Основной текст (3)1"/>
    <w:basedOn w:val="a"/>
    <w:link w:val="3"/>
    <w:uiPriority w:val="99"/>
    <w:rsid w:val="006E0301"/>
    <w:pPr>
      <w:shd w:val="clear" w:color="auto" w:fill="FFFFFF"/>
      <w:spacing w:after="420" w:line="240" w:lineRule="atLeast"/>
      <w:jc w:val="center"/>
    </w:pPr>
    <w:rPr>
      <w:noProof/>
      <w:sz w:val="8"/>
      <w:szCs w:val="8"/>
    </w:rPr>
  </w:style>
  <w:style w:type="character" w:customStyle="1" w:styleId="4">
    <w:name w:val="Основной текст (4)_"/>
    <w:basedOn w:val="a0"/>
    <w:link w:val="41"/>
    <w:uiPriority w:val="99"/>
    <w:rsid w:val="006E0301"/>
    <w:rPr>
      <w:i/>
      <w:iCs/>
      <w:sz w:val="8"/>
      <w:szCs w:val="8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6E0301"/>
    <w:rPr>
      <w:i/>
      <w:iCs/>
      <w:color w:val="B9B2C1"/>
      <w:sz w:val="8"/>
      <w:szCs w:val="8"/>
      <w:shd w:val="clear" w:color="auto" w:fill="FFFFFF"/>
    </w:rPr>
  </w:style>
  <w:style w:type="character" w:customStyle="1" w:styleId="410pt">
    <w:name w:val="Основной текст (4) + 10 pt"/>
    <w:aliases w:val="Не курсив"/>
    <w:basedOn w:val="4"/>
    <w:uiPriority w:val="99"/>
    <w:rsid w:val="006E0301"/>
    <w:rPr>
      <w:i/>
      <w:iCs/>
      <w:noProof/>
      <w:color w:val="B9B2C1"/>
      <w:sz w:val="20"/>
      <w:szCs w:val="20"/>
      <w:shd w:val="clear" w:color="auto" w:fill="FFFFFF"/>
    </w:rPr>
  </w:style>
  <w:style w:type="character" w:customStyle="1" w:styleId="8">
    <w:name w:val="Основной текст (8)_"/>
    <w:basedOn w:val="a0"/>
    <w:link w:val="81"/>
    <w:uiPriority w:val="99"/>
    <w:rsid w:val="006E0301"/>
    <w:rPr>
      <w:shd w:val="clear" w:color="auto" w:fill="FFFFFF"/>
    </w:rPr>
  </w:style>
  <w:style w:type="character" w:customStyle="1" w:styleId="80">
    <w:name w:val="Основной текст (8)"/>
    <w:basedOn w:val="8"/>
    <w:uiPriority w:val="99"/>
    <w:rsid w:val="006E0301"/>
    <w:rPr>
      <w:noProof/>
      <w:color w:val="757676"/>
      <w:shd w:val="clear" w:color="auto" w:fill="FFFFFF"/>
    </w:rPr>
  </w:style>
  <w:style w:type="character" w:customStyle="1" w:styleId="84">
    <w:name w:val="Основной текст (8)4"/>
    <w:basedOn w:val="8"/>
    <w:uiPriority w:val="99"/>
    <w:rsid w:val="006E0301"/>
    <w:rPr>
      <w:noProof/>
      <w:color w:val="D02F01"/>
      <w:shd w:val="clear" w:color="auto" w:fill="FFFFFF"/>
    </w:rPr>
  </w:style>
  <w:style w:type="character" w:customStyle="1" w:styleId="83">
    <w:name w:val="Основной текст (8)3"/>
    <w:basedOn w:val="8"/>
    <w:uiPriority w:val="99"/>
    <w:rsid w:val="006E0301"/>
    <w:rPr>
      <w:noProof/>
      <w:color w:val="67544B"/>
      <w:shd w:val="clear" w:color="auto" w:fill="FFFFFF"/>
    </w:rPr>
  </w:style>
  <w:style w:type="character" w:customStyle="1" w:styleId="82">
    <w:name w:val="Основной текст (8)2"/>
    <w:basedOn w:val="8"/>
    <w:uiPriority w:val="99"/>
    <w:rsid w:val="006E0301"/>
    <w:rPr>
      <w:color w:val="420D19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6E0301"/>
    <w:rPr>
      <w:noProof/>
      <w:sz w:val="8"/>
      <w:szCs w:val="8"/>
      <w:shd w:val="clear" w:color="auto" w:fill="FFFFFF"/>
    </w:rPr>
  </w:style>
  <w:style w:type="character" w:customStyle="1" w:styleId="50">
    <w:name w:val="Основной текст (5)_"/>
    <w:basedOn w:val="a0"/>
    <w:link w:val="51"/>
    <w:uiPriority w:val="99"/>
    <w:rsid w:val="006E0301"/>
    <w:rPr>
      <w:spacing w:val="10"/>
      <w:sz w:val="11"/>
      <w:szCs w:val="11"/>
      <w:shd w:val="clear" w:color="auto" w:fill="FFFFFF"/>
    </w:rPr>
  </w:style>
  <w:style w:type="character" w:customStyle="1" w:styleId="52">
    <w:name w:val="Основной текст (5)"/>
    <w:basedOn w:val="50"/>
    <w:uiPriority w:val="99"/>
    <w:rsid w:val="006E0301"/>
    <w:rPr>
      <w:color w:val="2A1F27"/>
      <w:spacing w:val="10"/>
      <w:sz w:val="11"/>
      <w:szCs w:val="11"/>
      <w:shd w:val="clear" w:color="auto" w:fill="FFFFFF"/>
    </w:rPr>
  </w:style>
  <w:style w:type="character" w:customStyle="1" w:styleId="53">
    <w:name w:val="Основной текст (5)3"/>
    <w:basedOn w:val="50"/>
    <w:uiPriority w:val="99"/>
    <w:rsid w:val="006E0301"/>
    <w:rPr>
      <w:noProof/>
      <w:color w:val="757676"/>
      <w:spacing w:val="10"/>
      <w:sz w:val="11"/>
      <w:szCs w:val="11"/>
      <w:shd w:val="clear" w:color="auto" w:fill="FFFFFF"/>
    </w:rPr>
  </w:style>
  <w:style w:type="character" w:customStyle="1" w:styleId="520">
    <w:name w:val="Основной текст (5)2"/>
    <w:basedOn w:val="50"/>
    <w:uiPriority w:val="99"/>
    <w:rsid w:val="006E0301"/>
    <w:rPr>
      <w:noProof/>
      <w:color w:val="5B3932"/>
      <w:spacing w:val="10"/>
      <w:sz w:val="11"/>
      <w:szCs w:val="11"/>
      <w:shd w:val="clear" w:color="auto" w:fill="FFFFFF"/>
    </w:rPr>
  </w:style>
  <w:style w:type="character" w:customStyle="1" w:styleId="23">
    <w:name w:val="Основной текст (2)3"/>
    <w:basedOn w:val="20"/>
    <w:uiPriority w:val="99"/>
    <w:rsid w:val="006E0301"/>
    <w:rPr>
      <w:rFonts w:ascii="Times New Roman" w:hAnsi="Times New Roman" w:cs="Times New Roman"/>
      <w:b/>
      <w:bCs/>
      <w:color w:val="2A1F27"/>
      <w:spacing w:val="0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rsid w:val="006E0301"/>
    <w:rPr>
      <w:noProof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6E0301"/>
    <w:rPr>
      <w:noProof/>
      <w:color w:val="828A84"/>
      <w:shd w:val="clear" w:color="auto" w:fill="FFFFFF"/>
    </w:rPr>
  </w:style>
  <w:style w:type="character" w:customStyle="1" w:styleId="54">
    <w:name w:val="Основной текст + 5"/>
    <w:aliases w:val="5 pt,Интервал 0 pt"/>
    <w:basedOn w:val="12"/>
    <w:uiPriority w:val="99"/>
    <w:rsid w:val="006E0301"/>
    <w:rPr>
      <w:rFonts w:ascii="Times New Roman" w:hAnsi="Times New Roman" w:cs="Times New Roman"/>
      <w:color w:val="757676"/>
      <w:spacing w:val="10"/>
      <w:sz w:val="11"/>
      <w:szCs w:val="11"/>
      <w:shd w:val="clear" w:color="auto" w:fill="FFFFFF"/>
    </w:rPr>
  </w:style>
  <w:style w:type="character" w:customStyle="1" w:styleId="540">
    <w:name w:val="Основной текст + 54"/>
    <w:aliases w:val="5 pt4,Интервал 0 pt2"/>
    <w:basedOn w:val="12"/>
    <w:uiPriority w:val="99"/>
    <w:rsid w:val="006E0301"/>
    <w:rPr>
      <w:rFonts w:ascii="Times New Roman" w:hAnsi="Times New Roman" w:cs="Times New Roman"/>
      <w:color w:val="67544B"/>
      <w:spacing w:val="10"/>
      <w:sz w:val="11"/>
      <w:szCs w:val="11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E0301"/>
    <w:pPr>
      <w:shd w:val="clear" w:color="auto" w:fill="FFFFFF"/>
      <w:spacing w:line="240" w:lineRule="atLeast"/>
    </w:pPr>
    <w:rPr>
      <w:i/>
      <w:iCs/>
      <w:sz w:val="8"/>
      <w:szCs w:val="8"/>
    </w:rPr>
  </w:style>
  <w:style w:type="paragraph" w:customStyle="1" w:styleId="81">
    <w:name w:val="Основной текст (8)1"/>
    <w:basedOn w:val="a"/>
    <w:link w:val="8"/>
    <w:uiPriority w:val="99"/>
    <w:rsid w:val="006E0301"/>
    <w:pPr>
      <w:shd w:val="clear" w:color="auto" w:fill="FFFFFF"/>
      <w:spacing w:line="240" w:lineRule="atLeast"/>
    </w:pPr>
  </w:style>
  <w:style w:type="paragraph" w:customStyle="1" w:styleId="70">
    <w:name w:val="Основной текст (7)"/>
    <w:basedOn w:val="a"/>
    <w:link w:val="7"/>
    <w:uiPriority w:val="99"/>
    <w:rsid w:val="006E0301"/>
    <w:pPr>
      <w:shd w:val="clear" w:color="auto" w:fill="FFFFFF"/>
      <w:spacing w:after="480" w:line="240" w:lineRule="atLeast"/>
    </w:pPr>
    <w:rPr>
      <w:noProof/>
      <w:sz w:val="8"/>
      <w:szCs w:val="8"/>
    </w:rPr>
  </w:style>
  <w:style w:type="paragraph" w:customStyle="1" w:styleId="51">
    <w:name w:val="Основной текст (5)1"/>
    <w:basedOn w:val="a"/>
    <w:link w:val="50"/>
    <w:uiPriority w:val="99"/>
    <w:rsid w:val="006E0301"/>
    <w:pPr>
      <w:shd w:val="clear" w:color="auto" w:fill="FFFFFF"/>
      <w:spacing w:after="1320" w:line="240" w:lineRule="atLeast"/>
    </w:pPr>
    <w:rPr>
      <w:spacing w:val="10"/>
      <w:sz w:val="11"/>
      <w:szCs w:val="11"/>
    </w:rPr>
  </w:style>
  <w:style w:type="paragraph" w:customStyle="1" w:styleId="61">
    <w:name w:val="Основной текст (6)1"/>
    <w:basedOn w:val="a"/>
    <w:link w:val="6"/>
    <w:uiPriority w:val="99"/>
    <w:rsid w:val="006E0301"/>
    <w:pPr>
      <w:shd w:val="clear" w:color="auto" w:fill="FFFFFF"/>
      <w:spacing w:line="240" w:lineRule="atLeast"/>
    </w:pPr>
    <w:rPr>
      <w:noProof/>
    </w:rPr>
  </w:style>
  <w:style w:type="character" w:customStyle="1" w:styleId="530">
    <w:name w:val="Основной текст + 53"/>
    <w:aliases w:val="5 pt3"/>
    <w:basedOn w:val="12"/>
    <w:uiPriority w:val="99"/>
    <w:rsid w:val="002807D2"/>
    <w:rPr>
      <w:rFonts w:ascii="Times New Roman" w:hAnsi="Times New Roman" w:cs="Times New Roman"/>
      <w:color w:val="2A1F27"/>
      <w:spacing w:val="0"/>
      <w:sz w:val="11"/>
      <w:szCs w:val="11"/>
      <w:u w:val="single"/>
      <w:shd w:val="clear" w:color="auto" w:fill="FFFFFF"/>
    </w:rPr>
  </w:style>
  <w:style w:type="character" w:customStyle="1" w:styleId="521">
    <w:name w:val="Основной текст + 52"/>
    <w:aliases w:val="5 pt2"/>
    <w:basedOn w:val="12"/>
    <w:uiPriority w:val="99"/>
    <w:rsid w:val="002807D2"/>
    <w:rPr>
      <w:rFonts w:ascii="Times New Roman" w:hAnsi="Times New Roman" w:cs="Times New Roman"/>
      <w:color w:val="2A1F27"/>
      <w:spacing w:val="0"/>
      <w:sz w:val="11"/>
      <w:szCs w:val="11"/>
      <w:shd w:val="clear" w:color="auto" w:fill="FFFFFF"/>
    </w:rPr>
  </w:style>
  <w:style w:type="paragraph" w:customStyle="1" w:styleId="a7">
    <w:name w:val="Знак"/>
    <w:basedOn w:val="a"/>
    <w:rsid w:val="00B15908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917F7E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footnote text"/>
    <w:basedOn w:val="a"/>
    <w:link w:val="a9"/>
    <w:uiPriority w:val="99"/>
    <w:unhideWhenUsed/>
    <w:rsid w:val="00917F7E"/>
    <w:pPr>
      <w:widowControl w:val="0"/>
      <w:jc w:val="both"/>
    </w:pPr>
  </w:style>
  <w:style w:type="character" w:customStyle="1" w:styleId="a9">
    <w:name w:val="Текст сноски Знак"/>
    <w:basedOn w:val="a0"/>
    <w:link w:val="a8"/>
    <w:uiPriority w:val="99"/>
    <w:rsid w:val="00917F7E"/>
  </w:style>
  <w:style w:type="character" w:styleId="aa">
    <w:name w:val="footnote reference"/>
    <w:basedOn w:val="a0"/>
    <w:uiPriority w:val="99"/>
    <w:unhideWhenUsed/>
    <w:rsid w:val="00917F7E"/>
    <w:rPr>
      <w:vertAlign w:val="superscript"/>
    </w:rPr>
  </w:style>
  <w:style w:type="character" w:customStyle="1" w:styleId="CharStyle18">
    <w:name w:val="Char Style 18"/>
    <w:basedOn w:val="a0"/>
    <w:link w:val="Style17"/>
    <w:uiPriority w:val="99"/>
    <w:locked/>
    <w:rsid w:val="00917F7E"/>
    <w:rPr>
      <w:b/>
      <w:bCs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917F7E"/>
    <w:rPr>
      <w:sz w:val="26"/>
      <w:szCs w:val="26"/>
      <w:shd w:val="clear" w:color="auto" w:fill="FFFFFF"/>
    </w:rPr>
  </w:style>
  <w:style w:type="character" w:customStyle="1" w:styleId="CharStyle26">
    <w:name w:val="Char Style 26"/>
    <w:basedOn w:val="a0"/>
    <w:uiPriority w:val="99"/>
    <w:rsid w:val="00917F7E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917F7E"/>
    <w:rPr>
      <w:i/>
      <w:iCs/>
    </w:rPr>
  </w:style>
  <w:style w:type="character" w:customStyle="1" w:styleId="CharStyle42">
    <w:name w:val="Char Style 42"/>
    <w:basedOn w:val="a0"/>
    <w:link w:val="Style41"/>
    <w:uiPriority w:val="99"/>
    <w:locked/>
    <w:rsid w:val="00917F7E"/>
    <w:rPr>
      <w:b/>
      <w:bCs/>
      <w:i/>
      <w:iCs/>
      <w:sz w:val="26"/>
      <w:szCs w:val="26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917F7E"/>
    <w:rPr>
      <w:sz w:val="20"/>
      <w:szCs w:val="20"/>
    </w:rPr>
  </w:style>
  <w:style w:type="character" w:customStyle="1" w:styleId="CharStyle47">
    <w:name w:val="Char Style 47"/>
    <w:basedOn w:val="a0"/>
    <w:link w:val="Style46"/>
    <w:uiPriority w:val="99"/>
    <w:locked/>
    <w:rsid w:val="00917F7E"/>
    <w:rPr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917F7E"/>
    <w:rPr>
      <w:sz w:val="26"/>
      <w:szCs w:val="26"/>
    </w:rPr>
  </w:style>
  <w:style w:type="character" w:customStyle="1" w:styleId="CharStyle52">
    <w:name w:val="Char Style 52"/>
    <w:basedOn w:val="CharStyle25"/>
    <w:uiPriority w:val="99"/>
    <w:rsid w:val="00917F7E"/>
    <w:rPr>
      <w:rFonts w:ascii="Times New Roman" w:hAnsi="Times New Roman"/>
      <w:smallCaps/>
      <w:lang w:val="en-US" w:eastAsia="en-US"/>
    </w:rPr>
  </w:style>
  <w:style w:type="character" w:customStyle="1" w:styleId="CharStyle62">
    <w:name w:val="Char Style 62"/>
    <w:basedOn w:val="CharStyle25"/>
    <w:uiPriority w:val="99"/>
    <w:rsid w:val="00917F7E"/>
    <w:rPr>
      <w:sz w:val="14"/>
      <w:szCs w:val="14"/>
    </w:rPr>
  </w:style>
  <w:style w:type="paragraph" w:customStyle="1" w:styleId="Style17">
    <w:name w:val="Style 17"/>
    <w:basedOn w:val="a"/>
    <w:link w:val="CharStyle18"/>
    <w:uiPriority w:val="99"/>
    <w:rsid w:val="00917F7E"/>
    <w:pPr>
      <w:widowControl w:val="0"/>
      <w:shd w:val="clear" w:color="auto" w:fill="FFFFFF"/>
      <w:spacing w:before="660" w:after="300" w:line="240" w:lineRule="atLeast"/>
      <w:jc w:val="center"/>
    </w:pPr>
    <w:rPr>
      <w:b/>
      <w:bCs/>
    </w:rPr>
  </w:style>
  <w:style w:type="paragraph" w:customStyle="1" w:styleId="Style24">
    <w:name w:val="Style 24"/>
    <w:basedOn w:val="a"/>
    <w:link w:val="CharStyle25"/>
    <w:uiPriority w:val="99"/>
    <w:rsid w:val="00917F7E"/>
    <w:pPr>
      <w:widowControl w:val="0"/>
      <w:shd w:val="clear" w:color="auto" w:fill="FFFFFF"/>
      <w:spacing w:before="660" w:line="317" w:lineRule="exact"/>
      <w:jc w:val="both"/>
    </w:pPr>
    <w:rPr>
      <w:sz w:val="26"/>
      <w:szCs w:val="26"/>
    </w:rPr>
  </w:style>
  <w:style w:type="paragraph" w:customStyle="1" w:styleId="Style41">
    <w:name w:val="Style 41"/>
    <w:basedOn w:val="a"/>
    <w:link w:val="CharStyle42"/>
    <w:uiPriority w:val="99"/>
    <w:rsid w:val="00917F7E"/>
    <w:pPr>
      <w:widowControl w:val="0"/>
      <w:shd w:val="clear" w:color="auto" w:fill="FFFFFF"/>
      <w:spacing w:before="60" w:after="60" w:line="240" w:lineRule="atLeast"/>
      <w:jc w:val="center"/>
    </w:pPr>
    <w:rPr>
      <w:b/>
      <w:bCs/>
      <w:i/>
      <w:iCs/>
      <w:sz w:val="26"/>
      <w:szCs w:val="26"/>
    </w:rPr>
  </w:style>
  <w:style w:type="paragraph" w:customStyle="1" w:styleId="Style46">
    <w:name w:val="Style 46"/>
    <w:basedOn w:val="a"/>
    <w:link w:val="CharStyle47"/>
    <w:uiPriority w:val="99"/>
    <w:rsid w:val="00917F7E"/>
    <w:pPr>
      <w:widowControl w:val="0"/>
      <w:shd w:val="clear" w:color="auto" w:fill="FFFFFF"/>
      <w:spacing w:before="240" w:after="420" w:line="240" w:lineRule="atLeas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567A"/>
  </w:style>
  <w:style w:type="paragraph" w:styleId="2">
    <w:name w:val="heading 2"/>
    <w:basedOn w:val="a"/>
    <w:next w:val="a"/>
    <w:qFormat/>
    <w:rsid w:val="00FF567A"/>
    <w:pPr>
      <w:keepNext/>
      <w:jc w:val="center"/>
      <w:outlineLvl w:val="1"/>
    </w:pPr>
    <w:rPr>
      <w:rFonts w:ascii="Bookman Old Style" w:hAnsi="Bookman Old Style"/>
      <w:spacing w:val="24"/>
      <w:sz w:val="40"/>
    </w:rPr>
  </w:style>
  <w:style w:type="paragraph" w:styleId="5">
    <w:name w:val="heading 5"/>
    <w:basedOn w:val="a"/>
    <w:next w:val="a"/>
    <w:qFormat/>
    <w:rsid w:val="00FF567A"/>
    <w:pPr>
      <w:keepNext/>
      <w:jc w:val="center"/>
      <w:outlineLvl w:val="4"/>
    </w:pPr>
    <w:rPr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027F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97C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1"/>
    <w:uiPriority w:val="99"/>
    <w:rsid w:val="006E0301"/>
    <w:rPr>
      <w:b/>
      <w:bCs/>
      <w:sz w:val="21"/>
      <w:szCs w:val="21"/>
      <w:shd w:val="clear" w:color="auto" w:fill="FFFFFF"/>
    </w:rPr>
  </w:style>
  <w:style w:type="character" w:customStyle="1" w:styleId="10">
    <w:name w:val="Заголовок №1"/>
    <w:basedOn w:val="1"/>
    <w:uiPriority w:val="99"/>
    <w:rsid w:val="006E0301"/>
    <w:rPr>
      <w:b/>
      <w:bCs/>
      <w:color w:val="2A1F27"/>
      <w:sz w:val="21"/>
      <w:szCs w:val="21"/>
      <w:shd w:val="clear" w:color="auto" w:fill="FFFFFF"/>
    </w:rPr>
  </w:style>
  <w:style w:type="character" w:customStyle="1" w:styleId="12">
    <w:name w:val="Основной текст Знак1"/>
    <w:basedOn w:val="a0"/>
    <w:link w:val="a5"/>
    <w:uiPriority w:val="99"/>
    <w:rsid w:val="006E0301"/>
    <w:rPr>
      <w:shd w:val="clear" w:color="auto" w:fill="FFFFFF"/>
    </w:rPr>
  </w:style>
  <w:style w:type="paragraph" w:styleId="a5">
    <w:name w:val="Body Text"/>
    <w:basedOn w:val="a"/>
    <w:link w:val="12"/>
    <w:uiPriority w:val="99"/>
    <w:rsid w:val="006E0301"/>
    <w:pPr>
      <w:shd w:val="clear" w:color="auto" w:fill="FFFFFF"/>
      <w:spacing w:line="240" w:lineRule="atLeast"/>
    </w:pPr>
  </w:style>
  <w:style w:type="character" w:customStyle="1" w:styleId="a6">
    <w:name w:val="Основной текст Знак"/>
    <w:basedOn w:val="a0"/>
    <w:rsid w:val="006E0301"/>
  </w:style>
  <w:style w:type="character" w:customStyle="1" w:styleId="20">
    <w:name w:val="Основной текст (2)_"/>
    <w:basedOn w:val="a0"/>
    <w:link w:val="21"/>
    <w:uiPriority w:val="99"/>
    <w:rsid w:val="006E0301"/>
    <w:rPr>
      <w:b/>
      <w:bCs/>
      <w:sz w:val="21"/>
      <w:szCs w:val="21"/>
      <w:shd w:val="clear" w:color="auto" w:fill="FFFFFF"/>
    </w:rPr>
  </w:style>
  <w:style w:type="character" w:customStyle="1" w:styleId="22">
    <w:name w:val="Основной текст (2)"/>
    <w:basedOn w:val="20"/>
    <w:uiPriority w:val="99"/>
    <w:rsid w:val="006E0301"/>
    <w:rPr>
      <w:b/>
      <w:bCs/>
      <w:color w:val="2A1F27"/>
      <w:sz w:val="21"/>
      <w:szCs w:val="21"/>
      <w:shd w:val="clear" w:color="auto" w:fill="FFFFFF"/>
    </w:rPr>
  </w:style>
  <w:style w:type="character" w:customStyle="1" w:styleId="25">
    <w:name w:val="Основной текст (2)5"/>
    <w:basedOn w:val="20"/>
    <w:uiPriority w:val="99"/>
    <w:rsid w:val="006E0301"/>
    <w:rPr>
      <w:b/>
      <w:bCs/>
      <w:noProof/>
      <w:color w:val="272128"/>
      <w:sz w:val="21"/>
      <w:szCs w:val="21"/>
      <w:shd w:val="clear" w:color="auto" w:fill="FFFFFF"/>
    </w:rPr>
  </w:style>
  <w:style w:type="character" w:customStyle="1" w:styleId="24">
    <w:name w:val="Основной текст (2)4"/>
    <w:basedOn w:val="20"/>
    <w:uiPriority w:val="99"/>
    <w:rsid w:val="006E0301"/>
    <w:rPr>
      <w:b/>
      <w:bCs/>
      <w:noProof/>
      <w:color w:val="282128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rsid w:val="006E0301"/>
    <w:rPr>
      <w:noProof/>
      <w:sz w:val="8"/>
      <w:szCs w:val="8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6E0301"/>
    <w:rPr>
      <w:noProof/>
      <w:color w:val="2A1F27"/>
      <w:sz w:val="8"/>
      <w:szCs w:val="8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6E0301"/>
    <w:pPr>
      <w:shd w:val="clear" w:color="auto" w:fill="FFFFFF"/>
      <w:spacing w:after="240" w:line="240" w:lineRule="atLeast"/>
      <w:jc w:val="center"/>
      <w:outlineLvl w:val="0"/>
    </w:pPr>
    <w:rPr>
      <w:b/>
      <w:bCs/>
      <w:sz w:val="21"/>
      <w:szCs w:val="21"/>
    </w:rPr>
  </w:style>
  <w:style w:type="paragraph" w:customStyle="1" w:styleId="21">
    <w:name w:val="Основной текст (2)1"/>
    <w:basedOn w:val="a"/>
    <w:link w:val="20"/>
    <w:uiPriority w:val="99"/>
    <w:rsid w:val="006E0301"/>
    <w:pPr>
      <w:shd w:val="clear" w:color="auto" w:fill="FFFFFF"/>
      <w:spacing w:line="259" w:lineRule="exact"/>
    </w:pPr>
    <w:rPr>
      <w:b/>
      <w:bCs/>
      <w:sz w:val="21"/>
      <w:szCs w:val="21"/>
    </w:rPr>
  </w:style>
  <w:style w:type="paragraph" w:customStyle="1" w:styleId="31">
    <w:name w:val="Основной текст (3)1"/>
    <w:basedOn w:val="a"/>
    <w:link w:val="3"/>
    <w:uiPriority w:val="99"/>
    <w:rsid w:val="006E0301"/>
    <w:pPr>
      <w:shd w:val="clear" w:color="auto" w:fill="FFFFFF"/>
      <w:spacing w:after="420" w:line="240" w:lineRule="atLeast"/>
      <w:jc w:val="center"/>
    </w:pPr>
    <w:rPr>
      <w:noProof/>
      <w:sz w:val="8"/>
      <w:szCs w:val="8"/>
    </w:rPr>
  </w:style>
  <w:style w:type="character" w:customStyle="1" w:styleId="4">
    <w:name w:val="Основной текст (4)_"/>
    <w:basedOn w:val="a0"/>
    <w:link w:val="41"/>
    <w:uiPriority w:val="99"/>
    <w:rsid w:val="006E0301"/>
    <w:rPr>
      <w:i/>
      <w:iCs/>
      <w:sz w:val="8"/>
      <w:szCs w:val="8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6E0301"/>
    <w:rPr>
      <w:i/>
      <w:iCs/>
      <w:color w:val="B9B2C1"/>
      <w:sz w:val="8"/>
      <w:szCs w:val="8"/>
      <w:shd w:val="clear" w:color="auto" w:fill="FFFFFF"/>
    </w:rPr>
  </w:style>
  <w:style w:type="character" w:customStyle="1" w:styleId="410pt">
    <w:name w:val="Основной текст (4) + 10 pt"/>
    <w:aliases w:val="Не курсив"/>
    <w:basedOn w:val="4"/>
    <w:uiPriority w:val="99"/>
    <w:rsid w:val="006E0301"/>
    <w:rPr>
      <w:i/>
      <w:iCs/>
      <w:noProof/>
      <w:color w:val="B9B2C1"/>
      <w:sz w:val="20"/>
      <w:szCs w:val="20"/>
      <w:shd w:val="clear" w:color="auto" w:fill="FFFFFF"/>
    </w:rPr>
  </w:style>
  <w:style w:type="character" w:customStyle="1" w:styleId="8">
    <w:name w:val="Основной текст (8)_"/>
    <w:basedOn w:val="a0"/>
    <w:link w:val="81"/>
    <w:uiPriority w:val="99"/>
    <w:rsid w:val="006E0301"/>
    <w:rPr>
      <w:shd w:val="clear" w:color="auto" w:fill="FFFFFF"/>
    </w:rPr>
  </w:style>
  <w:style w:type="character" w:customStyle="1" w:styleId="80">
    <w:name w:val="Основной текст (8)"/>
    <w:basedOn w:val="8"/>
    <w:uiPriority w:val="99"/>
    <w:rsid w:val="006E0301"/>
    <w:rPr>
      <w:noProof/>
      <w:color w:val="757676"/>
      <w:shd w:val="clear" w:color="auto" w:fill="FFFFFF"/>
    </w:rPr>
  </w:style>
  <w:style w:type="character" w:customStyle="1" w:styleId="84">
    <w:name w:val="Основной текст (8)4"/>
    <w:basedOn w:val="8"/>
    <w:uiPriority w:val="99"/>
    <w:rsid w:val="006E0301"/>
    <w:rPr>
      <w:noProof/>
      <w:color w:val="D02F01"/>
      <w:shd w:val="clear" w:color="auto" w:fill="FFFFFF"/>
    </w:rPr>
  </w:style>
  <w:style w:type="character" w:customStyle="1" w:styleId="83">
    <w:name w:val="Основной текст (8)3"/>
    <w:basedOn w:val="8"/>
    <w:uiPriority w:val="99"/>
    <w:rsid w:val="006E0301"/>
    <w:rPr>
      <w:noProof/>
      <w:color w:val="67544B"/>
      <w:shd w:val="clear" w:color="auto" w:fill="FFFFFF"/>
    </w:rPr>
  </w:style>
  <w:style w:type="character" w:customStyle="1" w:styleId="82">
    <w:name w:val="Основной текст (8)2"/>
    <w:basedOn w:val="8"/>
    <w:uiPriority w:val="99"/>
    <w:rsid w:val="006E0301"/>
    <w:rPr>
      <w:color w:val="420D19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6E0301"/>
    <w:rPr>
      <w:noProof/>
      <w:sz w:val="8"/>
      <w:szCs w:val="8"/>
      <w:shd w:val="clear" w:color="auto" w:fill="FFFFFF"/>
    </w:rPr>
  </w:style>
  <w:style w:type="character" w:customStyle="1" w:styleId="50">
    <w:name w:val="Основной текст (5)_"/>
    <w:basedOn w:val="a0"/>
    <w:link w:val="51"/>
    <w:uiPriority w:val="99"/>
    <w:rsid w:val="006E0301"/>
    <w:rPr>
      <w:spacing w:val="10"/>
      <w:sz w:val="11"/>
      <w:szCs w:val="11"/>
      <w:shd w:val="clear" w:color="auto" w:fill="FFFFFF"/>
    </w:rPr>
  </w:style>
  <w:style w:type="character" w:customStyle="1" w:styleId="52">
    <w:name w:val="Основной текст (5)"/>
    <w:basedOn w:val="50"/>
    <w:uiPriority w:val="99"/>
    <w:rsid w:val="006E0301"/>
    <w:rPr>
      <w:color w:val="2A1F27"/>
      <w:spacing w:val="10"/>
      <w:sz w:val="11"/>
      <w:szCs w:val="11"/>
      <w:shd w:val="clear" w:color="auto" w:fill="FFFFFF"/>
    </w:rPr>
  </w:style>
  <w:style w:type="character" w:customStyle="1" w:styleId="53">
    <w:name w:val="Основной текст (5)3"/>
    <w:basedOn w:val="50"/>
    <w:uiPriority w:val="99"/>
    <w:rsid w:val="006E0301"/>
    <w:rPr>
      <w:noProof/>
      <w:color w:val="757676"/>
      <w:spacing w:val="10"/>
      <w:sz w:val="11"/>
      <w:szCs w:val="11"/>
      <w:shd w:val="clear" w:color="auto" w:fill="FFFFFF"/>
    </w:rPr>
  </w:style>
  <w:style w:type="character" w:customStyle="1" w:styleId="520">
    <w:name w:val="Основной текст (5)2"/>
    <w:basedOn w:val="50"/>
    <w:uiPriority w:val="99"/>
    <w:rsid w:val="006E0301"/>
    <w:rPr>
      <w:noProof/>
      <w:color w:val="5B3932"/>
      <w:spacing w:val="10"/>
      <w:sz w:val="11"/>
      <w:szCs w:val="11"/>
      <w:shd w:val="clear" w:color="auto" w:fill="FFFFFF"/>
    </w:rPr>
  </w:style>
  <w:style w:type="character" w:customStyle="1" w:styleId="23">
    <w:name w:val="Основной текст (2)3"/>
    <w:basedOn w:val="20"/>
    <w:uiPriority w:val="99"/>
    <w:rsid w:val="006E0301"/>
    <w:rPr>
      <w:rFonts w:ascii="Times New Roman" w:hAnsi="Times New Roman" w:cs="Times New Roman"/>
      <w:b/>
      <w:bCs/>
      <w:color w:val="2A1F27"/>
      <w:spacing w:val="0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rsid w:val="006E0301"/>
    <w:rPr>
      <w:noProof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6E0301"/>
    <w:rPr>
      <w:noProof/>
      <w:color w:val="828A84"/>
      <w:shd w:val="clear" w:color="auto" w:fill="FFFFFF"/>
    </w:rPr>
  </w:style>
  <w:style w:type="character" w:customStyle="1" w:styleId="54">
    <w:name w:val="Основной текст + 5"/>
    <w:aliases w:val="5 pt,Интервал 0 pt"/>
    <w:basedOn w:val="12"/>
    <w:uiPriority w:val="99"/>
    <w:rsid w:val="006E0301"/>
    <w:rPr>
      <w:rFonts w:ascii="Times New Roman" w:hAnsi="Times New Roman" w:cs="Times New Roman"/>
      <w:color w:val="757676"/>
      <w:spacing w:val="10"/>
      <w:sz w:val="11"/>
      <w:szCs w:val="11"/>
      <w:shd w:val="clear" w:color="auto" w:fill="FFFFFF"/>
    </w:rPr>
  </w:style>
  <w:style w:type="character" w:customStyle="1" w:styleId="540">
    <w:name w:val="Основной текст + 54"/>
    <w:aliases w:val="5 pt4,Интервал 0 pt2"/>
    <w:basedOn w:val="12"/>
    <w:uiPriority w:val="99"/>
    <w:rsid w:val="006E0301"/>
    <w:rPr>
      <w:rFonts w:ascii="Times New Roman" w:hAnsi="Times New Roman" w:cs="Times New Roman"/>
      <w:color w:val="67544B"/>
      <w:spacing w:val="10"/>
      <w:sz w:val="11"/>
      <w:szCs w:val="11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E0301"/>
    <w:pPr>
      <w:shd w:val="clear" w:color="auto" w:fill="FFFFFF"/>
      <w:spacing w:line="240" w:lineRule="atLeast"/>
    </w:pPr>
    <w:rPr>
      <w:i/>
      <w:iCs/>
      <w:sz w:val="8"/>
      <w:szCs w:val="8"/>
    </w:rPr>
  </w:style>
  <w:style w:type="paragraph" w:customStyle="1" w:styleId="81">
    <w:name w:val="Основной текст (8)1"/>
    <w:basedOn w:val="a"/>
    <w:link w:val="8"/>
    <w:uiPriority w:val="99"/>
    <w:rsid w:val="006E0301"/>
    <w:pPr>
      <w:shd w:val="clear" w:color="auto" w:fill="FFFFFF"/>
      <w:spacing w:line="240" w:lineRule="atLeast"/>
    </w:pPr>
  </w:style>
  <w:style w:type="paragraph" w:customStyle="1" w:styleId="70">
    <w:name w:val="Основной текст (7)"/>
    <w:basedOn w:val="a"/>
    <w:link w:val="7"/>
    <w:uiPriority w:val="99"/>
    <w:rsid w:val="006E0301"/>
    <w:pPr>
      <w:shd w:val="clear" w:color="auto" w:fill="FFFFFF"/>
      <w:spacing w:after="480" w:line="240" w:lineRule="atLeast"/>
    </w:pPr>
    <w:rPr>
      <w:noProof/>
      <w:sz w:val="8"/>
      <w:szCs w:val="8"/>
    </w:rPr>
  </w:style>
  <w:style w:type="paragraph" w:customStyle="1" w:styleId="51">
    <w:name w:val="Основной текст (5)1"/>
    <w:basedOn w:val="a"/>
    <w:link w:val="50"/>
    <w:uiPriority w:val="99"/>
    <w:rsid w:val="006E0301"/>
    <w:pPr>
      <w:shd w:val="clear" w:color="auto" w:fill="FFFFFF"/>
      <w:spacing w:after="1320" w:line="240" w:lineRule="atLeast"/>
    </w:pPr>
    <w:rPr>
      <w:spacing w:val="10"/>
      <w:sz w:val="11"/>
      <w:szCs w:val="11"/>
    </w:rPr>
  </w:style>
  <w:style w:type="paragraph" w:customStyle="1" w:styleId="61">
    <w:name w:val="Основной текст (6)1"/>
    <w:basedOn w:val="a"/>
    <w:link w:val="6"/>
    <w:uiPriority w:val="99"/>
    <w:rsid w:val="006E0301"/>
    <w:pPr>
      <w:shd w:val="clear" w:color="auto" w:fill="FFFFFF"/>
      <w:spacing w:line="240" w:lineRule="atLeast"/>
    </w:pPr>
    <w:rPr>
      <w:noProof/>
    </w:rPr>
  </w:style>
  <w:style w:type="character" w:customStyle="1" w:styleId="530">
    <w:name w:val="Основной текст + 53"/>
    <w:aliases w:val="5 pt3"/>
    <w:basedOn w:val="12"/>
    <w:uiPriority w:val="99"/>
    <w:rsid w:val="002807D2"/>
    <w:rPr>
      <w:rFonts w:ascii="Times New Roman" w:hAnsi="Times New Roman" w:cs="Times New Roman"/>
      <w:color w:val="2A1F27"/>
      <w:spacing w:val="0"/>
      <w:sz w:val="11"/>
      <w:szCs w:val="11"/>
      <w:u w:val="single"/>
      <w:shd w:val="clear" w:color="auto" w:fill="FFFFFF"/>
    </w:rPr>
  </w:style>
  <w:style w:type="character" w:customStyle="1" w:styleId="521">
    <w:name w:val="Основной текст + 52"/>
    <w:aliases w:val="5 pt2"/>
    <w:basedOn w:val="12"/>
    <w:uiPriority w:val="99"/>
    <w:rsid w:val="002807D2"/>
    <w:rPr>
      <w:rFonts w:ascii="Times New Roman" w:hAnsi="Times New Roman" w:cs="Times New Roman"/>
      <w:color w:val="2A1F27"/>
      <w:spacing w:val="0"/>
      <w:sz w:val="11"/>
      <w:szCs w:val="11"/>
      <w:shd w:val="clear" w:color="auto" w:fill="FFFFFF"/>
    </w:rPr>
  </w:style>
  <w:style w:type="paragraph" w:customStyle="1" w:styleId="a7">
    <w:name w:val=" Знак"/>
    <w:basedOn w:val="a"/>
    <w:rsid w:val="00B15908"/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86C8423D8AAEDE79FCD191E1DB446B2FE624ED678BD01EFDBB3EB52A23F69CF8983CEEC5Q9R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86C8423D8AAEDE79FCD191E1DB446B2FE624ED678BD01EFDBB3EB52A23F69CF8983CEEC5Q9RC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6;&#1077;&#1096;&#1077;&#1085;&#1080;&#1077;%20&#1044;&#1091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Дума</Template>
  <TotalTime>45</TotalTime>
  <Pages>1</Pages>
  <Words>2344</Words>
  <Characters>13367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AdminLuk</Company>
  <LinksUpToDate>false</LinksUpToDate>
  <CharactersWithSpaces>15680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Ђ¤¬Ё­Ёбва жЁп Ј®а®¤ </dc:creator>
  <cp:keywords/>
  <cp:lastModifiedBy>User</cp:lastModifiedBy>
  <cp:revision>17</cp:revision>
  <cp:lastPrinted>2020-03-06T05:24:00Z</cp:lastPrinted>
  <dcterms:created xsi:type="dcterms:W3CDTF">2020-01-23T06:47:00Z</dcterms:created>
  <dcterms:modified xsi:type="dcterms:W3CDTF">2020-03-26T10:22:00Z</dcterms:modified>
</cp:coreProperties>
</file>