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289" w:rsidRDefault="00836289" w:rsidP="00F520CA"/>
    <w:p w:rsidR="00836289" w:rsidRDefault="00836289" w:rsidP="00E11671">
      <w:pPr>
        <w:jc w:val="right"/>
      </w:pPr>
    </w:p>
    <w:tbl>
      <w:tblPr>
        <w:tblW w:w="11094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0"/>
        <w:gridCol w:w="604"/>
      </w:tblGrid>
      <w:tr w:rsidR="001B39E2" w:rsidTr="004D2AFB">
        <w:trPr>
          <w:trHeight w:val="925"/>
        </w:trPr>
        <w:tc>
          <w:tcPr>
            <w:tcW w:w="11094" w:type="dxa"/>
            <w:gridSpan w:val="2"/>
          </w:tcPr>
          <w:p w:rsidR="001B39E2" w:rsidRDefault="001B39E2" w:rsidP="0079622E">
            <w:pPr>
              <w:jc w:val="center"/>
              <w:rPr>
                <w:sz w:val="24"/>
              </w:rPr>
            </w:pPr>
            <w:r>
              <w:t xml:space="preserve">  </w:t>
            </w:r>
            <w:r w:rsidR="00A65030">
              <w:rPr>
                <w:noProof/>
              </w:rPr>
              <w:drawing>
                <wp:inline distT="0" distB="0" distL="0" distR="0">
                  <wp:extent cx="478155" cy="6699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669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39E2" w:rsidTr="004D2AFB">
        <w:trPr>
          <w:cantSplit/>
          <w:trHeight w:val="531"/>
        </w:trPr>
        <w:tc>
          <w:tcPr>
            <w:tcW w:w="11094" w:type="dxa"/>
            <w:gridSpan w:val="2"/>
          </w:tcPr>
          <w:p w:rsidR="001B39E2" w:rsidRPr="00C97477" w:rsidRDefault="001B39E2" w:rsidP="0079622E">
            <w:pPr>
              <w:jc w:val="center"/>
              <w:rPr>
                <w:sz w:val="28"/>
              </w:rPr>
            </w:pPr>
            <w:r w:rsidRPr="00C97477">
              <w:rPr>
                <w:sz w:val="28"/>
              </w:rPr>
              <w:t xml:space="preserve"> Городская Дума муниципального образования </w:t>
            </w:r>
            <w:r>
              <w:rPr>
                <w:sz w:val="28"/>
              </w:rPr>
              <w:t>-</w:t>
            </w:r>
          </w:p>
          <w:p w:rsidR="001B39E2" w:rsidRPr="00C97477" w:rsidRDefault="001B39E2" w:rsidP="0079622E">
            <w:pPr>
              <w:jc w:val="center"/>
              <w:rPr>
                <w:sz w:val="28"/>
              </w:rPr>
            </w:pPr>
            <w:r w:rsidRPr="00C97477">
              <w:rPr>
                <w:sz w:val="28"/>
              </w:rPr>
              <w:t xml:space="preserve">городское поселение « Город Лукоянов» </w:t>
            </w:r>
          </w:p>
          <w:p w:rsidR="001B39E2" w:rsidRPr="00C97477" w:rsidRDefault="001B39E2" w:rsidP="0079622E">
            <w:pPr>
              <w:jc w:val="center"/>
              <w:rPr>
                <w:sz w:val="28"/>
              </w:rPr>
            </w:pPr>
            <w:r w:rsidRPr="00C97477">
              <w:rPr>
                <w:sz w:val="28"/>
              </w:rPr>
              <w:t xml:space="preserve">Лукояновского района </w:t>
            </w:r>
          </w:p>
          <w:p w:rsidR="001B39E2" w:rsidRDefault="001B39E2" w:rsidP="0079622E">
            <w:pPr>
              <w:pStyle w:val="2"/>
              <w:rPr>
                <w:rFonts w:ascii="Benguiat Rus" w:hAnsi="Benguiat Rus"/>
                <w:spacing w:val="0"/>
                <w:sz w:val="28"/>
              </w:rPr>
            </w:pPr>
            <w:r w:rsidRPr="00C97477">
              <w:rPr>
                <w:rFonts w:ascii="Times New Roman" w:hAnsi="Times New Roman"/>
                <w:spacing w:val="0"/>
                <w:sz w:val="28"/>
              </w:rPr>
              <w:t>Нижегородской области</w:t>
            </w:r>
          </w:p>
        </w:tc>
      </w:tr>
      <w:tr w:rsidR="001B39E2" w:rsidRPr="004530C6" w:rsidTr="004D2AFB">
        <w:trPr>
          <w:cantSplit/>
          <w:trHeight w:val="531"/>
        </w:trPr>
        <w:tc>
          <w:tcPr>
            <w:tcW w:w="11094" w:type="dxa"/>
            <w:gridSpan w:val="2"/>
          </w:tcPr>
          <w:p w:rsidR="001B39E2" w:rsidRPr="004530C6" w:rsidRDefault="001B39E2" w:rsidP="0079622E">
            <w:pPr>
              <w:pStyle w:val="2"/>
              <w:rPr>
                <w:rFonts w:ascii="Times New Roman" w:hAnsi="Times New Roman"/>
                <w:spacing w:val="0"/>
                <w:sz w:val="28"/>
              </w:rPr>
            </w:pPr>
          </w:p>
        </w:tc>
      </w:tr>
      <w:tr w:rsidR="001B39E2" w:rsidTr="004D2AFB">
        <w:trPr>
          <w:cantSplit/>
          <w:trHeight w:val="520"/>
        </w:trPr>
        <w:tc>
          <w:tcPr>
            <w:tcW w:w="11094" w:type="dxa"/>
            <w:gridSpan w:val="2"/>
            <w:vAlign w:val="bottom"/>
          </w:tcPr>
          <w:p w:rsidR="001B39E2" w:rsidRPr="00FC4379" w:rsidRDefault="00273308" w:rsidP="0079622E">
            <w:pPr>
              <w:pStyle w:val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ПОСТАНОВЛЕНИЕ</w:t>
            </w:r>
          </w:p>
        </w:tc>
      </w:tr>
      <w:tr w:rsidR="001B39E2" w:rsidTr="004D2AFB">
        <w:trPr>
          <w:gridAfter w:val="1"/>
          <w:wAfter w:w="604" w:type="dxa"/>
          <w:trHeight w:val="1414"/>
        </w:trPr>
        <w:tc>
          <w:tcPr>
            <w:tcW w:w="10490" w:type="dxa"/>
          </w:tcPr>
          <w:p w:rsidR="001B39E2" w:rsidRDefault="001B39E2" w:rsidP="0079622E">
            <w:pPr>
              <w:jc w:val="center"/>
              <w:rPr>
                <w:sz w:val="24"/>
              </w:rPr>
            </w:pPr>
          </w:p>
          <w:p w:rsidR="001B39E2" w:rsidRDefault="001B39E2" w:rsidP="00187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 w:rsidR="00187634">
              <w:rPr>
                <w:sz w:val="24"/>
              </w:rPr>
              <w:t xml:space="preserve"> 04.12.2020 </w:t>
            </w:r>
            <w:r>
              <w:rPr>
                <w:sz w:val="24"/>
              </w:rPr>
              <w:t xml:space="preserve">г             </w:t>
            </w:r>
            <w:r w:rsidR="00187634">
              <w:rPr>
                <w:sz w:val="24"/>
              </w:rPr>
              <w:t xml:space="preserve">                                                       </w:t>
            </w:r>
            <w:r>
              <w:rPr>
                <w:sz w:val="24"/>
              </w:rPr>
              <w:t xml:space="preserve">      </w:t>
            </w:r>
            <w:r w:rsidR="00187634">
              <w:rPr>
                <w:sz w:val="24"/>
              </w:rPr>
              <w:t xml:space="preserve">                                  </w:t>
            </w:r>
            <w:r>
              <w:rPr>
                <w:sz w:val="24"/>
              </w:rPr>
              <w:t xml:space="preserve">                 №</w:t>
            </w:r>
            <w:r w:rsidR="00187634">
              <w:rPr>
                <w:sz w:val="24"/>
              </w:rPr>
              <w:t xml:space="preserve"> 2</w:t>
            </w:r>
          </w:p>
        </w:tc>
      </w:tr>
      <w:tr w:rsidR="001B39E2" w:rsidTr="004D2AFB">
        <w:trPr>
          <w:gridAfter w:val="1"/>
          <w:wAfter w:w="604" w:type="dxa"/>
          <w:trHeight w:val="992"/>
        </w:trPr>
        <w:tc>
          <w:tcPr>
            <w:tcW w:w="10490" w:type="dxa"/>
          </w:tcPr>
          <w:p w:rsidR="004D2AFB" w:rsidRDefault="00B15B63" w:rsidP="004D2AFB">
            <w:pPr>
              <w:ind w:right="141"/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group id="Group 55" o:spid="_x0000_s1026" style="position:absolute;left:0;text-align:left;margin-left:-8.9pt;margin-top:1.7pt;width:298.25pt;height:50.1pt;z-index:251657728;mso-position-horizontal-relative:text;mso-position-vertical-relative:text" coordorigin="601" coordsize="17895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" o:allowincell="f">
                  <v:group id="Group 56" o:spid="_x0000_s1027" style="position:absolute;left:5713;top:140;width:429;height:2854" coordsize="17875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line id="Line 57" o:spid="_x0000_s1028" style="position:absolute;visibility:visible" from="0,0" to="12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bqjMMAAADaAAAADwAAAGRycy9kb3ducmV2LnhtbESPT4vCMBTE7wt+h/CEvW1TRcStRhFd&#10;wYO4+A89PppnW2xeahO1fvuNIOxxmJnfMKNJY0pxp9oVlhV0ohgEcWp1wZmC/W7xNQDhPLLG0jIp&#10;eJKDybj1McJE2wdv6L71mQgQdgkqyL2vEildmpNBF9mKOHhnWxv0QdaZ1DU+AtyUshvHfWmw4LCQ&#10;Y0WznNLL9mYU4O9mdTj3C7oe59+n1c/6tFwMekp9tpvpEISnxv+H3+2lVtCD15VwA+T4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26ozDAAAA2gAAAA8AAAAAAAAAAAAA&#10;AAAAoQIAAGRycy9kb3ducmV2LnhtbFBLBQYAAAAABAAEAPkAAACRAwAAAAA=&#10;" strokeweight=".25pt">
                      <v:stroke startarrowwidth="narrow" startarrowlength="short" endarrowwidth="narrow" endarrowlength="short"/>
                    </v:line>
                    <v:line id="Line 58" o:spid="_x0000_s1029" style="position:absolute;visibility:visible" from="0,0" to="12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pPF8MAAADaAAAADwAAAGRycy9kb3ducmV2LnhtbESPQYvCMBSE7wv+h/AEb2vqouJWo4ir&#10;4EEU3V30+GiebbF5qU3U+u+NIHgcZuYbZjSpTSGuVLncsoJOOwJBnFidc6rg73fxOQDhPLLGwjIp&#10;uJODybjxMcJY2xtv6brzqQgQdjEqyLwvYyldkpFB17YlcfCOtjLog6xSqSu8Bbgp5FcU9aXBnMNC&#10;hiXNMkpOu4tRgJvt6v/Yz+m8//k+rObrw3Ix6CrVatbTIQhPtX+HX+2lVtCD55VwA+T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v6TxfDAAAA2gAAAA8AAAAAAAAAAAAA&#10;AAAAoQIAAGRycy9kb3ducmV2LnhtbFBLBQYAAAAABAAEAPkAAACRAwAAAAA=&#10;" strokeweight=".25pt">
                      <v:stroke startarrowwidth="narrow" startarrowlength="short" endarrowwidth="narrow" endarrowlength="short"/>
                    </v:line>
                    <v:line id="Line 59" o:spid="_x0000_s1030" style="position:absolute;visibility:visible" from="0,0" to="12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jRYMMAAADaAAAADwAAAGRycy9kb3ducmV2LnhtbESPQYvCMBSE74L/ITxhb5oqS3GrURZd&#10;wYMouooeH82zLdu8dJuo9d8bQfA4zMw3zHjamFJcqXaFZQX9XgSCOLW64EzB/nfRHYJwHlljaZkU&#10;3MnBdNJujTHR9sZbuu58JgKEXYIKcu+rREqX5mTQ9WxFHLyzrQ36IOtM6hpvAW5KOYiiWBosOCzk&#10;WNEsp/RvdzEKcLNdHc5xQf/H+ddp9bM+LRfDT6U+Os33CISnxr/Dr/ZSK4jheSXcAD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o0WDDAAAA2gAAAA8AAAAAAAAAAAAA&#10;AAAAoQIAAGRycy9kb3ducmV2LnhtbFBLBQYAAAAABAAEAPkAAACRAwAAAAA=&#10;" strokeweight=".25pt">
                      <v:stroke startarrowwidth="narrow" startarrowlength="short" endarrowwidth="narrow" endarrowlength="short"/>
                    </v:line>
                    <v:line id="Line 60" o:spid="_x0000_s1031" style="position:absolute;flip:x;visibility:visible" from="0,0" to="17875,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04qsEAAADaAAAADwAAAGRycy9kb3ducmV2LnhtbESPwWrDMBBE74H+g9hCb7HUHuriWgkh&#10;UBpDIDTpByzW1nZjrYykxPbfR4FCj8PMvGHK9WR7cSUfOscanjMFgrh2puNGw/fpY/kGIkRkg71j&#10;0jBTgPXqYVFiYdzIX3Q9xkYkCIcCNbQxDoWUoW7JYsjcQJy8H+ctxiR9I43HMcFtL1+UepUWO04L&#10;LQ60bak+Hy9WA/tBqc+qGnPc267mw9b+VrPWT4/T5h1EpCn+h//aO6Mhh/uVdAPk6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/TiqwQAAANoAAAAPAAAAAAAAAAAAAAAA&#10;AKECAABkcnMvZG93bnJldi54bWxQSwUGAAAAAAQABAD5AAAAjwMAAAAA&#10;" strokeweight=".25pt">
                      <v:stroke startarrowwidth="narrow" startarrowlength="short" endarrowwidth="narrow" endarrowlength="short"/>
                    </v:line>
                  </v:group>
                  <v:group id="Group 61" o:spid="_x0000_s1032" style="position:absolute;left:18067;width:429;height:2854" coordorigin="-20" coordsize="2002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line id="Line 62" o:spid="_x0000_s1033" style="position:absolute;visibility:visible" from="19860,0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dFEsMAAADaAAAADwAAAGRycy9kb3ducmV2LnhtbESPT4vCMBTE74LfITzBm6YuIlqNIq6C&#10;B1nxH3p8NM+22LzUJqvdb28WBI/DzPyGmcxqU4gHVS63rKDXjUAQJ1bnnCo4HladIQjnkTUWlknB&#10;HzmYTZuNCcbaPnlHj71PRYCwi1FB5n0ZS+mSjAy6ri2Jg3e1lUEfZJVKXeEzwE0hv6JoIA3mHBYy&#10;LGmRUXLb/xoFuN1tTtdBTvfz9+iyWf5c1qthX6l2q56PQXiq/Sf8bq+1ghH8Xwk3QE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q3RRLDAAAA2gAAAA8AAAAAAAAAAAAA&#10;AAAAoQIAAGRycy9kb3ducmV2LnhtbFBLBQYAAAAABAAEAPkAAACRAwAAAAA=&#10;" strokeweight=".25pt">
                      <v:stroke startarrowwidth="narrow" startarrowlength="short" endarrowwidth="narrow" endarrowlength="short"/>
                    </v:line>
                    <v:line id="Line 63" o:spid="_x0000_s1034" style="position:absolute;visibility:visible" from="19860,0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b6aMYAAADbAAAADwAAAGRycy9kb3ducmV2LnhtbESPT2sCQQzF7wW/w5BCb3W2pYiuzkqx&#10;Ch6kRW3RY9jJ/qE7mXVn1PXbN4eCt4T38t4vs3nvGnWhLtSeDbwME1DEubc1lwa+96vnMagQkS02&#10;nsnAjQLMs8HDDFPrr7ylyy6WSkI4pGigirFNtQ55RQ7D0LfEohW+cxhl7UptO7xKuGv0a5KMtMOa&#10;paHClhYV5b+7szOAX9vNTzGq6XT4mBw3y8/jejV+M+bpsX+fgorUx7v5/3ptBV/o5RcZQG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uW+mjGAAAA2wAAAA8AAAAAAAAA&#10;AAAAAAAAoQIAAGRycy9kb3ducmV2LnhtbFBLBQYAAAAABAAEAPkAAACUAwAAAAA=&#10;" strokeweight=".25pt">
                      <v:stroke startarrowwidth="narrow" startarrowlength="short" endarrowwidth="narrow" endarrowlength="short"/>
                    </v:line>
                    <v:line id="Line 64" o:spid="_x0000_s1035" style="position:absolute;visibility:visible" from="19860,0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pf88MAAADbAAAADwAAAGRycy9kb3ducmV2LnhtbERPTWvCQBC9F/oflil4q5sUEY1uQmkV&#10;PEhFW9HjkB2TYHY2Zrcx/fduQfA2j/c586w3teiodZVlBfEwAkGcW11xoeDne/k6AeE8ssbaMin4&#10;IwdZ+vw0x0TbK2+p2/lChBB2CSoovW8SKV1ekkE3tA1x4E62NegDbAupW7yGcFPLtygaS4MVh4YS&#10;G/ooKT/vfo0C3GzX+9O4osvhc3pcL76Oq+VkpNTgpX+fgfDU+4f47l7pMD+G/1/CATK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TaX/PDAAAA2wAAAA8AAAAAAAAAAAAA&#10;AAAAoQIAAGRycy9kb3ducmV2LnhtbFBLBQYAAAAABAAEAPkAAACRAwAAAAA=&#10;" strokeweight=".25pt">
                      <v:stroke startarrowwidth="narrow" startarrowlength="short" endarrowwidth="narrow" endarrowlength="short"/>
                    </v:line>
                    <v:line id="Line 65" o:spid="_x0000_s1036" style="position:absolute;visibility:visible" from="-20,0" to="20000,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jBhMMAAADbAAAADwAAAGRycy9kb3ducmV2LnhtbERPS2vCQBC+F/wPywi91Y2hiKZZRbSC&#10;B6n4KM1xyI5JaHY2zW5j+u/dguBtPr7npIve1KKj1lWWFYxHEQji3OqKCwXn0+ZlCsJ5ZI21ZVLw&#10;Rw4W88FTiom2Vz5Qd/SFCCHsElRQet8kUrq8JINuZBviwF1sa9AH2BZSt3gN4aaWcRRNpMGKQ0OJ&#10;Da1Kyr+Pv0YB7g+7z8ukop+v9SzbvX9k2830VannYb98A+Gp9w/x3b3VYX4M/7+EA+T8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IwYTDAAAA2wAAAA8AAAAAAAAAAAAA&#10;AAAAoQIAAGRycy9kb3ducmV2LnhtbFBLBQYAAAAABAAEAPkAAACRAwAAAAA=&#10;" strokeweight=".25pt">
                      <v:stroke startarrowwidth="narrow" startarrowlength="short" endarrowwidth="narrow" endarrowlength="short"/>
                    </v:line>
                  </v:group>
                  <v:group id="Group 66" o:spid="_x0000_s1037" style="position:absolute;left:601;top:140;width:429;height:2854" coordsize="2002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line id="Line 67" o:spid="_x0000_s1038" style="position:absolute;visibility:visible" from="0,0" to="14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38a8MAAADbAAAADwAAAGRycy9kb3ducmV2LnhtbERPS2vCQBC+F/wPywi91Y1Fgo2uItqA&#10;B2nxhR6H7JgsZmfT7FbTf98tCL3Nx/ec6byztbhR641jBcNBAoK4cNpwqeCwz1/GIHxA1lg7JgU/&#10;5GE+6z1NMdPuzlu67UIpYgj7DBVUITSZlL6oyKIfuIY4chfXWgwRtqXULd5juK3la5Kk0qLh2FBh&#10;Q8uKiuvu2yrAz+3meEkNfZ1Wb+fN+8d5nY9HSj33u8UERKAu/Isf7rWO80fw90s8QM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t/GvDAAAA2wAAAA8AAAAAAAAAAAAA&#10;AAAAoQIAAGRycy9kb3ducmV2LnhtbFBLBQYAAAAABAAEAPkAAACRAwAAAAA=&#10;" strokeweight=".25pt">
                      <v:stroke startarrowwidth="narrow" startarrowlength="short" endarrowwidth="narrow" endarrowlength="short"/>
                    </v:line>
                    <v:line id="Line 68" o:spid="_x0000_s1039" style="position:absolute;visibility:visible" from="0,0" to="14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FZ8MIAAADbAAAADwAAAGRycy9kb3ducmV2LnhtbERPTYvCMBC9L/gfwgje1tRFxa1GEVfB&#10;gyi6u+hxaMa22ExqE7X+eyMI3ubxPmc0qU0hrlS53LKCTjsCQZxYnXOq4O938TkA4TyyxsIyKbiT&#10;g8m48THCWNsbb+m686kIIexiVJB5X8ZSuiQjg65tS+LAHW1l0AdYpVJXeAvhppBfUdSXBnMODRmW&#10;NMsoOe0uRgFutqv/Yz+n8/7n+7Carw/LxaCrVKtZT4cgPNX+LX65lzrM78Hzl3CAH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+FZ8MIAAADbAAAADwAAAAAAAAAAAAAA&#10;AAChAgAAZHJzL2Rvd25yZXYueG1sUEsFBgAAAAAEAAQA+QAAAJADAAAAAA==&#10;" strokeweight=".25pt">
                      <v:stroke startarrowwidth="narrow" startarrowlength="short" endarrowwidth="narrow" endarrowlength="short"/>
                    </v:line>
                    <v:line id="Line 69" o:spid="_x0000_s1040" style="position:absolute;visibility:visible" from="0,0" to="14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PHh8MAAADbAAAADwAAAGRycy9kb3ducmV2LnhtbERPTWvCQBC9F/oflhF6qxtLCWl0ldI2&#10;4EGUWEWPQ3ZMQrOzaXYb03/vCoK3ebzPmS0G04ieOldbVjAZRyCIC6trLhXsvrPnBITzyBoby6Tg&#10;nxws5o8PM0y1PXNO/daXIoSwS1FB5X2bSumKigy6sW2JA3eynUEfYFdK3eE5hJtGvkRRLA3WHBoq&#10;bOmjouJn+2cU4CZf7U9xTb+Hz7fj6mt9XGbJq1JPo+F9CsLT4O/im3upw/wYrr+EA+T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szx4fDAAAA2wAAAA8AAAAAAAAAAAAA&#10;AAAAoQIAAGRycy9kb3ducmV2LnhtbFBLBQYAAAAABAAEAPkAAACRAwAAAAA=&#10;" strokeweight=".25pt">
                      <v:stroke startarrowwidth="narrow" startarrowlength="short" endarrowwidth="narrow" endarrowlength="short"/>
                    </v:line>
                    <v:line id="Line 70" o:spid="_x0000_s1041" style="position:absolute;flip:x;visibility:visible" from="0,0" to="20020,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NdJ74AAADbAAAADwAAAGRycy9kb3ducmV2LnhtbERPzYrCMBC+C/sOYRb2psl6WJdqFBEW&#10;LQiy6gMMzdhWm0lJoq1vbwTB23x8vzNb9LYRN/Khdqzhe6RAEBfO1FxqOB7+hr8gQkQ22DgmDXcK&#10;sJh/DGaYGdfxP932sRQphEOGGqoY20zKUFRkMYxcS5y4k/MWY4K+lMZjl8JtI8dK/UiLNaeGClta&#10;VVRc9lergX2r1DrPuwlubV3wbmXP+V3rr89+OQURqY9v8cu9MWn+BJ6/pAPk/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VE10nvgAAANsAAAAPAAAAAAAAAAAAAAAAAKEC&#10;AABkcnMvZG93bnJldi54bWxQSwUGAAAAAAQABAD5AAAAjAMAAAAA&#10;" strokeweight=".25pt">
                      <v:stroke startarrowwidth="narrow" startarrowlength="short" endarrowwidth="narrow" endarrowlength="short"/>
                    </v:line>
                  </v:group>
                  <v:group id="Group 71" o:spid="_x0000_s1042" style="position:absolute;left:4861;top:140;width:429;height:2854" coordorigin="-20" coordsize="2002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line id="Line 72" o:spid="_x0000_s1043" style="position:absolute;visibility:visible" from="19860,0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xT9cIAAADbAAAADwAAAGRycy9kb3ducmV2LnhtbERPTYvCMBC9L+x/CCN4W1NFxFajyKrg&#10;QVx0FT0OzdgWm0ltotZ/vxGEvc3jfc542phS3Kl2hWUF3U4Egji1uuBMwf53+TUE4TyyxtIyKXiS&#10;g+nk82OMibYP3tJ95zMRQtglqCD3vkqkdGlOBl3HVsSBO9vaoA+wzqSu8RHCTSl7UTSQBgsODTlW&#10;9J1TetndjAL82a4P50FB1+M8Pq0Xm9NqOewr1W41sxEIT43/F7/dKx3mx/D6JRwgJ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qxT9cIAAADbAAAADwAAAAAAAAAAAAAA&#10;AAChAgAAZHJzL2Rvd25yZXYueG1sUEsFBgAAAAAEAAQA+QAAAJADAAAAAA==&#10;" strokeweight=".25pt">
                      <v:stroke startarrowwidth="narrow" startarrowlength="short" endarrowwidth="narrow" endarrowlength="short"/>
                    </v:line>
                    <v:line id="Line 73" o:spid="_x0000_s1044" style="position:absolute;visibility:visible" from="19860,0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ow1cAAAADbAAAADwAAAGRycy9kb3ducmV2LnhtbERPy4rCMBTdD/gP4QruxlQR0WoU8QEu&#10;RPGFLi/NtS02N7XJaOfvzUJweTjv8bQ2hXhS5XLLCjrtCARxYnXOqYLTcfU7AOE8ssbCMin4JwfT&#10;SeNnjLG2L97T8+BTEULYxagg876MpXRJRgZd25bEgbvZyqAPsEqlrvAVwk0hu1HUlwZzDg0ZljTP&#10;KLkf/owC3O0351s/p8dlMbxultvrejXoKdVq1rMRCE+1/4o/7rVW0A3rw5fwA+Tk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X6MNXAAAAA2wAAAA8AAAAAAAAAAAAAAAAA&#10;oQIAAGRycy9kb3ducmV2LnhtbFBLBQYAAAAABAAEAPkAAACOAwAAAAA=&#10;" strokeweight=".25pt">
                      <v:stroke startarrowwidth="narrow" startarrowlength="short" endarrowwidth="narrow" endarrowlength="short"/>
                    </v:line>
                    <v:line id="Line 74" o:spid="_x0000_s1045" style="position:absolute;visibility:visible" from="19860,0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aVTsYAAADbAAAADwAAAGRycy9kb3ducmV2LnhtbESPQWvCQBSE74L/YXlCb2aTUMSmrqFo&#10;Ax6kRdtSj4/sMwnNvk2zq8Z/3y0IHoeZ+YZZ5INpxZl611hWkEQxCOLS6oYrBZ8fxXQOwnlkja1l&#10;UnAlB/lyPFpgpu2Fd3Te+0oECLsMFdTed5mUrqzJoItsRxy8o+0N+iD7SuoeLwFuWpnG8UwabDgs&#10;1NjRqqbyZ38yCvB9t/06zhr6/V4/Hbavb4dNMX9U6mEyvDyD8DT4e/jW3mgFaQL/X8IP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q2lU7GAAAA2wAAAA8AAAAAAAAA&#10;AAAAAAAAoQIAAGRycy9kb3ducmV2LnhtbFBLBQYAAAAABAAEAPkAAACUAwAAAAA=&#10;" strokeweight=".25pt">
                      <v:stroke startarrowwidth="narrow" startarrowlength="short" endarrowwidth="narrow" endarrowlength="short"/>
                    </v:line>
                    <v:line id="Line 75" o:spid="_x0000_s1046" style="position:absolute;visibility:visible" from="-20,0" to="20000,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QLOcYAAADbAAAADwAAAGRycy9kb3ducmV2LnhtbESPQWvCQBSE74L/YXlCb7oxlGDTrCJt&#10;AzlIi7aix0f2mYRm36bZVeO/7xaEHoeZ+YbJVoNpxYV611hWMJ9FIIhLqxuuFHx95tMFCOeRNbaW&#10;ScGNHKyW41GGqbZX3tJl5ysRIOxSVFB736VSurImg25mO+LgnWxv0AfZV1L3eA1w08o4ihJpsOGw&#10;UGNHLzWV37uzUYAf283+lDT0c3h9Om7e3o9FvnhU6mEyrJ9BeBr8f/jeLrSCOIa/L+EH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pkCznGAAAA2wAAAA8AAAAAAAAA&#10;AAAAAAAAoQIAAGRycy9kb3ducmV2LnhtbFBLBQYAAAAABAAEAPkAAACUAwAAAAA=&#10;" strokeweight=".25pt">
                      <v:stroke startarrowwidth="narrow" startarrowlength="short" endarrowwidth="narrow" endarrowlength="short"/>
                    </v:line>
                  </v:group>
                  <v:group id="Group 76" o:spid="_x0000_s1047" style="position:absolute;left:601;top:17146;width:429;height:2854" coordsize="2002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line id="Line 77" o:spid="_x0000_s1048" style="position:absolute;flip:y;visibility:visible" from="0,0" to="14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0J7cIAAADbAAAADwAAAGRycy9kb3ducmV2LnhtbESPUWvCMBSF3wf7D+EOfJvJZLhRjSLC&#10;cAVB1vkDLs21rTY3JYm2/nsjCD4ezjnf4cyXg23FhXxoHGv4GCsQxKUzDVca9v8/798gQkQ22Dom&#10;DVcKsFy8vswxM67nP7oUsRIJwiFDDXWMXSZlKGuyGMauI07ewXmLMUlfSeOxT3DbyolSU2mx4bRQ&#10;Y0frmspTcbYa2HdKbfK8/8KtbUrere0xv2o9ehtWMxCRhvgMP9q/RsPkE+5f0g+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60J7cIAAADbAAAADwAAAAAAAAAAAAAA&#10;AAChAgAAZHJzL2Rvd25yZXYueG1sUEsFBgAAAAAEAAQA+QAAAJADAAAAAA==&#10;" strokeweight=".25pt">
                      <v:stroke startarrowwidth="narrow" startarrowlength="short" endarrowwidth="narrow" endarrowlength="short"/>
                    </v:line>
                    <v:line id="Line 78" o:spid="_x0000_s1049" style="position:absolute;flip:y;visibility:visible" from="0,0" to="14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GsdsIAAADbAAAADwAAAGRycy9kb3ducmV2LnhtbESPUWvCMBSF3wf7D+EOfJvJhLlRjSLC&#10;cAVB1vkDLs21rTY3JYm2/nsjCD4ezjnf4cyXg23FhXxoHGv4GCsQxKUzDVca9v8/798gQkQ22Dom&#10;DVcKsFy8vswxM67nP7oUsRIJwiFDDXWMXSZlKGuyGMauI07ewXmLMUlfSeOxT3DbyolSU2mx4bRQ&#10;Y0frmspTcbYa2HdKbfK8/8KtbUrere0xv2o9ehtWMxCRhvgMP9q/RsPkE+5f0g+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OGsdsIAAADbAAAADwAAAAAAAAAAAAAA&#10;AAChAgAAZHJzL2Rvd25yZXYueG1sUEsFBgAAAAAEAAQA+QAAAJADAAAAAA==&#10;" strokeweight=".25pt">
                      <v:stroke startarrowwidth="narrow" startarrowlength="short" endarrowwidth="narrow" endarrowlength="short"/>
                    </v:line>
                    <v:line id="Line 79" o:spid="_x0000_s1050" style="position:absolute;flip:y;visibility:visible" from="0,0" to="14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MyAcIAAADbAAAADwAAAGRycy9kb3ducmV2LnhtbESPzWrDMBCE74W+g9hCbo2UHNziRgkh&#10;EFJDoNTtAyzW1nZirYyk+ufto0Chx2FmvmE2u8l2YiAfWscaVksFgrhypuVaw/fX8fkVRIjIBjvH&#10;pGGmALvt48MGc+NG/qShjLVIEA45amhi7HMpQ9WQxbB0PXHyfpy3GJP0tTQexwS3nVwrlUmLLaeF&#10;Bns6NFRdy1+rgX2v1Kkoxhc827bij4O9FLPWi6dp/wYi0hT/w3/td6NhncH9S/oBcn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DMyAcIAAADbAAAADwAAAAAAAAAAAAAA&#10;AAChAgAAZHJzL2Rvd25yZXYueG1sUEsFBgAAAAAEAAQA+QAAAJADAAAAAA==&#10;" strokeweight=".25pt">
                      <v:stroke startarrowwidth="narrow" startarrowlength="short" endarrowwidth="narrow" endarrowlength="short"/>
                    </v:line>
                    <v:line id="Line 80" o:spid="_x0000_s1051" style="position:absolute;flip:x;visibility:visible" from="0,19860" to="2002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+XmsIAAADbAAAADwAAAGRycy9kb3ducmV2LnhtbESP3WoCMRSE7wu+QzhC72pSL6qsRimC&#10;2IVC0fYBDslxd3VzsiTp/rx9Uyj0cpiZb5jtfnSt6CnExrOG54UCQWy8bbjS8PV5fFqDiAnZYuuZ&#10;NEwUYb+bPWyxsH7gM/WXVIkM4VighjqlrpAympocxoXviLN39cFhyjJU0gYcMty1cqnUi3TYcF6o&#10;saNDTeZ++XYaOHRKncpyWOG7awx/HNytnLR+nI+vGxCJxvQf/mu/WQ3LFfx+yT9A7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3+XmsIAAADbAAAADwAAAAAAAAAAAAAA&#10;AAChAgAAZHJzL2Rvd25yZXYueG1sUEsFBgAAAAAEAAQA+QAAAJADAAAAAA==&#10;" strokeweight=".25pt">
                      <v:stroke startarrowwidth="narrow" startarrowlength="short" endarrowwidth="narrow" endarrowlength="short"/>
                    </v:line>
                  </v:group>
                  <v:group id="Group 81" o:spid="_x0000_s1052" style="position:absolute;left:4861;top:17146;width:429;height:2854" coordorigin="-20" coordsize="2002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<v:line id="Line 82" o:spid="_x0000_s1053" style="position:absolute;flip:y;visibility:visible" from="19860,0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ymc8IAAADbAAAADwAAAGRycy9kb3ducmV2LnhtbESPUWvCMBSF3wf7D+EOfJvJfJhbNYoI&#10;wxUEWecPuDTXttrclCTa+u+NIPh4OOd8hzNfDrYVF/KhcazhY6xAEJfONFxp2P//vH+BCBHZYOuY&#10;NFwpwHLx+jLHzLie/+hSxEokCIcMNdQxdpmUoazJYhi7jjh5B+ctxiR9JY3HPsFtKydKfUqLDaeF&#10;Gjta11SeirPVwL5TapPn/RS3til5t7bH/Kr16G1YzUBEGuIz/Gj/Gg2Tb7h/ST9AL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aymc8IAAADbAAAADwAAAAAAAAAAAAAA&#10;AAChAgAAZHJzL2Rvd25yZXYueG1sUEsFBgAAAAAEAAQA+QAAAJADAAAAAA==&#10;" strokeweight=".25pt">
                      <v:stroke startarrowwidth="narrow" startarrowlength="short" endarrowwidth="narrow" endarrowlength="short"/>
                    </v:line>
                    <v:line id="Line 83" o:spid="_x0000_s1054" style="position:absolute;flip:y;visibility:visible" from="19860,0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+ZM78AAADbAAAADwAAAGRycy9kb3ducmV2LnhtbERP3WrCMBS+F/YO4Qi7WxM3cKMaRYSx&#10;FQZjnQ9waI5ttTkpSdaft18uBC8/vv/tfrKdGMiH1rGGVaZAEFfOtFxrOP2+P72BCBHZYOeYNMwU&#10;YL97WGwxN27kHxrKWIsUwiFHDU2MfS5lqBqyGDLXEyfu7LzFmKCvpfE4pnDbyWel1tJiy6mhwZ6O&#10;DVXX8s9qYN8r9VEU4yt+2bbi76O9FLPWj8vpsAERaYp38c39aTS8pPXpS/oBcvc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U+ZM78AAADbAAAADwAAAAAAAAAAAAAAAACh&#10;AgAAZHJzL2Rvd25yZXYueG1sUEsFBgAAAAAEAAQA+QAAAI0DAAAAAA==&#10;" strokeweight=".25pt">
                      <v:stroke startarrowwidth="narrow" startarrowlength="short" endarrowwidth="narrow" endarrowlength="short"/>
                    </v:line>
                    <v:line id="Line 84" o:spid="_x0000_s1055" style="position:absolute;flip:y;visibility:visible" from="19860,0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M8qMIAAADbAAAADwAAAGRycy9kb3ducmV2LnhtbESPUWvCMBSF34X9h3AHvmniBm5U0yLC&#10;2ArCWOcPuDTXttrclCSz9d+bwWCPh3POdzjbYrK9uJIPnWMNq6UCQVw703Gj4fj9tngFESKywd4x&#10;abhRgCJ/mG0xM27kL7pWsREJwiFDDW2MQyZlqFuyGJZuIE7eyXmLMUnfSONxTHDbyyel1tJix2mh&#10;xYH2LdWX6sdqYD8o9V6W4wsebFfz596ey5vW88dptwERaYr/4b/2h9HwvILfL+kHyP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gM8qMIAAADbAAAADwAAAAAAAAAAAAAA&#10;AAChAgAAZHJzL2Rvd25yZXYueG1sUEsFBgAAAAAEAAQA+QAAAJADAAAAAA==&#10;" strokeweight=".25pt">
                      <v:stroke startarrowwidth="narrow" startarrowlength="short" endarrowwidth="narrow" endarrowlength="short"/>
                    </v:line>
                    <v:line id="Line 85" o:spid="_x0000_s1056" style="position:absolute;visibility:visible" from="-20,19860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2d5MUAAADbAAAADwAAAGRycy9kb3ducmV2LnhtbESPT4vCMBTE78J+h/AWvGnqH0SrURZd&#10;wYMouooeH82zLdu8dJuo9dsbQdjjMDO/YSaz2hTiRpXLLSvotCMQxInVOacKDj/L1hCE88gaC8uk&#10;4EEOZtOPxgRjbe+8o9vepyJA2MWoIPO+jKV0SUYGXduWxMG72MqgD7JKpa7wHuCmkN0oGkiDOYeF&#10;DEuaZ5T87q9GAW536+NlkNPfaTE6r78359Vy2Feq+Vl/jUF4qv1/+N1eaQW9Lry+hB8gp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72d5MUAAADbAAAADwAAAAAAAAAA&#10;AAAAAAChAgAAZHJzL2Rvd25yZXYueG1sUEsFBgAAAAAEAAQA+QAAAJMDAAAAAA==&#10;" strokeweight=".25pt">
                      <v:stroke startarrowwidth="narrow" startarrowlength="short" endarrowwidth="narrow" endarrowlength="short"/>
                    </v:line>
                  </v:group>
                </v:group>
              </w:pict>
            </w:r>
            <w:r w:rsidR="003F4A85" w:rsidRPr="003F4A85">
              <w:rPr>
                <w:sz w:val="26"/>
                <w:szCs w:val="26"/>
              </w:rPr>
              <w:t xml:space="preserve">О внесении изменений в </w:t>
            </w:r>
            <w:r w:rsidR="004D2AFB">
              <w:rPr>
                <w:sz w:val="26"/>
                <w:szCs w:val="26"/>
              </w:rPr>
              <w:t>постановление</w:t>
            </w:r>
          </w:p>
          <w:p w:rsidR="004D2AFB" w:rsidRDefault="004D2AFB" w:rsidP="004D2AFB">
            <w:pPr>
              <w:ind w:right="14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Городской Думы от 25.12.2007 года №105</w:t>
            </w:r>
          </w:p>
          <w:p w:rsidR="004D2AFB" w:rsidRDefault="004D2AFB" w:rsidP="004D2AFB">
            <w:pPr>
              <w:ind w:right="14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«Об утверждении Положения о порядке</w:t>
            </w:r>
          </w:p>
          <w:p w:rsidR="004D2AFB" w:rsidRDefault="004D2AFB" w:rsidP="004D2AFB">
            <w:pPr>
              <w:ind w:right="14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образования и деятельности единой </w:t>
            </w:r>
          </w:p>
          <w:p w:rsidR="004D2AFB" w:rsidRDefault="004D2AFB" w:rsidP="004D2AFB">
            <w:pPr>
              <w:ind w:right="14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комиссии по установлению стажа </w:t>
            </w:r>
          </w:p>
          <w:p w:rsidR="004D2AFB" w:rsidRDefault="004D2AFB" w:rsidP="004D2AFB">
            <w:pPr>
              <w:ind w:right="14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муниципальной службы лицам, замещающим</w:t>
            </w:r>
          </w:p>
          <w:p w:rsidR="004D2AFB" w:rsidRDefault="004D2AFB" w:rsidP="004D2AFB">
            <w:pPr>
              <w:ind w:right="14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муниципальные должности и должности </w:t>
            </w:r>
          </w:p>
          <w:p w:rsidR="004D2AFB" w:rsidRDefault="004D2AFB" w:rsidP="004D2AFB">
            <w:pPr>
              <w:ind w:right="14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муниципальной службы в муниципальном </w:t>
            </w:r>
          </w:p>
          <w:p w:rsidR="004D2AFB" w:rsidRDefault="004D2AFB" w:rsidP="004D2AFB">
            <w:pPr>
              <w:ind w:right="14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образовании – городское поселение «Город </w:t>
            </w:r>
          </w:p>
          <w:p w:rsidR="004D2AFB" w:rsidRDefault="004D2AFB" w:rsidP="004D2AFB">
            <w:pPr>
              <w:ind w:right="14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Лукоянов» Лукояновского муниципального</w:t>
            </w:r>
          </w:p>
          <w:p w:rsidR="00035872" w:rsidRDefault="004D2AFB" w:rsidP="004D2AFB">
            <w:pPr>
              <w:ind w:right="14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района Нижегородской области</w:t>
            </w:r>
            <w:r w:rsidR="00C92FA2">
              <w:rPr>
                <w:sz w:val="26"/>
                <w:szCs w:val="26"/>
              </w:rPr>
              <w:t>»</w:t>
            </w:r>
          </w:p>
          <w:p w:rsidR="001B39E2" w:rsidRDefault="001B39E2" w:rsidP="004D2AFB">
            <w:pPr>
              <w:ind w:right="141"/>
              <w:jc w:val="both"/>
              <w:rPr>
                <w:sz w:val="26"/>
              </w:rPr>
            </w:pPr>
          </w:p>
        </w:tc>
      </w:tr>
      <w:tr w:rsidR="001B39E2" w:rsidTr="004D2AFB">
        <w:trPr>
          <w:gridAfter w:val="1"/>
          <w:wAfter w:w="604" w:type="dxa"/>
          <w:trHeight w:val="398"/>
        </w:trPr>
        <w:tc>
          <w:tcPr>
            <w:tcW w:w="10490" w:type="dxa"/>
          </w:tcPr>
          <w:p w:rsidR="001B39E2" w:rsidRDefault="001B39E2" w:rsidP="0079622E">
            <w:pPr>
              <w:jc w:val="center"/>
              <w:rPr>
                <w:sz w:val="16"/>
              </w:rPr>
            </w:pPr>
          </w:p>
          <w:p w:rsidR="001B39E2" w:rsidRPr="00A65030" w:rsidRDefault="00A65030" w:rsidP="00A15FA4">
            <w:pPr>
              <w:ind w:firstLine="568"/>
              <w:jc w:val="both"/>
              <w:rPr>
                <w:sz w:val="26"/>
                <w:szCs w:val="26"/>
              </w:rPr>
            </w:pPr>
            <w:r w:rsidRPr="00A65030">
              <w:rPr>
                <w:sz w:val="26"/>
                <w:szCs w:val="26"/>
              </w:rPr>
              <w:t>В целях приведения муниципальных правовых актов</w:t>
            </w:r>
            <w:r w:rsidR="00AC732F">
              <w:rPr>
                <w:sz w:val="26"/>
                <w:szCs w:val="26"/>
              </w:rPr>
              <w:t xml:space="preserve"> Городской Думы муниципального образования – городское поселение «Город Лукоянов» Лукояновского муниципального района Нижегородской области</w:t>
            </w:r>
            <w:r w:rsidRPr="00A65030">
              <w:rPr>
                <w:sz w:val="26"/>
                <w:szCs w:val="26"/>
              </w:rPr>
              <w:t xml:space="preserve"> в соответствие</w:t>
            </w:r>
            <w:r w:rsidR="00AC732F">
              <w:rPr>
                <w:sz w:val="26"/>
                <w:szCs w:val="26"/>
              </w:rPr>
              <w:t xml:space="preserve"> действующему законодательству</w:t>
            </w:r>
          </w:p>
          <w:p w:rsidR="001B39E2" w:rsidRDefault="001B39E2" w:rsidP="0079622E">
            <w:pPr>
              <w:jc w:val="center"/>
              <w:rPr>
                <w:sz w:val="24"/>
              </w:rPr>
            </w:pPr>
          </w:p>
          <w:p w:rsidR="001B39E2" w:rsidRDefault="001B39E2" w:rsidP="0079622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ГОРОДСКАЯ  ДУМА  </w:t>
            </w:r>
            <w:r w:rsidR="00273308">
              <w:rPr>
                <w:sz w:val="24"/>
              </w:rPr>
              <w:t>ПОСТАНОВИЛА</w:t>
            </w:r>
            <w:r>
              <w:rPr>
                <w:sz w:val="24"/>
              </w:rPr>
              <w:t xml:space="preserve">: </w:t>
            </w:r>
          </w:p>
          <w:p w:rsidR="00A65030" w:rsidRDefault="00A65030" w:rsidP="0079622E">
            <w:pPr>
              <w:jc w:val="center"/>
              <w:rPr>
                <w:sz w:val="24"/>
              </w:rPr>
            </w:pPr>
          </w:p>
        </w:tc>
      </w:tr>
      <w:tr w:rsidR="00A65030" w:rsidRPr="00ED33F2" w:rsidTr="004D2AFB">
        <w:trPr>
          <w:gridAfter w:val="1"/>
          <w:wAfter w:w="604" w:type="dxa"/>
          <w:trHeight w:val="398"/>
        </w:trPr>
        <w:tc>
          <w:tcPr>
            <w:tcW w:w="10490" w:type="dxa"/>
          </w:tcPr>
          <w:p w:rsidR="00A15FA4" w:rsidRDefault="00A65030" w:rsidP="00A15FA4">
            <w:pPr>
              <w:ind w:firstLine="568"/>
              <w:jc w:val="both"/>
              <w:rPr>
                <w:sz w:val="26"/>
                <w:szCs w:val="26"/>
              </w:rPr>
            </w:pPr>
            <w:r w:rsidRPr="00A65030">
              <w:rPr>
                <w:sz w:val="26"/>
                <w:szCs w:val="26"/>
              </w:rPr>
              <w:t xml:space="preserve">1. </w:t>
            </w:r>
            <w:r w:rsidR="00AC732F">
              <w:rPr>
                <w:sz w:val="26"/>
                <w:szCs w:val="26"/>
              </w:rPr>
              <w:t xml:space="preserve">Внести изменение в Приложение № 2 постановления Городской Думы  города Лукоянова от 25.12.2007 года № 105 </w:t>
            </w:r>
            <w:r w:rsidR="00A15FA4">
              <w:rPr>
                <w:sz w:val="26"/>
                <w:szCs w:val="26"/>
              </w:rPr>
              <w:t>«</w:t>
            </w:r>
            <w:r w:rsidR="00A15FA4" w:rsidRPr="00A15FA4">
              <w:rPr>
                <w:sz w:val="26"/>
                <w:szCs w:val="26"/>
              </w:rPr>
              <w:t>Об утверждении Положения о порядке образования и деятельности единой</w:t>
            </w:r>
            <w:r w:rsidR="00A15FA4">
              <w:rPr>
                <w:sz w:val="26"/>
                <w:szCs w:val="26"/>
              </w:rPr>
              <w:t xml:space="preserve"> </w:t>
            </w:r>
            <w:r w:rsidR="00A15FA4" w:rsidRPr="00A15FA4">
              <w:rPr>
                <w:sz w:val="26"/>
                <w:szCs w:val="26"/>
              </w:rPr>
              <w:t>комиссии по установлению стажа муниципальной службы лицам, замещающим муниципальные должности и должности муниципальной службы в муниципальном</w:t>
            </w:r>
            <w:r w:rsidR="00A15FA4">
              <w:rPr>
                <w:sz w:val="26"/>
                <w:szCs w:val="26"/>
              </w:rPr>
              <w:t xml:space="preserve"> </w:t>
            </w:r>
            <w:r w:rsidR="00A15FA4" w:rsidRPr="00A15FA4">
              <w:rPr>
                <w:sz w:val="26"/>
                <w:szCs w:val="26"/>
              </w:rPr>
              <w:t>образовании – городское поселение «Город Лукоянов» Лукояновского муниципального района Нижегородской области»</w:t>
            </w:r>
          </w:p>
          <w:p w:rsidR="00AC732F" w:rsidRDefault="00AC732F" w:rsidP="00AC732F">
            <w:pPr>
              <w:ind w:firstLine="56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Отменить действие постановления Городской Думы города Лукоянова от </w:t>
            </w:r>
            <w:r w:rsidR="00A15FA4">
              <w:rPr>
                <w:sz w:val="26"/>
                <w:szCs w:val="26"/>
              </w:rPr>
              <w:t>22.07.2016</w:t>
            </w:r>
            <w:r>
              <w:rPr>
                <w:sz w:val="26"/>
                <w:szCs w:val="26"/>
              </w:rPr>
              <w:t xml:space="preserve"> года № </w:t>
            </w:r>
            <w:r w:rsidR="00A15FA4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и считать его утратившим силу.</w:t>
            </w:r>
          </w:p>
          <w:p w:rsidR="00F832DC" w:rsidRPr="00C95BA5" w:rsidRDefault="00F832DC" w:rsidP="00AC732F">
            <w:pPr>
              <w:ind w:firstLine="568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3. </w:t>
            </w:r>
            <w:r w:rsidRPr="00F832DC">
              <w:rPr>
                <w:color w:val="000000"/>
                <w:sz w:val="26"/>
                <w:szCs w:val="26"/>
              </w:rPr>
              <w:t>Настоящее решение подлежит официальному опубликованию (обнародованию).</w:t>
            </w:r>
          </w:p>
          <w:p w:rsidR="00A65030" w:rsidRPr="00A65030" w:rsidRDefault="00A65030" w:rsidP="004D2AFB">
            <w:pPr>
              <w:ind w:firstLine="720"/>
              <w:jc w:val="both"/>
              <w:rPr>
                <w:sz w:val="26"/>
                <w:szCs w:val="26"/>
              </w:rPr>
            </w:pPr>
          </w:p>
        </w:tc>
      </w:tr>
      <w:tr w:rsidR="00A65030" w:rsidRPr="00ED33F2" w:rsidTr="004D2AFB">
        <w:trPr>
          <w:gridAfter w:val="1"/>
          <w:wAfter w:w="604" w:type="dxa"/>
          <w:trHeight w:val="398"/>
        </w:trPr>
        <w:tc>
          <w:tcPr>
            <w:tcW w:w="10490" w:type="dxa"/>
          </w:tcPr>
          <w:p w:rsidR="004D2AFB" w:rsidRDefault="004D2AFB" w:rsidP="004D2AFB">
            <w:pPr>
              <w:jc w:val="both"/>
              <w:rPr>
                <w:sz w:val="26"/>
                <w:szCs w:val="26"/>
              </w:rPr>
            </w:pPr>
          </w:p>
          <w:p w:rsidR="00A15FA4" w:rsidRPr="00A15FA4" w:rsidRDefault="00A15FA4" w:rsidP="00A15FA4">
            <w:pPr>
              <w:jc w:val="both"/>
              <w:rPr>
                <w:sz w:val="26"/>
                <w:szCs w:val="26"/>
              </w:rPr>
            </w:pPr>
            <w:r w:rsidRPr="00A15FA4">
              <w:rPr>
                <w:sz w:val="26"/>
                <w:szCs w:val="26"/>
              </w:rPr>
              <w:t>Глава местного самоуправления</w:t>
            </w:r>
          </w:p>
          <w:p w:rsidR="004D2AFB" w:rsidRDefault="00A15FA4" w:rsidP="00A15FA4">
            <w:pPr>
              <w:jc w:val="both"/>
              <w:rPr>
                <w:sz w:val="26"/>
                <w:szCs w:val="26"/>
              </w:rPr>
            </w:pPr>
            <w:r w:rsidRPr="00A15FA4">
              <w:rPr>
                <w:sz w:val="26"/>
                <w:szCs w:val="26"/>
              </w:rPr>
              <w:t xml:space="preserve">города Лукоянова                                                                                  </w:t>
            </w:r>
            <w:r>
              <w:rPr>
                <w:sz w:val="26"/>
                <w:szCs w:val="26"/>
              </w:rPr>
              <w:t xml:space="preserve">                        </w:t>
            </w:r>
            <w:r w:rsidRPr="00A15FA4">
              <w:rPr>
                <w:sz w:val="26"/>
                <w:szCs w:val="26"/>
              </w:rPr>
              <w:t>А.В. Симонов</w:t>
            </w:r>
          </w:p>
          <w:p w:rsidR="00F520CA" w:rsidRDefault="00F520CA" w:rsidP="004D2AFB">
            <w:pPr>
              <w:jc w:val="right"/>
              <w:rPr>
                <w:sz w:val="26"/>
                <w:szCs w:val="26"/>
              </w:rPr>
            </w:pPr>
          </w:p>
          <w:p w:rsidR="00F520CA" w:rsidRDefault="00F520CA" w:rsidP="004D2AFB">
            <w:pPr>
              <w:jc w:val="right"/>
              <w:rPr>
                <w:sz w:val="26"/>
                <w:szCs w:val="26"/>
              </w:rPr>
            </w:pPr>
          </w:p>
          <w:p w:rsidR="00A65030" w:rsidRDefault="004D2AFB" w:rsidP="004D2AF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к постановлению</w:t>
            </w:r>
          </w:p>
          <w:p w:rsidR="004D2AFB" w:rsidRDefault="004D2AFB" w:rsidP="004D2AF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Городской Думы города Лукоянова</w:t>
            </w:r>
          </w:p>
          <w:p w:rsidR="004D2AFB" w:rsidRDefault="004D2AFB" w:rsidP="004D2AF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9C0F2C">
              <w:rPr>
                <w:sz w:val="26"/>
                <w:szCs w:val="26"/>
              </w:rPr>
              <w:t xml:space="preserve"> 04.12.</w:t>
            </w:r>
            <w:r>
              <w:rPr>
                <w:sz w:val="26"/>
                <w:szCs w:val="26"/>
              </w:rPr>
              <w:t>20</w:t>
            </w:r>
            <w:r w:rsidR="00A15FA4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года №</w:t>
            </w:r>
            <w:r w:rsidR="009C0F2C">
              <w:rPr>
                <w:sz w:val="26"/>
                <w:szCs w:val="26"/>
              </w:rPr>
              <w:t xml:space="preserve"> 2</w:t>
            </w:r>
          </w:p>
          <w:p w:rsidR="004D2AFB" w:rsidRDefault="004D2AFB" w:rsidP="004D2AFB">
            <w:pPr>
              <w:jc w:val="right"/>
              <w:rPr>
                <w:sz w:val="26"/>
                <w:szCs w:val="26"/>
              </w:rPr>
            </w:pPr>
          </w:p>
          <w:p w:rsidR="004D2AFB" w:rsidRDefault="004D2AFB" w:rsidP="004D2AFB">
            <w:pPr>
              <w:jc w:val="right"/>
              <w:rPr>
                <w:sz w:val="26"/>
                <w:szCs w:val="26"/>
              </w:rPr>
            </w:pPr>
          </w:p>
          <w:p w:rsidR="004D2AFB" w:rsidRDefault="004D2AFB" w:rsidP="004D2A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</w:t>
            </w:r>
          </w:p>
          <w:p w:rsidR="004D2AFB" w:rsidRDefault="00947675" w:rsidP="00947675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="004D2AFB">
              <w:rPr>
                <w:sz w:val="26"/>
                <w:szCs w:val="26"/>
              </w:rPr>
              <w:t>диной комиссии по установлению стажа муниципальной службы лицам, замещающим</w:t>
            </w:r>
          </w:p>
          <w:p w:rsidR="00947675" w:rsidRDefault="004D2AFB" w:rsidP="00947675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муниципальные должности и должности муниципальной службы в</w:t>
            </w:r>
          </w:p>
          <w:p w:rsidR="00947675" w:rsidRDefault="004D2AFB" w:rsidP="00947675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муниципальном</w:t>
            </w:r>
            <w:r w:rsidR="0094767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образовании – городское поселение «Город Лукоянов» Лукояновского</w:t>
            </w:r>
          </w:p>
          <w:p w:rsidR="004D2AFB" w:rsidRDefault="004D2AFB" w:rsidP="00947675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</w:t>
            </w:r>
            <w:r w:rsidR="0094767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района Нижегородской области</w:t>
            </w:r>
          </w:p>
          <w:p w:rsidR="00947675" w:rsidRDefault="00947675" w:rsidP="00947675">
            <w:pPr>
              <w:ind w:right="141"/>
              <w:jc w:val="center"/>
              <w:rPr>
                <w:sz w:val="26"/>
                <w:szCs w:val="26"/>
              </w:rPr>
            </w:pPr>
          </w:p>
          <w:p w:rsidR="00947675" w:rsidRDefault="00947675" w:rsidP="00947675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комиссии:</w:t>
            </w:r>
          </w:p>
          <w:p w:rsidR="00947675" w:rsidRDefault="00947675" w:rsidP="00947675">
            <w:pPr>
              <w:ind w:right="141"/>
              <w:jc w:val="center"/>
              <w:rPr>
                <w:sz w:val="26"/>
                <w:szCs w:val="26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37"/>
              <w:gridCol w:w="5238"/>
            </w:tblGrid>
            <w:tr w:rsidR="00947675" w:rsidTr="00947675">
              <w:tc>
                <w:tcPr>
                  <w:tcW w:w="5237" w:type="dxa"/>
                </w:tcPr>
                <w:p w:rsidR="00947675" w:rsidRDefault="00947675" w:rsidP="00947675">
                  <w:pPr>
                    <w:ind w:right="141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Председатель комиссии:</w:t>
                  </w:r>
                </w:p>
                <w:p w:rsidR="00947675" w:rsidRDefault="00947675" w:rsidP="00947675">
                  <w:pPr>
                    <w:ind w:right="14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238" w:type="dxa"/>
                </w:tcPr>
                <w:p w:rsidR="00947675" w:rsidRDefault="00947675" w:rsidP="00947675">
                  <w:pPr>
                    <w:ind w:right="141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947675" w:rsidTr="00947675">
              <w:tc>
                <w:tcPr>
                  <w:tcW w:w="5237" w:type="dxa"/>
                </w:tcPr>
                <w:p w:rsidR="00947675" w:rsidRDefault="00A15FA4" w:rsidP="00947675">
                  <w:pPr>
                    <w:ind w:right="141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А.В. Симонов</w:t>
                  </w:r>
                </w:p>
              </w:tc>
              <w:tc>
                <w:tcPr>
                  <w:tcW w:w="5238" w:type="dxa"/>
                </w:tcPr>
                <w:p w:rsidR="00947675" w:rsidRDefault="00947675" w:rsidP="00947675">
                  <w:pPr>
                    <w:ind w:right="14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 глава местного самоуправления города Лукоянова, председатель Городской Думы города Лукоянова</w:t>
                  </w:r>
                </w:p>
              </w:tc>
            </w:tr>
            <w:tr w:rsidR="00947675" w:rsidTr="00947675">
              <w:tc>
                <w:tcPr>
                  <w:tcW w:w="5237" w:type="dxa"/>
                </w:tcPr>
                <w:p w:rsidR="00947675" w:rsidRDefault="00A15FA4" w:rsidP="00947675">
                  <w:pPr>
                    <w:ind w:right="141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В.Ю. Климов</w:t>
                  </w:r>
                </w:p>
              </w:tc>
              <w:tc>
                <w:tcPr>
                  <w:tcW w:w="5238" w:type="dxa"/>
                </w:tcPr>
                <w:p w:rsidR="00947675" w:rsidRDefault="00947675" w:rsidP="00947675">
                  <w:pPr>
                    <w:ind w:right="14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 глава администрации города Лукоянова, заместитель председателя комиссии</w:t>
                  </w:r>
                </w:p>
              </w:tc>
            </w:tr>
            <w:tr w:rsidR="00947675" w:rsidTr="00947675">
              <w:tc>
                <w:tcPr>
                  <w:tcW w:w="5237" w:type="dxa"/>
                </w:tcPr>
                <w:p w:rsidR="00947675" w:rsidRDefault="00947675" w:rsidP="00947675">
                  <w:pPr>
                    <w:ind w:right="141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Секретарь комиссии:</w:t>
                  </w:r>
                </w:p>
                <w:p w:rsidR="00947675" w:rsidRDefault="00947675" w:rsidP="00947675">
                  <w:pPr>
                    <w:ind w:right="14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238" w:type="dxa"/>
                </w:tcPr>
                <w:p w:rsidR="00947675" w:rsidRDefault="00947675" w:rsidP="00947675">
                  <w:pPr>
                    <w:ind w:right="141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947675" w:rsidTr="00947675">
              <w:tc>
                <w:tcPr>
                  <w:tcW w:w="5237" w:type="dxa"/>
                </w:tcPr>
                <w:p w:rsidR="00947675" w:rsidRDefault="00947675" w:rsidP="00947675">
                  <w:pPr>
                    <w:ind w:right="141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Е.И. Симанина</w:t>
                  </w:r>
                </w:p>
              </w:tc>
              <w:tc>
                <w:tcPr>
                  <w:tcW w:w="5238" w:type="dxa"/>
                </w:tcPr>
                <w:p w:rsidR="00947675" w:rsidRPr="00947675" w:rsidRDefault="00947675" w:rsidP="00947675">
                  <w:pPr>
                    <w:ind w:right="14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 специалист </w:t>
                  </w:r>
                  <w:r>
                    <w:rPr>
                      <w:sz w:val="26"/>
                      <w:szCs w:val="26"/>
                      <w:lang w:val="en-US"/>
                    </w:rPr>
                    <w:t>I</w:t>
                  </w:r>
                  <w:r>
                    <w:rPr>
                      <w:sz w:val="26"/>
                      <w:szCs w:val="26"/>
                    </w:rPr>
                    <w:t xml:space="preserve"> категории по управлению делами администрации города Лукоянова</w:t>
                  </w:r>
                </w:p>
              </w:tc>
            </w:tr>
            <w:tr w:rsidR="00947675" w:rsidTr="00947675">
              <w:tc>
                <w:tcPr>
                  <w:tcW w:w="5237" w:type="dxa"/>
                </w:tcPr>
                <w:p w:rsidR="00947675" w:rsidRDefault="00947675" w:rsidP="00947675">
                  <w:pPr>
                    <w:ind w:right="141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Члены комиссии:</w:t>
                  </w:r>
                </w:p>
                <w:p w:rsidR="00947675" w:rsidRDefault="00947675" w:rsidP="00947675">
                  <w:pPr>
                    <w:ind w:right="14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238" w:type="dxa"/>
                </w:tcPr>
                <w:p w:rsidR="00947675" w:rsidRDefault="00947675" w:rsidP="00947675">
                  <w:pPr>
                    <w:ind w:right="141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947675" w:rsidTr="00947675">
              <w:tc>
                <w:tcPr>
                  <w:tcW w:w="5237" w:type="dxa"/>
                </w:tcPr>
                <w:p w:rsidR="00947675" w:rsidRDefault="00947675" w:rsidP="00947675">
                  <w:pPr>
                    <w:ind w:right="141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Н.А. Комкова</w:t>
                  </w:r>
                </w:p>
              </w:tc>
              <w:tc>
                <w:tcPr>
                  <w:tcW w:w="5238" w:type="dxa"/>
                </w:tcPr>
                <w:p w:rsidR="00947675" w:rsidRDefault="00947675" w:rsidP="00947675">
                  <w:pPr>
                    <w:ind w:right="14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 главный бухгалтер администрации города Лукоянова</w:t>
                  </w:r>
                </w:p>
              </w:tc>
            </w:tr>
            <w:tr w:rsidR="00947675" w:rsidTr="00947675">
              <w:tc>
                <w:tcPr>
                  <w:tcW w:w="5237" w:type="dxa"/>
                </w:tcPr>
                <w:p w:rsidR="00947675" w:rsidRDefault="00F832DC" w:rsidP="00947675">
                  <w:pPr>
                    <w:ind w:right="141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А.А. </w:t>
                  </w:r>
                  <w:proofErr w:type="spellStart"/>
                  <w:r>
                    <w:rPr>
                      <w:sz w:val="26"/>
                      <w:szCs w:val="26"/>
                    </w:rPr>
                    <w:t>Пардонов</w:t>
                  </w:r>
                  <w:proofErr w:type="spellEnd"/>
                </w:p>
              </w:tc>
              <w:tc>
                <w:tcPr>
                  <w:tcW w:w="5238" w:type="dxa"/>
                </w:tcPr>
                <w:p w:rsidR="00947675" w:rsidRPr="00947675" w:rsidRDefault="00947675" w:rsidP="00F832DC">
                  <w:pPr>
                    <w:ind w:right="14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 специалист </w:t>
                  </w:r>
                  <w:r>
                    <w:rPr>
                      <w:sz w:val="26"/>
                      <w:szCs w:val="26"/>
                      <w:lang w:val="en-US"/>
                    </w:rPr>
                    <w:t>I</w:t>
                  </w:r>
                  <w:r>
                    <w:rPr>
                      <w:sz w:val="26"/>
                      <w:szCs w:val="26"/>
                    </w:rPr>
                    <w:t xml:space="preserve"> категории по </w:t>
                  </w:r>
                  <w:r w:rsidR="00F832DC">
                    <w:rPr>
                      <w:sz w:val="26"/>
                      <w:szCs w:val="26"/>
                    </w:rPr>
                    <w:t xml:space="preserve">управлению муниципальным имуществом - юрист </w:t>
                  </w:r>
                  <w:r>
                    <w:rPr>
                      <w:sz w:val="26"/>
                      <w:szCs w:val="26"/>
                    </w:rPr>
                    <w:t>администрации города Лукоянова</w:t>
                  </w:r>
                </w:p>
              </w:tc>
            </w:tr>
            <w:tr w:rsidR="00947675" w:rsidTr="00947675">
              <w:tc>
                <w:tcPr>
                  <w:tcW w:w="5237" w:type="dxa"/>
                </w:tcPr>
                <w:p w:rsidR="00947675" w:rsidRDefault="00195221" w:rsidP="00947675">
                  <w:pPr>
                    <w:ind w:right="141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Э.А. Салин </w:t>
                  </w:r>
                </w:p>
              </w:tc>
              <w:tc>
                <w:tcPr>
                  <w:tcW w:w="5238" w:type="dxa"/>
                </w:tcPr>
                <w:p w:rsidR="00947675" w:rsidRPr="00947675" w:rsidRDefault="00947675" w:rsidP="00F832DC">
                  <w:pPr>
                    <w:ind w:right="14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 депутат Городской Думы </w:t>
                  </w:r>
                  <w:r>
                    <w:rPr>
                      <w:sz w:val="26"/>
                      <w:szCs w:val="26"/>
                      <w:lang w:val="en-US"/>
                    </w:rPr>
                    <w:t>V</w:t>
                  </w:r>
                  <w:r w:rsidR="00F832DC">
                    <w:rPr>
                      <w:sz w:val="26"/>
                      <w:szCs w:val="26"/>
                      <w:lang w:val="en-US"/>
                    </w:rPr>
                    <w:t>I</w:t>
                  </w:r>
                  <w:r>
                    <w:rPr>
                      <w:sz w:val="26"/>
                      <w:szCs w:val="26"/>
                    </w:rPr>
                    <w:t xml:space="preserve"> созыва по округу № </w:t>
                  </w:r>
                  <w:r w:rsidR="0094255C">
                    <w:rPr>
                      <w:sz w:val="26"/>
                      <w:szCs w:val="26"/>
                    </w:rPr>
                    <w:t>2</w:t>
                  </w:r>
                </w:p>
              </w:tc>
            </w:tr>
            <w:tr w:rsidR="00947675" w:rsidTr="00947675">
              <w:tc>
                <w:tcPr>
                  <w:tcW w:w="5237" w:type="dxa"/>
                </w:tcPr>
                <w:p w:rsidR="00947675" w:rsidRDefault="00195221" w:rsidP="00947675">
                  <w:pPr>
                    <w:ind w:right="141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И.Н. Селешкова</w:t>
                  </w:r>
                </w:p>
              </w:tc>
              <w:tc>
                <w:tcPr>
                  <w:tcW w:w="5238" w:type="dxa"/>
                </w:tcPr>
                <w:p w:rsidR="00947675" w:rsidRDefault="00947675" w:rsidP="00F832DC">
                  <w:pPr>
                    <w:ind w:right="14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 депутат Городской Думы </w:t>
                  </w:r>
                  <w:r>
                    <w:rPr>
                      <w:sz w:val="26"/>
                      <w:szCs w:val="26"/>
                      <w:lang w:val="en-US"/>
                    </w:rPr>
                    <w:t>V</w:t>
                  </w:r>
                  <w:r w:rsidR="00F832DC">
                    <w:rPr>
                      <w:sz w:val="26"/>
                      <w:szCs w:val="26"/>
                      <w:lang w:val="en-US"/>
                    </w:rPr>
                    <w:t>I</w:t>
                  </w:r>
                  <w:r>
                    <w:rPr>
                      <w:sz w:val="26"/>
                      <w:szCs w:val="26"/>
                    </w:rPr>
                    <w:t xml:space="preserve"> созыва по округу № </w:t>
                  </w:r>
                  <w:r w:rsidR="0094255C">
                    <w:rPr>
                      <w:sz w:val="26"/>
                      <w:szCs w:val="26"/>
                    </w:rPr>
                    <w:t>8</w:t>
                  </w:r>
                  <w:bookmarkStart w:id="0" w:name="_GoBack"/>
                  <w:bookmarkEnd w:id="0"/>
                </w:p>
              </w:tc>
            </w:tr>
          </w:tbl>
          <w:p w:rsidR="004D2AFB" w:rsidRPr="00A65030" w:rsidRDefault="004D2AFB" w:rsidP="00947675">
            <w:pPr>
              <w:ind w:right="141"/>
              <w:jc w:val="center"/>
              <w:rPr>
                <w:sz w:val="26"/>
                <w:szCs w:val="26"/>
              </w:rPr>
            </w:pPr>
          </w:p>
        </w:tc>
      </w:tr>
      <w:tr w:rsidR="00E40F87" w:rsidRPr="00ED33F2" w:rsidTr="004D2AFB">
        <w:trPr>
          <w:gridAfter w:val="1"/>
          <w:wAfter w:w="604" w:type="dxa"/>
          <w:trHeight w:val="398"/>
        </w:trPr>
        <w:tc>
          <w:tcPr>
            <w:tcW w:w="10490" w:type="dxa"/>
          </w:tcPr>
          <w:p w:rsidR="00E40F87" w:rsidRDefault="00E40F87" w:rsidP="0079622E">
            <w:pPr>
              <w:jc w:val="both"/>
              <w:rPr>
                <w:sz w:val="16"/>
              </w:rPr>
            </w:pPr>
          </w:p>
        </w:tc>
      </w:tr>
    </w:tbl>
    <w:p w:rsidR="00FD6B40" w:rsidRDefault="00FD6B40" w:rsidP="00E11671">
      <w:pPr>
        <w:jc w:val="right"/>
      </w:pPr>
    </w:p>
    <w:p w:rsidR="00FD6B40" w:rsidRDefault="00FD6B40" w:rsidP="00E11671">
      <w:pPr>
        <w:jc w:val="right"/>
      </w:pPr>
    </w:p>
    <w:p w:rsidR="00FD6B40" w:rsidRDefault="00FD6B40" w:rsidP="00E11671">
      <w:pPr>
        <w:jc w:val="right"/>
      </w:pPr>
    </w:p>
    <w:p w:rsidR="00FD6B40" w:rsidRDefault="00FD6B40" w:rsidP="00E11671">
      <w:pPr>
        <w:jc w:val="right"/>
      </w:pPr>
    </w:p>
    <w:p w:rsidR="00FD6B40" w:rsidRDefault="00FD6B40" w:rsidP="00E11671">
      <w:pPr>
        <w:jc w:val="right"/>
      </w:pPr>
    </w:p>
    <w:p w:rsidR="00FD6B40" w:rsidRDefault="00FD6B40" w:rsidP="00E11671">
      <w:pPr>
        <w:jc w:val="right"/>
      </w:pPr>
    </w:p>
    <w:p w:rsidR="00FD6B40" w:rsidRDefault="00FD6B40" w:rsidP="00E11671">
      <w:pPr>
        <w:jc w:val="right"/>
      </w:pPr>
    </w:p>
    <w:p w:rsidR="00FD6B40" w:rsidRDefault="00FD6B40" w:rsidP="00E11671">
      <w:pPr>
        <w:jc w:val="right"/>
      </w:pPr>
    </w:p>
    <w:p w:rsidR="00FD6B40" w:rsidRDefault="00FD6B40" w:rsidP="00E11671">
      <w:pPr>
        <w:jc w:val="right"/>
      </w:pPr>
    </w:p>
    <w:p w:rsidR="00FD6B40" w:rsidRDefault="00FD6B40" w:rsidP="00E11671">
      <w:pPr>
        <w:jc w:val="right"/>
      </w:pPr>
    </w:p>
    <w:p w:rsidR="00FD6B40" w:rsidRDefault="00FD6B40" w:rsidP="00E11671">
      <w:pPr>
        <w:jc w:val="right"/>
      </w:pPr>
    </w:p>
    <w:sectPr w:rsidR="00FD6B40" w:rsidSect="00F520CA">
      <w:pgSz w:w="11907" w:h="16840" w:code="9"/>
      <w:pgMar w:top="709" w:right="567" w:bottom="1134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B63" w:rsidRDefault="00B15B63">
      <w:r>
        <w:separator/>
      </w:r>
    </w:p>
  </w:endnote>
  <w:endnote w:type="continuationSeparator" w:id="0">
    <w:p w:rsidR="00B15B63" w:rsidRDefault="00B15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enguiat Rus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B63" w:rsidRDefault="00B15B63">
      <w:r>
        <w:separator/>
      </w:r>
    </w:p>
  </w:footnote>
  <w:footnote w:type="continuationSeparator" w:id="0">
    <w:p w:rsidR="00B15B63" w:rsidRDefault="00B15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C3339"/>
    <w:multiLevelType w:val="hybridMultilevel"/>
    <w:tmpl w:val="FE908470"/>
    <w:lvl w:ilvl="0" w:tplc="C8FC295C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334D98"/>
    <w:multiLevelType w:val="hybridMultilevel"/>
    <w:tmpl w:val="C81ECA06"/>
    <w:lvl w:ilvl="0" w:tplc="568815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4393"/>
    <w:rsid w:val="00001BAC"/>
    <w:rsid w:val="00003DBC"/>
    <w:rsid w:val="00004279"/>
    <w:rsid w:val="00011D33"/>
    <w:rsid w:val="00015BF6"/>
    <w:rsid w:val="00017AE6"/>
    <w:rsid w:val="000253C1"/>
    <w:rsid w:val="000265FD"/>
    <w:rsid w:val="00027052"/>
    <w:rsid w:val="00032A60"/>
    <w:rsid w:val="000337E6"/>
    <w:rsid w:val="00034CEA"/>
    <w:rsid w:val="00035203"/>
    <w:rsid w:val="00035872"/>
    <w:rsid w:val="00042BBF"/>
    <w:rsid w:val="00050ADE"/>
    <w:rsid w:val="0005101E"/>
    <w:rsid w:val="000510AB"/>
    <w:rsid w:val="0005112C"/>
    <w:rsid w:val="0005139E"/>
    <w:rsid w:val="00054469"/>
    <w:rsid w:val="00060BDB"/>
    <w:rsid w:val="00063D1B"/>
    <w:rsid w:val="00065C9F"/>
    <w:rsid w:val="0006604F"/>
    <w:rsid w:val="00066683"/>
    <w:rsid w:val="00066DD8"/>
    <w:rsid w:val="00067AB6"/>
    <w:rsid w:val="0007776F"/>
    <w:rsid w:val="00081ABC"/>
    <w:rsid w:val="000914CD"/>
    <w:rsid w:val="00091A21"/>
    <w:rsid w:val="000923B5"/>
    <w:rsid w:val="0009510F"/>
    <w:rsid w:val="00095DE1"/>
    <w:rsid w:val="0009713F"/>
    <w:rsid w:val="000A052A"/>
    <w:rsid w:val="000A2BCE"/>
    <w:rsid w:val="000A4640"/>
    <w:rsid w:val="000A4E15"/>
    <w:rsid w:val="000A4E8F"/>
    <w:rsid w:val="000A6672"/>
    <w:rsid w:val="000B1ADF"/>
    <w:rsid w:val="000B1C89"/>
    <w:rsid w:val="000B438C"/>
    <w:rsid w:val="000B54B5"/>
    <w:rsid w:val="000C11F2"/>
    <w:rsid w:val="000C3EC5"/>
    <w:rsid w:val="000C5D47"/>
    <w:rsid w:val="000C6610"/>
    <w:rsid w:val="000C69B0"/>
    <w:rsid w:val="000C7C0B"/>
    <w:rsid w:val="000D0324"/>
    <w:rsid w:val="000D746A"/>
    <w:rsid w:val="000E011C"/>
    <w:rsid w:val="000E0610"/>
    <w:rsid w:val="000E215A"/>
    <w:rsid w:val="000E43C4"/>
    <w:rsid w:val="000E5559"/>
    <w:rsid w:val="000E5EA7"/>
    <w:rsid w:val="000E6857"/>
    <w:rsid w:val="000F0222"/>
    <w:rsid w:val="000F169D"/>
    <w:rsid w:val="000F2200"/>
    <w:rsid w:val="000F513D"/>
    <w:rsid w:val="000F7305"/>
    <w:rsid w:val="000F7860"/>
    <w:rsid w:val="00101DEE"/>
    <w:rsid w:val="00110944"/>
    <w:rsid w:val="00112FC4"/>
    <w:rsid w:val="00115CD9"/>
    <w:rsid w:val="00120D7D"/>
    <w:rsid w:val="00123019"/>
    <w:rsid w:val="001235A2"/>
    <w:rsid w:val="00126563"/>
    <w:rsid w:val="00130C12"/>
    <w:rsid w:val="001348FD"/>
    <w:rsid w:val="00134AFE"/>
    <w:rsid w:val="00135F77"/>
    <w:rsid w:val="00140857"/>
    <w:rsid w:val="00146FD9"/>
    <w:rsid w:val="0015151E"/>
    <w:rsid w:val="001532D5"/>
    <w:rsid w:val="00153B63"/>
    <w:rsid w:val="00153BF6"/>
    <w:rsid w:val="0015565B"/>
    <w:rsid w:val="00160B07"/>
    <w:rsid w:val="00161C23"/>
    <w:rsid w:val="00162DEC"/>
    <w:rsid w:val="001638E5"/>
    <w:rsid w:val="001659CF"/>
    <w:rsid w:val="0016757B"/>
    <w:rsid w:val="00172E67"/>
    <w:rsid w:val="001734D6"/>
    <w:rsid w:val="00173892"/>
    <w:rsid w:val="001808BD"/>
    <w:rsid w:val="00181BA0"/>
    <w:rsid w:val="00184389"/>
    <w:rsid w:val="00184A76"/>
    <w:rsid w:val="00185006"/>
    <w:rsid w:val="00187634"/>
    <w:rsid w:val="00191274"/>
    <w:rsid w:val="00191612"/>
    <w:rsid w:val="0019234C"/>
    <w:rsid w:val="00195221"/>
    <w:rsid w:val="001A0347"/>
    <w:rsid w:val="001A0BC7"/>
    <w:rsid w:val="001A2A3A"/>
    <w:rsid w:val="001B39E2"/>
    <w:rsid w:val="001C012A"/>
    <w:rsid w:val="001C18FB"/>
    <w:rsid w:val="001C53CE"/>
    <w:rsid w:val="001D13C5"/>
    <w:rsid w:val="001D1E87"/>
    <w:rsid w:val="001D64B7"/>
    <w:rsid w:val="001D6511"/>
    <w:rsid w:val="001E0C7C"/>
    <w:rsid w:val="001E179D"/>
    <w:rsid w:val="001E61C7"/>
    <w:rsid w:val="001F288D"/>
    <w:rsid w:val="001F4865"/>
    <w:rsid w:val="001F4E6F"/>
    <w:rsid w:val="001F6AF8"/>
    <w:rsid w:val="001F7144"/>
    <w:rsid w:val="00201736"/>
    <w:rsid w:val="00204F88"/>
    <w:rsid w:val="00206572"/>
    <w:rsid w:val="0020671A"/>
    <w:rsid w:val="002078F4"/>
    <w:rsid w:val="00207A59"/>
    <w:rsid w:val="0021179C"/>
    <w:rsid w:val="00211D18"/>
    <w:rsid w:val="00213A63"/>
    <w:rsid w:val="0021650B"/>
    <w:rsid w:val="00216588"/>
    <w:rsid w:val="002178C1"/>
    <w:rsid w:val="002207E2"/>
    <w:rsid w:val="0022135F"/>
    <w:rsid w:val="00227848"/>
    <w:rsid w:val="00231128"/>
    <w:rsid w:val="002316CE"/>
    <w:rsid w:val="002319B9"/>
    <w:rsid w:val="00231A00"/>
    <w:rsid w:val="00233039"/>
    <w:rsid w:val="00234C1E"/>
    <w:rsid w:val="002431D5"/>
    <w:rsid w:val="002431F8"/>
    <w:rsid w:val="00243947"/>
    <w:rsid w:val="00243EDA"/>
    <w:rsid w:val="00244F7C"/>
    <w:rsid w:val="002467F6"/>
    <w:rsid w:val="0025108B"/>
    <w:rsid w:val="00252DD2"/>
    <w:rsid w:val="0025472C"/>
    <w:rsid w:val="00254AC2"/>
    <w:rsid w:val="00256AB1"/>
    <w:rsid w:val="0026122A"/>
    <w:rsid w:val="0026297A"/>
    <w:rsid w:val="00264744"/>
    <w:rsid w:val="00264846"/>
    <w:rsid w:val="00266509"/>
    <w:rsid w:val="00266A36"/>
    <w:rsid w:val="00266FCF"/>
    <w:rsid w:val="00271397"/>
    <w:rsid w:val="0027302E"/>
    <w:rsid w:val="00273308"/>
    <w:rsid w:val="00273543"/>
    <w:rsid w:val="002747F8"/>
    <w:rsid w:val="00276A44"/>
    <w:rsid w:val="00277B57"/>
    <w:rsid w:val="00283963"/>
    <w:rsid w:val="00291960"/>
    <w:rsid w:val="002921EE"/>
    <w:rsid w:val="002942FC"/>
    <w:rsid w:val="0029535A"/>
    <w:rsid w:val="00296074"/>
    <w:rsid w:val="00297287"/>
    <w:rsid w:val="00297669"/>
    <w:rsid w:val="002A1AA9"/>
    <w:rsid w:val="002A1ACF"/>
    <w:rsid w:val="002A223E"/>
    <w:rsid w:val="002A3DF0"/>
    <w:rsid w:val="002A3F0D"/>
    <w:rsid w:val="002A4264"/>
    <w:rsid w:val="002A5AF2"/>
    <w:rsid w:val="002A76D0"/>
    <w:rsid w:val="002A7F8A"/>
    <w:rsid w:val="002B21A7"/>
    <w:rsid w:val="002B28B2"/>
    <w:rsid w:val="002B410D"/>
    <w:rsid w:val="002B47E2"/>
    <w:rsid w:val="002B6C5C"/>
    <w:rsid w:val="002B7893"/>
    <w:rsid w:val="002C0D0E"/>
    <w:rsid w:val="002C115B"/>
    <w:rsid w:val="002C2F91"/>
    <w:rsid w:val="002C41C7"/>
    <w:rsid w:val="002C439A"/>
    <w:rsid w:val="002C53F6"/>
    <w:rsid w:val="002C6DF9"/>
    <w:rsid w:val="002C7C74"/>
    <w:rsid w:val="002D08FA"/>
    <w:rsid w:val="002D5CFC"/>
    <w:rsid w:val="002E16F1"/>
    <w:rsid w:val="002E19E1"/>
    <w:rsid w:val="002E2A54"/>
    <w:rsid w:val="002E31FD"/>
    <w:rsid w:val="002E353A"/>
    <w:rsid w:val="002E45EC"/>
    <w:rsid w:val="002E649F"/>
    <w:rsid w:val="002F1960"/>
    <w:rsid w:val="002F2843"/>
    <w:rsid w:val="002F4AEC"/>
    <w:rsid w:val="003011D8"/>
    <w:rsid w:val="00302A28"/>
    <w:rsid w:val="0030360B"/>
    <w:rsid w:val="0030364E"/>
    <w:rsid w:val="0030372A"/>
    <w:rsid w:val="003044C5"/>
    <w:rsid w:val="00304905"/>
    <w:rsid w:val="00304AE4"/>
    <w:rsid w:val="00313351"/>
    <w:rsid w:val="0031372E"/>
    <w:rsid w:val="00316C0E"/>
    <w:rsid w:val="00322388"/>
    <w:rsid w:val="00324BCF"/>
    <w:rsid w:val="0032542A"/>
    <w:rsid w:val="0032688C"/>
    <w:rsid w:val="003279F4"/>
    <w:rsid w:val="00327F01"/>
    <w:rsid w:val="00335DD4"/>
    <w:rsid w:val="00342281"/>
    <w:rsid w:val="00342E14"/>
    <w:rsid w:val="00345D6C"/>
    <w:rsid w:val="00350DF4"/>
    <w:rsid w:val="003528BB"/>
    <w:rsid w:val="00353101"/>
    <w:rsid w:val="00353E52"/>
    <w:rsid w:val="0035484B"/>
    <w:rsid w:val="00355ADD"/>
    <w:rsid w:val="00356728"/>
    <w:rsid w:val="00356FA9"/>
    <w:rsid w:val="003607EA"/>
    <w:rsid w:val="0036555C"/>
    <w:rsid w:val="0036569B"/>
    <w:rsid w:val="00366A2C"/>
    <w:rsid w:val="0036795B"/>
    <w:rsid w:val="00370318"/>
    <w:rsid w:val="003706EE"/>
    <w:rsid w:val="00370BCB"/>
    <w:rsid w:val="00371188"/>
    <w:rsid w:val="00371254"/>
    <w:rsid w:val="00371B66"/>
    <w:rsid w:val="00372E9F"/>
    <w:rsid w:val="00372FD6"/>
    <w:rsid w:val="003751AB"/>
    <w:rsid w:val="003762AF"/>
    <w:rsid w:val="00376DA1"/>
    <w:rsid w:val="00377C8A"/>
    <w:rsid w:val="00383158"/>
    <w:rsid w:val="00383AF9"/>
    <w:rsid w:val="00387DD1"/>
    <w:rsid w:val="00391ABF"/>
    <w:rsid w:val="00391C9B"/>
    <w:rsid w:val="00393C25"/>
    <w:rsid w:val="00393CD1"/>
    <w:rsid w:val="003954F7"/>
    <w:rsid w:val="00396042"/>
    <w:rsid w:val="00396678"/>
    <w:rsid w:val="003A35E4"/>
    <w:rsid w:val="003A40DD"/>
    <w:rsid w:val="003A59A8"/>
    <w:rsid w:val="003A6861"/>
    <w:rsid w:val="003B0F5A"/>
    <w:rsid w:val="003B176A"/>
    <w:rsid w:val="003B1CF2"/>
    <w:rsid w:val="003B2006"/>
    <w:rsid w:val="003B5DB3"/>
    <w:rsid w:val="003B632D"/>
    <w:rsid w:val="003B6547"/>
    <w:rsid w:val="003B6F09"/>
    <w:rsid w:val="003B716F"/>
    <w:rsid w:val="003B7E5B"/>
    <w:rsid w:val="003C06BA"/>
    <w:rsid w:val="003C1E22"/>
    <w:rsid w:val="003D03DF"/>
    <w:rsid w:val="003D288D"/>
    <w:rsid w:val="003D42D4"/>
    <w:rsid w:val="003E0744"/>
    <w:rsid w:val="003E2E11"/>
    <w:rsid w:val="003E3B31"/>
    <w:rsid w:val="003E5615"/>
    <w:rsid w:val="003E797B"/>
    <w:rsid w:val="003F06BE"/>
    <w:rsid w:val="003F2545"/>
    <w:rsid w:val="003F2D5C"/>
    <w:rsid w:val="003F309C"/>
    <w:rsid w:val="003F4A85"/>
    <w:rsid w:val="003F5172"/>
    <w:rsid w:val="003F5545"/>
    <w:rsid w:val="003F6717"/>
    <w:rsid w:val="003F7C07"/>
    <w:rsid w:val="003F7EAB"/>
    <w:rsid w:val="0040213F"/>
    <w:rsid w:val="004054AB"/>
    <w:rsid w:val="004059F8"/>
    <w:rsid w:val="00411F4C"/>
    <w:rsid w:val="00412B18"/>
    <w:rsid w:val="00413CC4"/>
    <w:rsid w:val="00416EB8"/>
    <w:rsid w:val="00424F23"/>
    <w:rsid w:val="00425DA4"/>
    <w:rsid w:val="0043176C"/>
    <w:rsid w:val="0043227A"/>
    <w:rsid w:val="004325F0"/>
    <w:rsid w:val="0043529E"/>
    <w:rsid w:val="00440045"/>
    <w:rsid w:val="00440076"/>
    <w:rsid w:val="00444A70"/>
    <w:rsid w:val="00446A42"/>
    <w:rsid w:val="00446C00"/>
    <w:rsid w:val="00451974"/>
    <w:rsid w:val="00451B84"/>
    <w:rsid w:val="00453487"/>
    <w:rsid w:val="00453E79"/>
    <w:rsid w:val="00460012"/>
    <w:rsid w:val="00463230"/>
    <w:rsid w:val="0046395E"/>
    <w:rsid w:val="00467237"/>
    <w:rsid w:val="00470301"/>
    <w:rsid w:val="00470C08"/>
    <w:rsid w:val="00473E78"/>
    <w:rsid w:val="00474FCF"/>
    <w:rsid w:val="00482C6C"/>
    <w:rsid w:val="00484FCA"/>
    <w:rsid w:val="00486088"/>
    <w:rsid w:val="00487DD1"/>
    <w:rsid w:val="00487F18"/>
    <w:rsid w:val="00492AEF"/>
    <w:rsid w:val="00495A90"/>
    <w:rsid w:val="004A1BB5"/>
    <w:rsid w:val="004A1D98"/>
    <w:rsid w:val="004A247C"/>
    <w:rsid w:val="004A7709"/>
    <w:rsid w:val="004A78DE"/>
    <w:rsid w:val="004B077D"/>
    <w:rsid w:val="004B3054"/>
    <w:rsid w:val="004B4BE2"/>
    <w:rsid w:val="004B53B1"/>
    <w:rsid w:val="004B67C2"/>
    <w:rsid w:val="004B7B68"/>
    <w:rsid w:val="004C0D09"/>
    <w:rsid w:val="004C2217"/>
    <w:rsid w:val="004C2450"/>
    <w:rsid w:val="004C5905"/>
    <w:rsid w:val="004C66C2"/>
    <w:rsid w:val="004D03B5"/>
    <w:rsid w:val="004D120D"/>
    <w:rsid w:val="004D1258"/>
    <w:rsid w:val="004D2AFB"/>
    <w:rsid w:val="004D3319"/>
    <w:rsid w:val="004D3F25"/>
    <w:rsid w:val="004D4393"/>
    <w:rsid w:val="004D4695"/>
    <w:rsid w:val="004D7A5C"/>
    <w:rsid w:val="004E4297"/>
    <w:rsid w:val="004E50E8"/>
    <w:rsid w:val="004E5E9D"/>
    <w:rsid w:val="004F0BED"/>
    <w:rsid w:val="004F1B23"/>
    <w:rsid w:val="004F2864"/>
    <w:rsid w:val="004F45AB"/>
    <w:rsid w:val="004F4895"/>
    <w:rsid w:val="004F722F"/>
    <w:rsid w:val="004F75E9"/>
    <w:rsid w:val="004F7646"/>
    <w:rsid w:val="005005C7"/>
    <w:rsid w:val="00501F2A"/>
    <w:rsid w:val="00502222"/>
    <w:rsid w:val="00502AE1"/>
    <w:rsid w:val="00503963"/>
    <w:rsid w:val="00504848"/>
    <w:rsid w:val="00504C51"/>
    <w:rsid w:val="00504DE6"/>
    <w:rsid w:val="00505618"/>
    <w:rsid w:val="00506411"/>
    <w:rsid w:val="0051274E"/>
    <w:rsid w:val="005142A0"/>
    <w:rsid w:val="00514AF7"/>
    <w:rsid w:val="005168D3"/>
    <w:rsid w:val="00516D92"/>
    <w:rsid w:val="00524022"/>
    <w:rsid w:val="005275BC"/>
    <w:rsid w:val="00530469"/>
    <w:rsid w:val="00530538"/>
    <w:rsid w:val="005324A0"/>
    <w:rsid w:val="005324E8"/>
    <w:rsid w:val="005331F4"/>
    <w:rsid w:val="00533A8E"/>
    <w:rsid w:val="0053723B"/>
    <w:rsid w:val="00537C32"/>
    <w:rsid w:val="00537F62"/>
    <w:rsid w:val="00544570"/>
    <w:rsid w:val="00546A44"/>
    <w:rsid w:val="0055290A"/>
    <w:rsid w:val="00552AE7"/>
    <w:rsid w:val="0055473C"/>
    <w:rsid w:val="005612E9"/>
    <w:rsid w:val="0056378E"/>
    <w:rsid w:val="00571818"/>
    <w:rsid w:val="005733D1"/>
    <w:rsid w:val="005763B9"/>
    <w:rsid w:val="0058128E"/>
    <w:rsid w:val="00581B86"/>
    <w:rsid w:val="00581E77"/>
    <w:rsid w:val="00592DF1"/>
    <w:rsid w:val="0059510F"/>
    <w:rsid w:val="005A02FC"/>
    <w:rsid w:val="005A04E0"/>
    <w:rsid w:val="005A1456"/>
    <w:rsid w:val="005A1741"/>
    <w:rsid w:val="005A261F"/>
    <w:rsid w:val="005A2B4F"/>
    <w:rsid w:val="005A5D63"/>
    <w:rsid w:val="005B08D1"/>
    <w:rsid w:val="005B2097"/>
    <w:rsid w:val="005B21F1"/>
    <w:rsid w:val="005B6B54"/>
    <w:rsid w:val="005C1D62"/>
    <w:rsid w:val="005C411C"/>
    <w:rsid w:val="005C43A0"/>
    <w:rsid w:val="005C73D7"/>
    <w:rsid w:val="005C7D82"/>
    <w:rsid w:val="005D01F7"/>
    <w:rsid w:val="005D453B"/>
    <w:rsid w:val="005D6D82"/>
    <w:rsid w:val="005E2A0E"/>
    <w:rsid w:val="005E339E"/>
    <w:rsid w:val="005E6374"/>
    <w:rsid w:val="005F23ED"/>
    <w:rsid w:val="005F2743"/>
    <w:rsid w:val="005F38B7"/>
    <w:rsid w:val="005F41E7"/>
    <w:rsid w:val="005F5588"/>
    <w:rsid w:val="005F5CB9"/>
    <w:rsid w:val="005F5D67"/>
    <w:rsid w:val="00603065"/>
    <w:rsid w:val="006109AC"/>
    <w:rsid w:val="00610EAB"/>
    <w:rsid w:val="00611435"/>
    <w:rsid w:val="0061144B"/>
    <w:rsid w:val="006121E7"/>
    <w:rsid w:val="0061236A"/>
    <w:rsid w:val="006140CC"/>
    <w:rsid w:val="00615173"/>
    <w:rsid w:val="006211E1"/>
    <w:rsid w:val="006218FD"/>
    <w:rsid w:val="00621ABD"/>
    <w:rsid w:val="006224C1"/>
    <w:rsid w:val="006277DC"/>
    <w:rsid w:val="0064010C"/>
    <w:rsid w:val="0064019F"/>
    <w:rsid w:val="00640C1A"/>
    <w:rsid w:val="00641FA8"/>
    <w:rsid w:val="006421DD"/>
    <w:rsid w:val="006432DD"/>
    <w:rsid w:val="006434A2"/>
    <w:rsid w:val="00644431"/>
    <w:rsid w:val="00644634"/>
    <w:rsid w:val="00650EB8"/>
    <w:rsid w:val="00652E8F"/>
    <w:rsid w:val="006570CA"/>
    <w:rsid w:val="00657C3E"/>
    <w:rsid w:val="00660501"/>
    <w:rsid w:val="0066465F"/>
    <w:rsid w:val="00664BC6"/>
    <w:rsid w:val="0066553D"/>
    <w:rsid w:val="0066786A"/>
    <w:rsid w:val="00667FEA"/>
    <w:rsid w:val="006702FD"/>
    <w:rsid w:val="00671C6C"/>
    <w:rsid w:val="00673F9D"/>
    <w:rsid w:val="00681B79"/>
    <w:rsid w:val="00683A10"/>
    <w:rsid w:val="00683D9B"/>
    <w:rsid w:val="00684B9E"/>
    <w:rsid w:val="006856A9"/>
    <w:rsid w:val="00687B64"/>
    <w:rsid w:val="00690665"/>
    <w:rsid w:val="0069590E"/>
    <w:rsid w:val="00696D92"/>
    <w:rsid w:val="006A36F5"/>
    <w:rsid w:val="006A3BDB"/>
    <w:rsid w:val="006A4EF6"/>
    <w:rsid w:val="006A5E3A"/>
    <w:rsid w:val="006B0C77"/>
    <w:rsid w:val="006B4151"/>
    <w:rsid w:val="006B4B03"/>
    <w:rsid w:val="006B4BD9"/>
    <w:rsid w:val="006B55C6"/>
    <w:rsid w:val="006B7A79"/>
    <w:rsid w:val="006C0298"/>
    <w:rsid w:val="006C1D60"/>
    <w:rsid w:val="006C4977"/>
    <w:rsid w:val="006C622E"/>
    <w:rsid w:val="006C69CC"/>
    <w:rsid w:val="006D4A82"/>
    <w:rsid w:val="006D4DEC"/>
    <w:rsid w:val="006D6532"/>
    <w:rsid w:val="006D6590"/>
    <w:rsid w:val="006D6D55"/>
    <w:rsid w:val="006E02B1"/>
    <w:rsid w:val="006E0DB0"/>
    <w:rsid w:val="006E429A"/>
    <w:rsid w:val="006E5B36"/>
    <w:rsid w:val="006E5C75"/>
    <w:rsid w:val="006E6818"/>
    <w:rsid w:val="006E78A5"/>
    <w:rsid w:val="006F56DB"/>
    <w:rsid w:val="006F6494"/>
    <w:rsid w:val="006F76B0"/>
    <w:rsid w:val="00700465"/>
    <w:rsid w:val="00703048"/>
    <w:rsid w:val="00707E9B"/>
    <w:rsid w:val="0071093C"/>
    <w:rsid w:val="007143EE"/>
    <w:rsid w:val="00714DA3"/>
    <w:rsid w:val="00717719"/>
    <w:rsid w:val="00722EE1"/>
    <w:rsid w:val="007247DD"/>
    <w:rsid w:val="007251F0"/>
    <w:rsid w:val="007264FC"/>
    <w:rsid w:val="0072704E"/>
    <w:rsid w:val="00727E71"/>
    <w:rsid w:val="00732F74"/>
    <w:rsid w:val="007416E2"/>
    <w:rsid w:val="00741C0E"/>
    <w:rsid w:val="00744905"/>
    <w:rsid w:val="00744D24"/>
    <w:rsid w:val="00745314"/>
    <w:rsid w:val="0074722A"/>
    <w:rsid w:val="00747716"/>
    <w:rsid w:val="0074798F"/>
    <w:rsid w:val="00747A26"/>
    <w:rsid w:val="00747DA6"/>
    <w:rsid w:val="0075037D"/>
    <w:rsid w:val="007509C4"/>
    <w:rsid w:val="00751CA1"/>
    <w:rsid w:val="007550D4"/>
    <w:rsid w:val="007551D0"/>
    <w:rsid w:val="00757F03"/>
    <w:rsid w:val="007643BE"/>
    <w:rsid w:val="0076725A"/>
    <w:rsid w:val="00771937"/>
    <w:rsid w:val="00771D4D"/>
    <w:rsid w:val="00772400"/>
    <w:rsid w:val="00774BBE"/>
    <w:rsid w:val="00774C8F"/>
    <w:rsid w:val="00774E7A"/>
    <w:rsid w:val="00774F78"/>
    <w:rsid w:val="00775270"/>
    <w:rsid w:val="00775478"/>
    <w:rsid w:val="007756E1"/>
    <w:rsid w:val="00780640"/>
    <w:rsid w:val="00780CA0"/>
    <w:rsid w:val="00781A23"/>
    <w:rsid w:val="00784E11"/>
    <w:rsid w:val="00785721"/>
    <w:rsid w:val="00791600"/>
    <w:rsid w:val="007959AA"/>
    <w:rsid w:val="0079622E"/>
    <w:rsid w:val="007A30B3"/>
    <w:rsid w:val="007A335A"/>
    <w:rsid w:val="007A5A35"/>
    <w:rsid w:val="007A5C54"/>
    <w:rsid w:val="007A79DE"/>
    <w:rsid w:val="007B2F69"/>
    <w:rsid w:val="007B356E"/>
    <w:rsid w:val="007B5E41"/>
    <w:rsid w:val="007B6F3B"/>
    <w:rsid w:val="007C31C6"/>
    <w:rsid w:val="007C4787"/>
    <w:rsid w:val="007C5CE9"/>
    <w:rsid w:val="007C7EDC"/>
    <w:rsid w:val="007E003B"/>
    <w:rsid w:val="007E1EBE"/>
    <w:rsid w:val="007E2A80"/>
    <w:rsid w:val="007E39BA"/>
    <w:rsid w:val="007E56AD"/>
    <w:rsid w:val="007E63FE"/>
    <w:rsid w:val="007F0825"/>
    <w:rsid w:val="007F0C98"/>
    <w:rsid w:val="007F2E93"/>
    <w:rsid w:val="007F38EE"/>
    <w:rsid w:val="007F55BF"/>
    <w:rsid w:val="007F6456"/>
    <w:rsid w:val="007F69A1"/>
    <w:rsid w:val="007F7741"/>
    <w:rsid w:val="008005B2"/>
    <w:rsid w:val="008009DC"/>
    <w:rsid w:val="0080241C"/>
    <w:rsid w:val="00803574"/>
    <w:rsid w:val="0080482B"/>
    <w:rsid w:val="00805202"/>
    <w:rsid w:val="008068D6"/>
    <w:rsid w:val="00806A49"/>
    <w:rsid w:val="008106FC"/>
    <w:rsid w:val="00811378"/>
    <w:rsid w:val="00814159"/>
    <w:rsid w:val="00816253"/>
    <w:rsid w:val="0082688C"/>
    <w:rsid w:val="00831780"/>
    <w:rsid w:val="008325C3"/>
    <w:rsid w:val="008338E4"/>
    <w:rsid w:val="00833E94"/>
    <w:rsid w:val="008360D1"/>
    <w:rsid w:val="00836289"/>
    <w:rsid w:val="0084011C"/>
    <w:rsid w:val="00840D70"/>
    <w:rsid w:val="008416A9"/>
    <w:rsid w:val="00845017"/>
    <w:rsid w:val="00845E1A"/>
    <w:rsid w:val="0085542D"/>
    <w:rsid w:val="00855CD9"/>
    <w:rsid w:val="008579E5"/>
    <w:rsid w:val="00863D3B"/>
    <w:rsid w:val="00863F6F"/>
    <w:rsid w:val="008652F5"/>
    <w:rsid w:val="00872396"/>
    <w:rsid w:val="00875652"/>
    <w:rsid w:val="00881320"/>
    <w:rsid w:val="00887717"/>
    <w:rsid w:val="0089046D"/>
    <w:rsid w:val="0089314E"/>
    <w:rsid w:val="008A07B7"/>
    <w:rsid w:val="008A652B"/>
    <w:rsid w:val="008A6BC3"/>
    <w:rsid w:val="008B4A63"/>
    <w:rsid w:val="008B4CB2"/>
    <w:rsid w:val="008B5FCC"/>
    <w:rsid w:val="008C0AC2"/>
    <w:rsid w:val="008C0BB9"/>
    <w:rsid w:val="008C145C"/>
    <w:rsid w:val="008C1A01"/>
    <w:rsid w:val="008C1CD2"/>
    <w:rsid w:val="008C1E9C"/>
    <w:rsid w:val="008C21E3"/>
    <w:rsid w:val="008C3576"/>
    <w:rsid w:val="008D33D2"/>
    <w:rsid w:val="008D401F"/>
    <w:rsid w:val="008D4780"/>
    <w:rsid w:val="008D5D66"/>
    <w:rsid w:val="008D6351"/>
    <w:rsid w:val="008D72EB"/>
    <w:rsid w:val="008E0093"/>
    <w:rsid w:val="008E0490"/>
    <w:rsid w:val="008F18F1"/>
    <w:rsid w:val="008F4FCA"/>
    <w:rsid w:val="00902743"/>
    <w:rsid w:val="0090291B"/>
    <w:rsid w:val="009067AF"/>
    <w:rsid w:val="009143F0"/>
    <w:rsid w:val="00917262"/>
    <w:rsid w:val="00920EDA"/>
    <w:rsid w:val="00921EB5"/>
    <w:rsid w:val="009255AF"/>
    <w:rsid w:val="00925900"/>
    <w:rsid w:val="0092591D"/>
    <w:rsid w:val="0093094E"/>
    <w:rsid w:val="009327C0"/>
    <w:rsid w:val="0093345C"/>
    <w:rsid w:val="00933695"/>
    <w:rsid w:val="009337E6"/>
    <w:rsid w:val="00936C65"/>
    <w:rsid w:val="00937EB4"/>
    <w:rsid w:val="00941FCB"/>
    <w:rsid w:val="0094255C"/>
    <w:rsid w:val="009427E9"/>
    <w:rsid w:val="00943663"/>
    <w:rsid w:val="00943EF3"/>
    <w:rsid w:val="00943F79"/>
    <w:rsid w:val="009448D1"/>
    <w:rsid w:val="00944EB5"/>
    <w:rsid w:val="009466C8"/>
    <w:rsid w:val="00947675"/>
    <w:rsid w:val="00950B7C"/>
    <w:rsid w:val="00951243"/>
    <w:rsid w:val="00952084"/>
    <w:rsid w:val="00953F00"/>
    <w:rsid w:val="009548A7"/>
    <w:rsid w:val="00954B9F"/>
    <w:rsid w:val="00957AE2"/>
    <w:rsid w:val="0096116C"/>
    <w:rsid w:val="009665DC"/>
    <w:rsid w:val="00967958"/>
    <w:rsid w:val="0097191F"/>
    <w:rsid w:val="009742D8"/>
    <w:rsid w:val="00976676"/>
    <w:rsid w:val="009772D4"/>
    <w:rsid w:val="009779CC"/>
    <w:rsid w:val="00982C39"/>
    <w:rsid w:val="00983DF5"/>
    <w:rsid w:val="00985498"/>
    <w:rsid w:val="00990C30"/>
    <w:rsid w:val="00995319"/>
    <w:rsid w:val="009969E9"/>
    <w:rsid w:val="009A034B"/>
    <w:rsid w:val="009A065B"/>
    <w:rsid w:val="009A0D36"/>
    <w:rsid w:val="009A319F"/>
    <w:rsid w:val="009A3AFB"/>
    <w:rsid w:val="009B0897"/>
    <w:rsid w:val="009B1223"/>
    <w:rsid w:val="009B26E3"/>
    <w:rsid w:val="009B3E37"/>
    <w:rsid w:val="009B4223"/>
    <w:rsid w:val="009B5CFF"/>
    <w:rsid w:val="009C0F2C"/>
    <w:rsid w:val="009C2AF4"/>
    <w:rsid w:val="009C310C"/>
    <w:rsid w:val="009C59F2"/>
    <w:rsid w:val="009C717D"/>
    <w:rsid w:val="009D2C83"/>
    <w:rsid w:val="009D4AA9"/>
    <w:rsid w:val="009D516E"/>
    <w:rsid w:val="009D7301"/>
    <w:rsid w:val="009D764E"/>
    <w:rsid w:val="009E20A9"/>
    <w:rsid w:val="009E29C3"/>
    <w:rsid w:val="009E3BDB"/>
    <w:rsid w:val="009E4353"/>
    <w:rsid w:val="009E5670"/>
    <w:rsid w:val="009E73CA"/>
    <w:rsid w:val="009F2999"/>
    <w:rsid w:val="009F5A9C"/>
    <w:rsid w:val="009F6090"/>
    <w:rsid w:val="009F6843"/>
    <w:rsid w:val="009F7BBC"/>
    <w:rsid w:val="00A00A11"/>
    <w:rsid w:val="00A0132A"/>
    <w:rsid w:val="00A016F9"/>
    <w:rsid w:val="00A030F3"/>
    <w:rsid w:val="00A06FAC"/>
    <w:rsid w:val="00A07E85"/>
    <w:rsid w:val="00A111A9"/>
    <w:rsid w:val="00A133CA"/>
    <w:rsid w:val="00A15FA4"/>
    <w:rsid w:val="00A17C07"/>
    <w:rsid w:val="00A2100C"/>
    <w:rsid w:val="00A26C8E"/>
    <w:rsid w:val="00A30F59"/>
    <w:rsid w:val="00A3357D"/>
    <w:rsid w:val="00A35E1A"/>
    <w:rsid w:val="00A3728D"/>
    <w:rsid w:val="00A4026F"/>
    <w:rsid w:val="00A4065E"/>
    <w:rsid w:val="00A41542"/>
    <w:rsid w:val="00A41ACF"/>
    <w:rsid w:val="00A44BC1"/>
    <w:rsid w:val="00A469C6"/>
    <w:rsid w:val="00A46D72"/>
    <w:rsid w:val="00A47159"/>
    <w:rsid w:val="00A476DC"/>
    <w:rsid w:val="00A50866"/>
    <w:rsid w:val="00A51AF5"/>
    <w:rsid w:val="00A53498"/>
    <w:rsid w:val="00A53B80"/>
    <w:rsid w:val="00A54F18"/>
    <w:rsid w:val="00A60D85"/>
    <w:rsid w:val="00A63B43"/>
    <w:rsid w:val="00A65030"/>
    <w:rsid w:val="00A65692"/>
    <w:rsid w:val="00A66A56"/>
    <w:rsid w:val="00A70637"/>
    <w:rsid w:val="00A71F14"/>
    <w:rsid w:val="00A731A8"/>
    <w:rsid w:val="00A734DC"/>
    <w:rsid w:val="00A7474C"/>
    <w:rsid w:val="00A767C9"/>
    <w:rsid w:val="00A768E8"/>
    <w:rsid w:val="00A812F1"/>
    <w:rsid w:val="00A83BA1"/>
    <w:rsid w:val="00A848C4"/>
    <w:rsid w:val="00A87649"/>
    <w:rsid w:val="00A9008F"/>
    <w:rsid w:val="00A90E5B"/>
    <w:rsid w:val="00A952CB"/>
    <w:rsid w:val="00AA0085"/>
    <w:rsid w:val="00AA14A4"/>
    <w:rsid w:val="00AA1EEA"/>
    <w:rsid w:val="00AA200F"/>
    <w:rsid w:val="00AA3313"/>
    <w:rsid w:val="00AA418E"/>
    <w:rsid w:val="00AA6C01"/>
    <w:rsid w:val="00AA7386"/>
    <w:rsid w:val="00AB1A37"/>
    <w:rsid w:val="00AC1D50"/>
    <w:rsid w:val="00AC5475"/>
    <w:rsid w:val="00AC732F"/>
    <w:rsid w:val="00AC77AA"/>
    <w:rsid w:val="00AD001F"/>
    <w:rsid w:val="00AD66B2"/>
    <w:rsid w:val="00AD7DD6"/>
    <w:rsid w:val="00AE106F"/>
    <w:rsid w:val="00AE25A4"/>
    <w:rsid w:val="00AE2C12"/>
    <w:rsid w:val="00AE7655"/>
    <w:rsid w:val="00AE7744"/>
    <w:rsid w:val="00AE7D58"/>
    <w:rsid w:val="00AE7EF9"/>
    <w:rsid w:val="00AF4F61"/>
    <w:rsid w:val="00AF631F"/>
    <w:rsid w:val="00B00104"/>
    <w:rsid w:val="00B020E7"/>
    <w:rsid w:val="00B03979"/>
    <w:rsid w:val="00B03FC4"/>
    <w:rsid w:val="00B044C7"/>
    <w:rsid w:val="00B10DED"/>
    <w:rsid w:val="00B148FC"/>
    <w:rsid w:val="00B14C88"/>
    <w:rsid w:val="00B15B63"/>
    <w:rsid w:val="00B255EB"/>
    <w:rsid w:val="00B268CF"/>
    <w:rsid w:val="00B41022"/>
    <w:rsid w:val="00B41C1D"/>
    <w:rsid w:val="00B44A86"/>
    <w:rsid w:val="00B457F9"/>
    <w:rsid w:val="00B45E13"/>
    <w:rsid w:val="00B4739C"/>
    <w:rsid w:val="00B51330"/>
    <w:rsid w:val="00B5142A"/>
    <w:rsid w:val="00B51A8B"/>
    <w:rsid w:val="00B5252C"/>
    <w:rsid w:val="00B55135"/>
    <w:rsid w:val="00B55F92"/>
    <w:rsid w:val="00B56972"/>
    <w:rsid w:val="00B56A7E"/>
    <w:rsid w:val="00B611C0"/>
    <w:rsid w:val="00B6320F"/>
    <w:rsid w:val="00B63BA9"/>
    <w:rsid w:val="00B64674"/>
    <w:rsid w:val="00B67D18"/>
    <w:rsid w:val="00B70FDB"/>
    <w:rsid w:val="00B75543"/>
    <w:rsid w:val="00B814D0"/>
    <w:rsid w:val="00B91A23"/>
    <w:rsid w:val="00B920C0"/>
    <w:rsid w:val="00B93265"/>
    <w:rsid w:val="00B933A8"/>
    <w:rsid w:val="00B936DF"/>
    <w:rsid w:val="00B93963"/>
    <w:rsid w:val="00B93A90"/>
    <w:rsid w:val="00B96100"/>
    <w:rsid w:val="00BA23DA"/>
    <w:rsid w:val="00BA5D0C"/>
    <w:rsid w:val="00BA6BB9"/>
    <w:rsid w:val="00BA784D"/>
    <w:rsid w:val="00BB00DE"/>
    <w:rsid w:val="00BB0222"/>
    <w:rsid w:val="00BB2075"/>
    <w:rsid w:val="00BB2B50"/>
    <w:rsid w:val="00BB42C9"/>
    <w:rsid w:val="00BB5774"/>
    <w:rsid w:val="00BC14CB"/>
    <w:rsid w:val="00BC6270"/>
    <w:rsid w:val="00BD2F72"/>
    <w:rsid w:val="00BD3CAD"/>
    <w:rsid w:val="00BD4DBE"/>
    <w:rsid w:val="00BD6B7B"/>
    <w:rsid w:val="00BE05A1"/>
    <w:rsid w:val="00BF1591"/>
    <w:rsid w:val="00BF2019"/>
    <w:rsid w:val="00BF682B"/>
    <w:rsid w:val="00C039CB"/>
    <w:rsid w:val="00C04408"/>
    <w:rsid w:val="00C04C2D"/>
    <w:rsid w:val="00C0553A"/>
    <w:rsid w:val="00C107F5"/>
    <w:rsid w:val="00C10B36"/>
    <w:rsid w:val="00C11E10"/>
    <w:rsid w:val="00C14D0F"/>
    <w:rsid w:val="00C14EFE"/>
    <w:rsid w:val="00C16ADD"/>
    <w:rsid w:val="00C21BD0"/>
    <w:rsid w:val="00C23882"/>
    <w:rsid w:val="00C2420E"/>
    <w:rsid w:val="00C245A5"/>
    <w:rsid w:val="00C2587C"/>
    <w:rsid w:val="00C311DD"/>
    <w:rsid w:val="00C32098"/>
    <w:rsid w:val="00C34D7D"/>
    <w:rsid w:val="00C357DE"/>
    <w:rsid w:val="00C37921"/>
    <w:rsid w:val="00C40B99"/>
    <w:rsid w:val="00C41BEE"/>
    <w:rsid w:val="00C46A88"/>
    <w:rsid w:val="00C50B34"/>
    <w:rsid w:val="00C5222F"/>
    <w:rsid w:val="00C52868"/>
    <w:rsid w:val="00C533EF"/>
    <w:rsid w:val="00C5355D"/>
    <w:rsid w:val="00C53E67"/>
    <w:rsid w:val="00C54A0C"/>
    <w:rsid w:val="00C56EBB"/>
    <w:rsid w:val="00C60281"/>
    <w:rsid w:val="00C61CA9"/>
    <w:rsid w:val="00C63F77"/>
    <w:rsid w:val="00C647DC"/>
    <w:rsid w:val="00C659C8"/>
    <w:rsid w:val="00C73996"/>
    <w:rsid w:val="00C744B9"/>
    <w:rsid w:val="00C7513F"/>
    <w:rsid w:val="00C758DF"/>
    <w:rsid w:val="00C80A57"/>
    <w:rsid w:val="00C82C8F"/>
    <w:rsid w:val="00C83849"/>
    <w:rsid w:val="00C92E65"/>
    <w:rsid w:val="00C92FA2"/>
    <w:rsid w:val="00C938D2"/>
    <w:rsid w:val="00C95BA5"/>
    <w:rsid w:val="00C96F30"/>
    <w:rsid w:val="00CA0B76"/>
    <w:rsid w:val="00CA3471"/>
    <w:rsid w:val="00CA472A"/>
    <w:rsid w:val="00CA71A4"/>
    <w:rsid w:val="00CA746A"/>
    <w:rsid w:val="00CA76FC"/>
    <w:rsid w:val="00CB219B"/>
    <w:rsid w:val="00CB286F"/>
    <w:rsid w:val="00CB5ED2"/>
    <w:rsid w:val="00CB78B8"/>
    <w:rsid w:val="00CC1261"/>
    <w:rsid w:val="00CC219B"/>
    <w:rsid w:val="00CC583D"/>
    <w:rsid w:val="00CC7675"/>
    <w:rsid w:val="00CC7BF1"/>
    <w:rsid w:val="00CC7E66"/>
    <w:rsid w:val="00CD0349"/>
    <w:rsid w:val="00CD6971"/>
    <w:rsid w:val="00CE50B2"/>
    <w:rsid w:val="00CF068B"/>
    <w:rsid w:val="00CF3080"/>
    <w:rsid w:val="00CF64D9"/>
    <w:rsid w:val="00CF7097"/>
    <w:rsid w:val="00D00514"/>
    <w:rsid w:val="00D020F9"/>
    <w:rsid w:val="00D03D02"/>
    <w:rsid w:val="00D05359"/>
    <w:rsid w:val="00D055ED"/>
    <w:rsid w:val="00D05F72"/>
    <w:rsid w:val="00D05FCF"/>
    <w:rsid w:val="00D07FC0"/>
    <w:rsid w:val="00D11667"/>
    <w:rsid w:val="00D1189B"/>
    <w:rsid w:val="00D11A3B"/>
    <w:rsid w:val="00D200BE"/>
    <w:rsid w:val="00D21703"/>
    <w:rsid w:val="00D31D19"/>
    <w:rsid w:val="00D37006"/>
    <w:rsid w:val="00D40359"/>
    <w:rsid w:val="00D430AC"/>
    <w:rsid w:val="00D4582F"/>
    <w:rsid w:val="00D45FC9"/>
    <w:rsid w:val="00D53DFD"/>
    <w:rsid w:val="00D545EA"/>
    <w:rsid w:val="00D55EC1"/>
    <w:rsid w:val="00D610C6"/>
    <w:rsid w:val="00D639F4"/>
    <w:rsid w:val="00D6796C"/>
    <w:rsid w:val="00D70E74"/>
    <w:rsid w:val="00D71CB3"/>
    <w:rsid w:val="00D7693D"/>
    <w:rsid w:val="00D82530"/>
    <w:rsid w:val="00D8576A"/>
    <w:rsid w:val="00D86A5A"/>
    <w:rsid w:val="00D86AF3"/>
    <w:rsid w:val="00D90053"/>
    <w:rsid w:val="00D92777"/>
    <w:rsid w:val="00D937D7"/>
    <w:rsid w:val="00D93F79"/>
    <w:rsid w:val="00DB0B33"/>
    <w:rsid w:val="00DB17A9"/>
    <w:rsid w:val="00DB1A7D"/>
    <w:rsid w:val="00DB1E78"/>
    <w:rsid w:val="00DB2896"/>
    <w:rsid w:val="00DB4089"/>
    <w:rsid w:val="00DB522B"/>
    <w:rsid w:val="00DB5C54"/>
    <w:rsid w:val="00DB5E9D"/>
    <w:rsid w:val="00DC1880"/>
    <w:rsid w:val="00DC55B7"/>
    <w:rsid w:val="00DD0122"/>
    <w:rsid w:val="00DE0351"/>
    <w:rsid w:val="00DE0C2D"/>
    <w:rsid w:val="00DE0F1F"/>
    <w:rsid w:val="00DE232D"/>
    <w:rsid w:val="00DE4F80"/>
    <w:rsid w:val="00DE5D88"/>
    <w:rsid w:val="00DE673C"/>
    <w:rsid w:val="00DE6DE7"/>
    <w:rsid w:val="00DF07FA"/>
    <w:rsid w:val="00DF0E83"/>
    <w:rsid w:val="00DF2C16"/>
    <w:rsid w:val="00DF2E83"/>
    <w:rsid w:val="00DF2EED"/>
    <w:rsid w:val="00DF3092"/>
    <w:rsid w:val="00DF31CC"/>
    <w:rsid w:val="00DF6C57"/>
    <w:rsid w:val="00DF7EF0"/>
    <w:rsid w:val="00E00CD3"/>
    <w:rsid w:val="00E021B2"/>
    <w:rsid w:val="00E02B9A"/>
    <w:rsid w:val="00E04A6E"/>
    <w:rsid w:val="00E07E88"/>
    <w:rsid w:val="00E10086"/>
    <w:rsid w:val="00E10DA5"/>
    <w:rsid w:val="00E1142B"/>
    <w:rsid w:val="00E11671"/>
    <w:rsid w:val="00E11711"/>
    <w:rsid w:val="00E127AC"/>
    <w:rsid w:val="00E13AE2"/>
    <w:rsid w:val="00E2014D"/>
    <w:rsid w:val="00E20C94"/>
    <w:rsid w:val="00E2166F"/>
    <w:rsid w:val="00E220E4"/>
    <w:rsid w:val="00E2281E"/>
    <w:rsid w:val="00E231F4"/>
    <w:rsid w:val="00E315DC"/>
    <w:rsid w:val="00E31D14"/>
    <w:rsid w:val="00E321AA"/>
    <w:rsid w:val="00E3607F"/>
    <w:rsid w:val="00E36CAA"/>
    <w:rsid w:val="00E36D54"/>
    <w:rsid w:val="00E36D6A"/>
    <w:rsid w:val="00E40F87"/>
    <w:rsid w:val="00E42315"/>
    <w:rsid w:val="00E43128"/>
    <w:rsid w:val="00E44A42"/>
    <w:rsid w:val="00E52F79"/>
    <w:rsid w:val="00E53686"/>
    <w:rsid w:val="00E53FF5"/>
    <w:rsid w:val="00E54FD3"/>
    <w:rsid w:val="00E571B1"/>
    <w:rsid w:val="00E57A14"/>
    <w:rsid w:val="00E6080C"/>
    <w:rsid w:val="00E6087E"/>
    <w:rsid w:val="00E611BE"/>
    <w:rsid w:val="00E634B3"/>
    <w:rsid w:val="00E64C43"/>
    <w:rsid w:val="00E70988"/>
    <w:rsid w:val="00E749FA"/>
    <w:rsid w:val="00E75E20"/>
    <w:rsid w:val="00E8180A"/>
    <w:rsid w:val="00E83827"/>
    <w:rsid w:val="00E91D85"/>
    <w:rsid w:val="00E91F08"/>
    <w:rsid w:val="00E93396"/>
    <w:rsid w:val="00E93F89"/>
    <w:rsid w:val="00E951BC"/>
    <w:rsid w:val="00E96185"/>
    <w:rsid w:val="00EA0210"/>
    <w:rsid w:val="00EA3595"/>
    <w:rsid w:val="00EA665C"/>
    <w:rsid w:val="00EA7A8F"/>
    <w:rsid w:val="00EB0453"/>
    <w:rsid w:val="00EB057F"/>
    <w:rsid w:val="00EB1C18"/>
    <w:rsid w:val="00ED1A4D"/>
    <w:rsid w:val="00ED274F"/>
    <w:rsid w:val="00ED3202"/>
    <w:rsid w:val="00ED41B9"/>
    <w:rsid w:val="00ED5392"/>
    <w:rsid w:val="00EE0071"/>
    <w:rsid w:val="00EE2FF5"/>
    <w:rsid w:val="00EE31C0"/>
    <w:rsid w:val="00EE4CDC"/>
    <w:rsid w:val="00EE515E"/>
    <w:rsid w:val="00EE7E8A"/>
    <w:rsid w:val="00EF0FB7"/>
    <w:rsid w:val="00EF168B"/>
    <w:rsid w:val="00EF2D65"/>
    <w:rsid w:val="00EF33E8"/>
    <w:rsid w:val="00EF48E6"/>
    <w:rsid w:val="00EF59EA"/>
    <w:rsid w:val="00EF612C"/>
    <w:rsid w:val="00EF6F0D"/>
    <w:rsid w:val="00F0092E"/>
    <w:rsid w:val="00F016D9"/>
    <w:rsid w:val="00F022BE"/>
    <w:rsid w:val="00F03CB8"/>
    <w:rsid w:val="00F04BB6"/>
    <w:rsid w:val="00F11132"/>
    <w:rsid w:val="00F111AC"/>
    <w:rsid w:val="00F114C0"/>
    <w:rsid w:val="00F11826"/>
    <w:rsid w:val="00F1561B"/>
    <w:rsid w:val="00F21494"/>
    <w:rsid w:val="00F237DC"/>
    <w:rsid w:val="00F23AD3"/>
    <w:rsid w:val="00F2710D"/>
    <w:rsid w:val="00F32B6F"/>
    <w:rsid w:val="00F33921"/>
    <w:rsid w:val="00F33DB8"/>
    <w:rsid w:val="00F36A53"/>
    <w:rsid w:val="00F3772A"/>
    <w:rsid w:val="00F41B8A"/>
    <w:rsid w:val="00F41E3D"/>
    <w:rsid w:val="00F4637A"/>
    <w:rsid w:val="00F46E0E"/>
    <w:rsid w:val="00F509EE"/>
    <w:rsid w:val="00F51295"/>
    <w:rsid w:val="00F520CA"/>
    <w:rsid w:val="00F5722B"/>
    <w:rsid w:val="00F5778D"/>
    <w:rsid w:val="00F57B42"/>
    <w:rsid w:val="00F57D6D"/>
    <w:rsid w:val="00F637D5"/>
    <w:rsid w:val="00F663AE"/>
    <w:rsid w:val="00F66F1D"/>
    <w:rsid w:val="00F679E9"/>
    <w:rsid w:val="00F75582"/>
    <w:rsid w:val="00F76CBE"/>
    <w:rsid w:val="00F80333"/>
    <w:rsid w:val="00F80752"/>
    <w:rsid w:val="00F827AA"/>
    <w:rsid w:val="00F832DC"/>
    <w:rsid w:val="00F83806"/>
    <w:rsid w:val="00F849C5"/>
    <w:rsid w:val="00F85892"/>
    <w:rsid w:val="00F86725"/>
    <w:rsid w:val="00F86967"/>
    <w:rsid w:val="00F9239C"/>
    <w:rsid w:val="00F9248D"/>
    <w:rsid w:val="00F934DA"/>
    <w:rsid w:val="00F94A94"/>
    <w:rsid w:val="00F978E9"/>
    <w:rsid w:val="00F97C05"/>
    <w:rsid w:val="00FA04E7"/>
    <w:rsid w:val="00FA31C5"/>
    <w:rsid w:val="00FA55E4"/>
    <w:rsid w:val="00FB2459"/>
    <w:rsid w:val="00FB5FFD"/>
    <w:rsid w:val="00FB6C80"/>
    <w:rsid w:val="00FC4379"/>
    <w:rsid w:val="00FC48F3"/>
    <w:rsid w:val="00FD03A1"/>
    <w:rsid w:val="00FD05D4"/>
    <w:rsid w:val="00FD4D84"/>
    <w:rsid w:val="00FD65E9"/>
    <w:rsid w:val="00FD6B40"/>
    <w:rsid w:val="00FE22E5"/>
    <w:rsid w:val="00FE5D3B"/>
    <w:rsid w:val="00FE6CAE"/>
    <w:rsid w:val="00FE6E93"/>
    <w:rsid w:val="00FF06B9"/>
    <w:rsid w:val="00FF187D"/>
    <w:rsid w:val="00FF2BC2"/>
    <w:rsid w:val="00FF50AC"/>
    <w:rsid w:val="00FF59DE"/>
    <w:rsid w:val="00FF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2097"/>
  </w:style>
  <w:style w:type="paragraph" w:styleId="1">
    <w:name w:val="heading 1"/>
    <w:basedOn w:val="a"/>
    <w:next w:val="a"/>
    <w:qFormat/>
    <w:rsid w:val="005B2097"/>
    <w:pPr>
      <w:keepNext/>
      <w:spacing w:line="360" w:lineRule="auto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5B2097"/>
    <w:pPr>
      <w:keepNext/>
      <w:jc w:val="center"/>
      <w:outlineLvl w:val="1"/>
    </w:pPr>
    <w:rPr>
      <w:rFonts w:ascii="Bookman Old Style" w:hAnsi="Bookman Old Style"/>
      <w:spacing w:val="24"/>
      <w:sz w:val="40"/>
    </w:rPr>
  </w:style>
  <w:style w:type="paragraph" w:styleId="4">
    <w:name w:val="heading 4"/>
    <w:basedOn w:val="a"/>
    <w:next w:val="a"/>
    <w:qFormat/>
    <w:rsid w:val="005B2097"/>
    <w:pPr>
      <w:keepNext/>
      <w:ind w:right="-56" w:hanging="108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5B2097"/>
    <w:pPr>
      <w:keepNext/>
      <w:jc w:val="center"/>
      <w:outlineLvl w:val="4"/>
    </w:pPr>
    <w:rPr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20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B20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5B20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ED53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32542A"/>
    <w:rPr>
      <w:rFonts w:ascii="Tahoma" w:hAnsi="Tahoma" w:cs="Tahoma"/>
      <w:sz w:val="16"/>
      <w:szCs w:val="16"/>
      <w:lang w:val="ru-RU" w:eastAsia="ru-RU" w:bidi="ar-SA"/>
    </w:rPr>
  </w:style>
  <w:style w:type="paragraph" w:styleId="a6">
    <w:name w:val="header"/>
    <w:basedOn w:val="a"/>
    <w:link w:val="a7"/>
    <w:semiHidden/>
    <w:unhideWhenUsed/>
    <w:rsid w:val="0032542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semiHidden/>
    <w:rsid w:val="0032542A"/>
    <w:rPr>
      <w:sz w:val="24"/>
      <w:szCs w:val="24"/>
      <w:lang w:val="ru-RU" w:eastAsia="ru-RU" w:bidi="ar-SA"/>
    </w:rPr>
  </w:style>
  <w:style w:type="paragraph" w:styleId="a8">
    <w:name w:val="footer"/>
    <w:basedOn w:val="a"/>
    <w:link w:val="a9"/>
    <w:unhideWhenUsed/>
    <w:rsid w:val="0032542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32542A"/>
    <w:rPr>
      <w:sz w:val="24"/>
      <w:szCs w:val="24"/>
      <w:lang w:val="ru-RU" w:eastAsia="ru-RU" w:bidi="ar-SA"/>
    </w:rPr>
  </w:style>
  <w:style w:type="paragraph" w:customStyle="1" w:styleId="ConsPlusCell">
    <w:name w:val="ConsPlusCell"/>
    <w:rsid w:val="00CF64D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2097"/>
  </w:style>
  <w:style w:type="paragraph" w:styleId="1">
    <w:name w:val="heading 1"/>
    <w:basedOn w:val="a"/>
    <w:next w:val="a"/>
    <w:qFormat/>
    <w:rsid w:val="005B2097"/>
    <w:pPr>
      <w:keepNext/>
      <w:spacing w:line="360" w:lineRule="auto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5B2097"/>
    <w:pPr>
      <w:keepNext/>
      <w:jc w:val="center"/>
      <w:outlineLvl w:val="1"/>
    </w:pPr>
    <w:rPr>
      <w:rFonts w:ascii="Bookman Old Style" w:hAnsi="Bookman Old Style"/>
      <w:spacing w:val="24"/>
      <w:sz w:val="40"/>
    </w:rPr>
  </w:style>
  <w:style w:type="paragraph" w:styleId="4">
    <w:name w:val="heading 4"/>
    <w:basedOn w:val="a"/>
    <w:next w:val="a"/>
    <w:qFormat/>
    <w:rsid w:val="005B2097"/>
    <w:pPr>
      <w:keepNext/>
      <w:ind w:right="-56" w:hanging="108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5B2097"/>
    <w:pPr>
      <w:keepNext/>
      <w:jc w:val="center"/>
      <w:outlineLvl w:val="4"/>
    </w:pPr>
    <w:rPr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20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B20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5B20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ED53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32542A"/>
    <w:rPr>
      <w:rFonts w:ascii="Tahoma" w:hAnsi="Tahoma" w:cs="Tahoma"/>
      <w:sz w:val="16"/>
      <w:szCs w:val="16"/>
      <w:lang w:val="ru-RU" w:eastAsia="ru-RU" w:bidi="ar-SA"/>
    </w:rPr>
  </w:style>
  <w:style w:type="paragraph" w:styleId="a6">
    <w:name w:val="header"/>
    <w:basedOn w:val="a"/>
    <w:link w:val="a7"/>
    <w:semiHidden/>
    <w:unhideWhenUsed/>
    <w:rsid w:val="0032542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semiHidden/>
    <w:rsid w:val="0032542A"/>
    <w:rPr>
      <w:sz w:val="24"/>
      <w:szCs w:val="24"/>
      <w:lang w:val="ru-RU" w:eastAsia="ru-RU" w:bidi="ar-SA"/>
    </w:rPr>
  </w:style>
  <w:style w:type="paragraph" w:styleId="a8">
    <w:name w:val="footer"/>
    <w:basedOn w:val="a"/>
    <w:link w:val="a9"/>
    <w:unhideWhenUsed/>
    <w:rsid w:val="0032542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32542A"/>
    <w:rPr>
      <w:sz w:val="24"/>
      <w:szCs w:val="24"/>
      <w:lang w:val="ru-RU" w:eastAsia="ru-RU" w:bidi="ar-SA"/>
    </w:rPr>
  </w:style>
  <w:style w:type="paragraph" w:customStyle="1" w:styleId="ConsPlusCell">
    <w:name w:val="ConsPlusCell"/>
    <w:rsid w:val="00CF64D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18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4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6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6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2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2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3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2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2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1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6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Application%20Data\Microsoft\&#1064;&#1072;&#1073;&#1083;&#1086;&#1085;&#1099;\&#1055;&#1054;&#1057;&#1058;%20201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 2012</Template>
  <TotalTime>28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Admin</cp:lastModifiedBy>
  <cp:revision>12</cp:revision>
  <cp:lastPrinted>2016-07-25T13:19:00Z</cp:lastPrinted>
  <dcterms:created xsi:type="dcterms:W3CDTF">2016-07-21T13:01:00Z</dcterms:created>
  <dcterms:modified xsi:type="dcterms:W3CDTF">2020-12-07T06:22:00Z</dcterms:modified>
</cp:coreProperties>
</file>