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5"/>
        <w:gridCol w:w="130"/>
      </w:tblGrid>
      <w:tr w:rsidR="00E624DB" w:rsidTr="009B0E47">
        <w:trPr>
          <w:gridAfter w:val="1"/>
          <w:wAfter w:w="130" w:type="dxa"/>
          <w:trHeight w:val="994"/>
        </w:trPr>
        <w:tc>
          <w:tcPr>
            <w:tcW w:w="9935" w:type="dxa"/>
          </w:tcPr>
          <w:p w:rsidR="00E624DB" w:rsidRDefault="0010267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DB" w:rsidTr="009B0E47">
        <w:trPr>
          <w:gridAfter w:val="1"/>
          <w:wAfter w:w="130" w:type="dxa"/>
          <w:cantSplit/>
          <w:trHeight w:val="570"/>
        </w:trPr>
        <w:tc>
          <w:tcPr>
            <w:tcW w:w="9935" w:type="dxa"/>
          </w:tcPr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 Городская Дума муниципального образования </w:t>
            </w:r>
            <w:r w:rsidR="00995415">
              <w:rPr>
                <w:sz w:val="28"/>
              </w:rPr>
              <w:t>-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городское поселение « Город Лукоянов» 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Лукояновского района </w:t>
            </w:r>
          </w:p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  <w:r w:rsidRPr="00C97477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</w:tc>
      </w:tr>
      <w:tr w:rsidR="00E624DB" w:rsidTr="009B0E47">
        <w:trPr>
          <w:gridAfter w:val="1"/>
          <w:wAfter w:w="130" w:type="dxa"/>
          <w:cantSplit/>
          <w:trHeight w:val="570"/>
        </w:trPr>
        <w:tc>
          <w:tcPr>
            <w:tcW w:w="9935" w:type="dxa"/>
          </w:tcPr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</w:p>
        </w:tc>
      </w:tr>
      <w:tr w:rsidR="00E624DB" w:rsidTr="009B0E47">
        <w:trPr>
          <w:gridAfter w:val="1"/>
          <w:wAfter w:w="130" w:type="dxa"/>
          <w:cantSplit/>
          <w:trHeight w:val="558"/>
        </w:trPr>
        <w:tc>
          <w:tcPr>
            <w:tcW w:w="9935" w:type="dxa"/>
            <w:vAlign w:val="bottom"/>
          </w:tcPr>
          <w:p w:rsidR="00E624DB" w:rsidRDefault="00E624DB">
            <w:pPr>
              <w:pStyle w:val="5"/>
              <w:rPr>
                <w:rFonts w:ascii="Benguiat Rus" w:hAnsi="Benguiat Rus"/>
                <w:b/>
              </w:rPr>
            </w:pPr>
            <w:proofErr w:type="gramStart"/>
            <w:r>
              <w:rPr>
                <w:rFonts w:ascii="Benguiat Rus" w:hAnsi="Benguiat Rus"/>
                <w:b/>
              </w:rPr>
              <w:t>р</w:t>
            </w:r>
            <w:proofErr w:type="gramEnd"/>
            <w:r>
              <w:rPr>
                <w:rFonts w:ascii="Benguiat Rus" w:hAnsi="Benguiat Rus"/>
                <w:b/>
              </w:rPr>
              <w:t xml:space="preserve"> е ш е н и е</w:t>
            </w:r>
          </w:p>
        </w:tc>
      </w:tr>
      <w:tr w:rsidR="00E624DB" w:rsidTr="009B0E47">
        <w:trPr>
          <w:trHeight w:val="1518"/>
        </w:trPr>
        <w:tc>
          <w:tcPr>
            <w:tcW w:w="10065" w:type="dxa"/>
            <w:gridSpan w:val="2"/>
          </w:tcPr>
          <w:p w:rsidR="00E624DB" w:rsidRDefault="00E624DB">
            <w:pPr>
              <w:jc w:val="center"/>
              <w:rPr>
                <w:sz w:val="24"/>
              </w:rPr>
            </w:pPr>
          </w:p>
          <w:p w:rsidR="00E624DB" w:rsidRDefault="00E624DB" w:rsidP="00EB1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EB10B6">
              <w:rPr>
                <w:sz w:val="24"/>
              </w:rPr>
              <w:t xml:space="preserve">30 марта  </w:t>
            </w:r>
            <w:r>
              <w:rPr>
                <w:sz w:val="24"/>
              </w:rPr>
              <w:t>20</w:t>
            </w:r>
            <w:r w:rsidR="00EB10B6">
              <w:rPr>
                <w:sz w:val="24"/>
              </w:rPr>
              <w:t>16</w:t>
            </w:r>
            <w:r>
              <w:rPr>
                <w:sz w:val="24"/>
              </w:rPr>
              <w:t xml:space="preserve">г          </w:t>
            </w:r>
            <w:r w:rsidR="00EB10B6"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 xml:space="preserve">                          №</w:t>
            </w:r>
            <w:r w:rsidR="00EB10B6">
              <w:rPr>
                <w:sz w:val="24"/>
              </w:rPr>
              <w:t xml:space="preserve"> 9*</w:t>
            </w:r>
          </w:p>
        </w:tc>
      </w:tr>
    </w:tbl>
    <w:p w:rsidR="006F37A7" w:rsidRPr="006F37A7" w:rsidRDefault="006F37A7" w:rsidP="006F37A7">
      <w:pPr>
        <w:pStyle w:val="a9"/>
        <w:rPr>
          <w:sz w:val="27"/>
          <w:szCs w:val="27"/>
        </w:rPr>
      </w:pPr>
      <w:r w:rsidRPr="006F37A7">
        <w:rPr>
          <w:sz w:val="27"/>
          <w:szCs w:val="27"/>
        </w:rPr>
        <w:t>О прекращении полномочий</w:t>
      </w:r>
    </w:p>
    <w:p w:rsidR="006F37A7" w:rsidRPr="006F37A7" w:rsidRDefault="006F37A7" w:rsidP="006F37A7">
      <w:pPr>
        <w:pStyle w:val="a9"/>
        <w:rPr>
          <w:sz w:val="27"/>
          <w:szCs w:val="27"/>
        </w:rPr>
      </w:pPr>
      <w:r w:rsidRPr="006F37A7">
        <w:rPr>
          <w:sz w:val="27"/>
          <w:szCs w:val="27"/>
        </w:rPr>
        <w:t>главы администрации города</w:t>
      </w:r>
    </w:p>
    <w:p w:rsidR="006F37A7" w:rsidRDefault="006F37A7" w:rsidP="006F37A7">
      <w:pPr>
        <w:pStyle w:val="a9"/>
        <w:rPr>
          <w:sz w:val="27"/>
          <w:szCs w:val="27"/>
        </w:rPr>
      </w:pPr>
      <w:r w:rsidRPr="006F37A7">
        <w:rPr>
          <w:sz w:val="27"/>
          <w:szCs w:val="27"/>
        </w:rPr>
        <w:t xml:space="preserve">Лукоянова Лукояновского </w:t>
      </w:r>
    </w:p>
    <w:p w:rsidR="006F37A7" w:rsidRDefault="006F37A7" w:rsidP="006F37A7">
      <w:pPr>
        <w:pStyle w:val="a9"/>
        <w:rPr>
          <w:sz w:val="27"/>
          <w:szCs w:val="27"/>
        </w:rPr>
      </w:pPr>
      <w:r w:rsidRPr="006F37A7">
        <w:rPr>
          <w:sz w:val="27"/>
          <w:szCs w:val="27"/>
        </w:rPr>
        <w:t xml:space="preserve">муниципального района </w:t>
      </w:r>
    </w:p>
    <w:p w:rsidR="006F37A7" w:rsidRPr="006F37A7" w:rsidRDefault="006F37A7" w:rsidP="006F37A7">
      <w:pPr>
        <w:pStyle w:val="a9"/>
        <w:rPr>
          <w:sz w:val="27"/>
          <w:szCs w:val="27"/>
        </w:rPr>
      </w:pPr>
      <w:r w:rsidRPr="006F37A7">
        <w:rPr>
          <w:sz w:val="27"/>
          <w:szCs w:val="27"/>
        </w:rPr>
        <w:t>Нижегородской области</w:t>
      </w:r>
    </w:p>
    <w:p w:rsidR="006F37A7" w:rsidRPr="006F37A7" w:rsidRDefault="006F37A7" w:rsidP="006F37A7">
      <w:pPr>
        <w:spacing w:before="660" w:after="360" w:line="326" w:lineRule="exact"/>
        <w:ind w:right="20" w:firstLine="720"/>
        <w:jc w:val="both"/>
        <w:rPr>
          <w:sz w:val="24"/>
          <w:szCs w:val="24"/>
        </w:rPr>
      </w:pPr>
      <w:r w:rsidRPr="006F37A7">
        <w:rPr>
          <w:sz w:val="27"/>
          <w:szCs w:val="27"/>
        </w:rPr>
        <w:t>В соответствии с пунктом 2 статьи 37 Федерального закона от 06.10.2003 № 131 -ФЗ "Об общих принципах организации местного самоуправления в Российской Федерации", пунктом 7 статьи 16 Федерального закона от 02.03.2007 № 25-ФЗ "О муниципальной службе в Российской Федерации", статьей 39 Устава муниципального образования - городское поселение «Город Лукоянов» Лукояновского района Нижегородской области,</w:t>
      </w:r>
    </w:p>
    <w:p w:rsidR="006F37A7" w:rsidRPr="006F37A7" w:rsidRDefault="006F37A7" w:rsidP="006F37A7">
      <w:pPr>
        <w:spacing w:before="360" w:line="326" w:lineRule="exact"/>
        <w:ind w:left="3240"/>
        <w:rPr>
          <w:sz w:val="24"/>
          <w:szCs w:val="24"/>
        </w:rPr>
      </w:pPr>
      <w:r w:rsidRPr="006F37A7">
        <w:rPr>
          <w:sz w:val="27"/>
          <w:szCs w:val="27"/>
        </w:rPr>
        <w:t>ГОРОДСКАЯ ДУМА РЕШИЛА:</w:t>
      </w:r>
    </w:p>
    <w:p w:rsidR="006F37A7" w:rsidRPr="006F37A7" w:rsidRDefault="006F37A7" w:rsidP="006F37A7">
      <w:pPr>
        <w:numPr>
          <w:ilvl w:val="0"/>
          <w:numId w:val="13"/>
        </w:numPr>
        <w:tabs>
          <w:tab w:val="left" w:pos="1186"/>
        </w:tabs>
        <w:spacing w:line="326" w:lineRule="exact"/>
        <w:ind w:right="20" w:firstLine="720"/>
        <w:jc w:val="both"/>
        <w:rPr>
          <w:sz w:val="27"/>
          <w:szCs w:val="27"/>
        </w:rPr>
      </w:pPr>
      <w:r w:rsidRPr="006F37A7">
        <w:rPr>
          <w:sz w:val="27"/>
          <w:szCs w:val="27"/>
        </w:rPr>
        <w:t>В связи с истечением срока полномочий Городской Думы муниципального образования - городское поселение «Город Лукоянов» Лукояновского района Нижегородской области предыдущего созыва, принявшей решение о назначении на должность главы местной администрации, считать полномочия Большаковой Ирины Михайловны в должности главы администрации города Лукоянова Лукояновского муниципального района Нижегородской области прекращенными.</w:t>
      </w:r>
    </w:p>
    <w:p w:rsidR="006F37A7" w:rsidRPr="006F37A7" w:rsidRDefault="006F37A7" w:rsidP="006F37A7">
      <w:pPr>
        <w:numPr>
          <w:ilvl w:val="0"/>
          <w:numId w:val="13"/>
        </w:numPr>
        <w:tabs>
          <w:tab w:val="left" w:pos="998"/>
        </w:tabs>
        <w:spacing w:after="960" w:line="326" w:lineRule="exact"/>
        <w:ind w:firstLine="720"/>
        <w:jc w:val="both"/>
        <w:rPr>
          <w:sz w:val="27"/>
          <w:szCs w:val="27"/>
        </w:rPr>
      </w:pPr>
      <w:r w:rsidRPr="006F37A7">
        <w:rPr>
          <w:sz w:val="27"/>
          <w:szCs w:val="27"/>
        </w:rPr>
        <w:t>Настоящее решение вступает в силу со дня принятия.</w:t>
      </w:r>
    </w:p>
    <w:p w:rsidR="006F37A7" w:rsidRPr="006F37A7" w:rsidRDefault="006F37A7" w:rsidP="006F37A7">
      <w:pPr>
        <w:spacing w:before="960"/>
        <w:rPr>
          <w:sz w:val="24"/>
          <w:szCs w:val="24"/>
        </w:rPr>
      </w:pPr>
      <w:r w:rsidRPr="006F37A7">
        <w:rPr>
          <w:sz w:val="27"/>
          <w:szCs w:val="27"/>
        </w:rPr>
        <w:t>Глава местного самоуправления города</w:t>
      </w:r>
      <w:r>
        <w:rPr>
          <w:sz w:val="27"/>
          <w:szCs w:val="27"/>
        </w:rPr>
        <w:t xml:space="preserve">                                                  С.А. КОТИКОВ</w:t>
      </w:r>
    </w:p>
    <w:p w:rsidR="00253476" w:rsidRDefault="00253476">
      <w:pPr>
        <w:jc w:val="both"/>
        <w:rPr>
          <w:sz w:val="26"/>
          <w:szCs w:val="26"/>
        </w:rPr>
      </w:pPr>
    </w:p>
    <w:sectPr w:rsidR="00253476" w:rsidSect="000E5889">
      <w:pgSz w:w="11906" w:h="16838"/>
      <w:pgMar w:top="567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0F1F1F"/>
    <w:multiLevelType w:val="hybridMultilevel"/>
    <w:tmpl w:val="8FBA3E68"/>
    <w:lvl w:ilvl="0" w:tplc="28BC01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B4F2C"/>
    <w:multiLevelType w:val="multilevel"/>
    <w:tmpl w:val="302A2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16E55"/>
    <w:multiLevelType w:val="hybridMultilevel"/>
    <w:tmpl w:val="0344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49DC"/>
    <w:multiLevelType w:val="multilevel"/>
    <w:tmpl w:val="A664F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21A4F"/>
    <w:multiLevelType w:val="hybridMultilevel"/>
    <w:tmpl w:val="6D3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A10A4"/>
    <w:multiLevelType w:val="multilevel"/>
    <w:tmpl w:val="4030F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016975"/>
    <w:multiLevelType w:val="hybridMultilevel"/>
    <w:tmpl w:val="AF1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560A3"/>
    <w:multiLevelType w:val="multilevel"/>
    <w:tmpl w:val="17DC9C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1378C9"/>
    <w:multiLevelType w:val="hybridMultilevel"/>
    <w:tmpl w:val="177C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2788F"/>
    <w:multiLevelType w:val="multilevel"/>
    <w:tmpl w:val="D0E4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0E6516"/>
    <w:multiLevelType w:val="hybridMultilevel"/>
    <w:tmpl w:val="6E4C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F5396"/>
    <w:multiLevelType w:val="hybridMultilevel"/>
    <w:tmpl w:val="CE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477"/>
    <w:rsid w:val="000E5889"/>
    <w:rsid w:val="00102678"/>
    <w:rsid w:val="001D3CF8"/>
    <w:rsid w:val="001D5A35"/>
    <w:rsid w:val="001E07C7"/>
    <w:rsid w:val="00212BF6"/>
    <w:rsid w:val="00253476"/>
    <w:rsid w:val="00254033"/>
    <w:rsid w:val="00260989"/>
    <w:rsid w:val="00335A46"/>
    <w:rsid w:val="003A3CB5"/>
    <w:rsid w:val="003A5D40"/>
    <w:rsid w:val="003B5B3A"/>
    <w:rsid w:val="003D20BD"/>
    <w:rsid w:val="0041338A"/>
    <w:rsid w:val="0043772F"/>
    <w:rsid w:val="00451B33"/>
    <w:rsid w:val="0045566F"/>
    <w:rsid w:val="004B2280"/>
    <w:rsid w:val="004D66A3"/>
    <w:rsid w:val="004F62F2"/>
    <w:rsid w:val="005101D5"/>
    <w:rsid w:val="005846B6"/>
    <w:rsid w:val="005E2A51"/>
    <w:rsid w:val="00654D6B"/>
    <w:rsid w:val="0066247F"/>
    <w:rsid w:val="00680537"/>
    <w:rsid w:val="006F37A7"/>
    <w:rsid w:val="00721158"/>
    <w:rsid w:val="00722A14"/>
    <w:rsid w:val="00737F5C"/>
    <w:rsid w:val="00756B7B"/>
    <w:rsid w:val="0078331E"/>
    <w:rsid w:val="007874F0"/>
    <w:rsid w:val="00790CF9"/>
    <w:rsid w:val="007B375F"/>
    <w:rsid w:val="00806D43"/>
    <w:rsid w:val="008D1493"/>
    <w:rsid w:val="00950DF7"/>
    <w:rsid w:val="00995415"/>
    <w:rsid w:val="009B0E47"/>
    <w:rsid w:val="00A0644D"/>
    <w:rsid w:val="00A43C7D"/>
    <w:rsid w:val="00AD49E3"/>
    <w:rsid w:val="00B617DF"/>
    <w:rsid w:val="00BC27BE"/>
    <w:rsid w:val="00BF3B80"/>
    <w:rsid w:val="00C17580"/>
    <w:rsid w:val="00C47CF3"/>
    <w:rsid w:val="00C97477"/>
    <w:rsid w:val="00CD448E"/>
    <w:rsid w:val="00CE02AD"/>
    <w:rsid w:val="00D7511A"/>
    <w:rsid w:val="00D85B0F"/>
    <w:rsid w:val="00D97B47"/>
    <w:rsid w:val="00E32E6F"/>
    <w:rsid w:val="00E60B67"/>
    <w:rsid w:val="00E624DB"/>
    <w:rsid w:val="00EB10B6"/>
    <w:rsid w:val="00F87210"/>
    <w:rsid w:val="00F9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40"/>
  </w:style>
  <w:style w:type="paragraph" w:styleId="2">
    <w:name w:val="heading 2"/>
    <w:basedOn w:val="a"/>
    <w:next w:val="a"/>
    <w:qFormat/>
    <w:rsid w:val="003A5D40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3A5D40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5A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35A46"/>
    <w:pPr>
      <w:shd w:val="clear" w:color="auto" w:fill="FFFFFF"/>
      <w:spacing w:line="322" w:lineRule="exact"/>
      <w:jc w:val="righ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253476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53476"/>
    <w:rPr>
      <w:spacing w:val="-20"/>
      <w:sz w:val="18"/>
      <w:szCs w:val="18"/>
      <w:shd w:val="clear" w:color="auto" w:fill="FFFFFF"/>
    </w:rPr>
  </w:style>
  <w:style w:type="character" w:customStyle="1" w:styleId="10">
    <w:name w:val="Заголовок №1"/>
    <w:basedOn w:val="a0"/>
    <w:rsid w:val="0025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253476"/>
    <w:rPr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253476"/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"/>
    <w:basedOn w:val="a0"/>
    <w:rsid w:val="0025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253476"/>
    <w:rPr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3476"/>
    <w:rPr>
      <w:sz w:val="8"/>
      <w:szCs w:val="8"/>
      <w:shd w:val="clear" w:color="auto" w:fill="FFFFFF"/>
    </w:rPr>
  </w:style>
  <w:style w:type="paragraph" w:customStyle="1" w:styleId="20">
    <w:name w:val="Основной текст2"/>
    <w:basedOn w:val="a"/>
    <w:rsid w:val="0025347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253476"/>
    <w:pPr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  <w:style w:type="paragraph" w:customStyle="1" w:styleId="40">
    <w:name w:val="Основной текст (4)"/>
    <w:basedOn w:val="a"/>
    <w:link w:val="4"/>
    <w:rsid w:val="00253476"/>
    <w:pPr>
      <w:shd w:val="clear" w:color="auto" w:fill="FFFFFF"/>
      <w:spacing w:before="780" w:line="0" w:lineRule="atLeast"/>
    </w:pPr>
    <w:rPr>
      <w:spacing w:val="-20"/>
      <w:sz w:val="18"/>
      <w:szCs w:val="18"/>
    </w:rPr>
  </w:style>
  <w:style w:type="paragraph" w:customStyle="1" w:styleId="120">
    <w:name w:val="Заголовок №1 (2)"/>
    <w:basedOn w:val="a"/>
    <w:link w:val="12"/>
    <w:rsid w:val="00253476"/>
    <w:pPr>
      <w:shd w:val="clear" w:color="auto" w:fill="FFFFFF"/>
      <w:spacing w:before="540" w:after="120" w:line="370" w:lineRule="exact"/>
      <w:outlineLvl w:val="0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253476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0">
    <w:name w:val="Основной текст (8)"/>
    <w:basedOn w:val="a"/>
    <w:link w:val="8"/>
    <w:rsid w:val="00253476"/>
    <w:pPr>
      <w:shd w:val="clear" w:color="auto" w:fill="FFFFFF"/>
      <w:spacing w:line="0" w:lineRule="atLeast"/>
    </w:pPr>
    <w:rPr>
      <w:sz w:val="8"/>
      <w:szCs w:val="8"/>
    </w:rPr>
  </w:style>
  <w:style w:type="paragraph" w:styleId="a5">
    <w:name w:val="List Paragraph"/>
    <w:basedOn w:val="a"/>
    <w:uiPriority w:val="34"/>
    <w:qFormat/>
    <w:rsid w:val="00437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02678"/>
    <w:rPr>
      <w:b/>
      <w:bCs/>
    </w:rPr>
  </w:style>
  <w:style w:type="paragraph" w:styleId="a7">
    <w:name w:val="Balloon Text"/>
    <w:basedOn w:val="a"/>
    <w:link w:val="a8"/>
    <w:rsid w:val="00787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74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F3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Дума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AdminLuk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Ђ¤¬Ё­Ёбва жЁп Ј®а®¤ </dc:creator>
  <cp:keywords/>
  <cp:lastModifiedBy>Admin</cp:lastModifiedBy>
  <cp:revision>4</cp:revision>
  <cp:lastPrinted>2016-04-04T05:45:00Z</cp:lastPrinted>
  <dcterms:created xsi:type="dcterms:W3CDTF">2016-04-04T05:49:00Z</dcterms:created>
  <dcterms:modified xsi:type="dcterms:W3CDTF">2016-04-04T11:35:00Z</dcterms:modified>
</cp:coreProperties>
</file>