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633"/>
      </w:tblGrid>
      <w:tr w:rsidR="00E624DB" w:rsidTr="00223AEE">
        <w:trPr>
          <w:trHeight w:val="993"/>
        </w:trPr>
        <w:tc>
          <w:tcPr>
            <w:tcW w:w="10698" w:type="dxa"/>
            <w:gridSpan w:val="2"/>
          </w:tcPr>
          <w:p w:rsidR="00E624DB" w:rsidRDefault="001B31F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B" w:rsidTr="00223AEE">
        <w:trPr>
          <w:cantSplit/>
          <w:trHeight w:val="570"/>
        </w:trPr>
        <w:tc>
          <w:tcPr>
            <w:tcW w:w="10698" w:type="dxa"/>
            <w:gridSpan w:val="2"/>
          </w:tcPr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 Городская Дума муниципального образования </w:t>
            </w:r>
            <w:r w:rsidR="00995415">
              <w:rPr>
                <w:sz w:val="28"/>
              </w:rPr>
              <w:t>-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городское поселение « Город Лукоянов» 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Лукояновского района </w:t>
            </w:r>
          </w:p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  <w:r w:rsidRPr="00C97477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</w:tc>
      </w:tr>
      <w:tr w:rsidR="00E624DB" w:rsidTr="00223AEE">
        <w:trPr>
          <w:cantSplit/>
          <w:trHeight w:val="570"/>
        </w:trPr>
        <w:tc>
          <w:tcPr>
            <w:tcW w:w="10698" w:type="dxa"/>
            <w:gridSpan w:val="2"/>
          </w:tcPr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</w:p>
        </w:tc>
      </w:tr>
      <w:tr w:rsidR="00E624DB" w:rsidTr="00223AEE">
        <w:trPr>
          <w:cantSplit/>
          <w:trHeight w:val="558"/>
        </w:trPr>
        <w:tc>
          <w:tcPr>
            <w:tcW w:w="10698" w:type="dxa"/>
            <w:gridSpan w:val="2"/>
            <w:vAlign w:val="bottom"/>
          </w:tcPr>
          <w:p w:rsidR="00E624DB" w:rsidRPr="008E128A" w:rsidRDefault="00E624DB">
            <w:pPr>
              <w:pStyle w:val="5"/>
              <w:rPr>
                <w:b/>
              </w:rPr>
            </w:pPr>
            <w:proofErr w:type="gramStart"/>
            <w:r w:rsidRPr="008E128A">
              <w:rPr>
                <w:b/>
              </w:rPr>
              <w:t>р</w:t>
            </w:r>
            <w:proofErr w:type="gramEnd"/>
            <w:r w:rsidRPr="008E128A">
              <w:rPr>
                <w:b/>
              </w:rPr>
              <w:t xml:space="preserve"> е ш е н и е</w:t>
            </w:r>
          </w:p>
        </w:tc>
      </w:tr>
      <w:tr w:rsidR="00E624DB" w:rsidTr="00223AEE">
        <w:trPr>
          <w:gridAfter w:val="1"/>
          <w:wAfter w:w="633" w:type="dxa"/>
          <w:trHeight w:val="1517"/>
        </w:trPr>
        <w:tc>
          <w:tcPr>
            <w:tcW w:w="10065" w:type="dxa"/>
          </w:tcPr>
          <w:p w:rsidR="00E624DB" w:rsidRDefault="00BC5530">
            <w:pPr>
              <w:jc w:val="center"/>
              <w:rPr>
                <w:sz w:val="24"/>
              </w:rPr>
            </w:pPr>
            <w:r>
              <w:rPr>
                <w:noProof/>
                <w:sz w:val="28"/>
              </w:rPr>
              <w:pict>
                <v:group id="_x0000_s1026" style="position:absolute;left:0;text-align:left;margin-left:-13.55pt;margin-top:70.45pt;width:298.25pt;height:50.1pt;z-index:25165772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624DB" w:rsidRPr="003027F4" w:rsidRDefault="00E624DB">
            <w:pPr>
              <w:jc w:val="center"/>
              <w:rPr>
                <w:sz w:val="28"/>
                <w:szCs w:val="28"/>
              </w:rPr>
            </w:pPr>
            <w:r w:rsidRPr="003027F4">
              <w:rPr>
                <w:sz w:val="28"/>
                <w:szCs w:val="28"/>
              </w:rPr>
              <w:t xml:space="preserve">От__________________________20____г    </w:t>
            </w:r>
            <w:r w:rsidR="003027F4">
              <w:rPr>
                <w:sz w:val="28"/>
                <w:szCs w:val="28"/>
              </w:rPr>
              <w:t xml:space="preserve">                    </w:t>
            </w:r>
            <w:r w:rsidRPr="003027F4">
              <w:rPr>
                <w:sz w:val="28"/>
                <w:szCs w:val="28"/>
              </w:rPr>
              <w:t>№_______________</w:t>
            </w:r>
          </w:p>
        </w:tc>
      </w:tr>
      <w:tr w:rsidR="00E624DB" w:rsidRPr="00B2651D" w:rsidTr="00223AEE">
        <w:trPr>
          <w:gridAfter w:val="1"/>
          <w:wAfter w:w="633" w:type="dxa"/>
          <w:trHeight w:val="1064"/>
        </w:trPr>
        <w:tc>
          <w:tcPr>
            <w:tcW w:w="10065" w:type="dxa"/>
          </w:tcPr>
          <w:p w:rsidR="005A7366" w:rsidRPr="00B2651D" w:rsidRDefault="00D52217" w:rsidP="006A519C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О согласовании </w:t>
            </w:r>
            <w:r w:rsidR="00BC5530">
              <w:rPr>
                <w:sz w:val="24"/>
                <w:szCs w:val="24"/>
              </w:rPr>
              <w:t>Перечня объектов</w:t>
            </w:r>
            <w:bookmarkStart w:id="0" w:name="_GoBack"/>
            <w:bookmarkEnd w:id="0"/>
          </w:p>
          <w:p w:rsidR="00D52217" w:rsidRPr="00B2651D" w:rsidRDefault="00D52217" w:rsidP="006A519C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>муниципального имущества,</w:t>
            </w:r>
          </w:p>
          <w:p w:rsidR="00D52217" w:rsidRPr="00B2651D" w:rsidRDefault="00D52217" w:rsidP="00D52217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безвозмездно </w:t>
            </w:r>
            <w:r w:rsidR="00366B51" w:rsidRPr="00B2651D">
              <w:rPr>
                <w:sz w:val="24"/>
                <w:szCs w:val="24"/>
              </w:rPr>
              <w:t>передаваемых</w:t>
            </w:r>
            <w:r w:rsidRPr="00B2651D">
              <w:rPr>
                <w:sz w:val="24"/>
                <w:szCs w:val="24"/>
              </w:rPr>
              <w:t xml:space="preserve"> из</w:t>
            </w:r>
          </w:p>
          <w:p w:rsidR="00D52217" w:rsidRPr="00B2651D" w:rsidRDefault="00D52217" w:rsidP="00D52217">
            <w:pPr>
              <w:ind w:left="142" w:right="141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>муниципальной собственности</w:t>
            </w:r>
          </w:p>
          <w:p w:rsidR="00693520" w:rsidRPr="00693520" w:rsidRDefault="00693520" w:rsidP="00693520">
            <w:pPr>
              <w:ind w:left="142" w:right="141"/>
              <w:rPr>
                <w:sz w:val="24"/>
                <w:szCs w:val="24"/>
              </w:rPr>
            </w:pPr>
            <w:r w:rsidRPr="00693520">
              <w:rPr>
                <w:sz w:val="24"/>
                <w:szCs w:val="24"/>
              </w:rPr>
              <w:t xml:space="preserve">муниципального образования – </w:t>
            </w:r>
            <w:proofErr w:type="gramStart"/>
            <w:r w:rsidRPr="00693520">
              <w:rPr>
                <w:sz w:val="24"/>
                <w:szCs w:val="24"/>
              </w:rPr>
              <w:t>городское</w:t>
            </w:r>
            <w:proofErr w:type="gramEnd"/>
          </w:p>
          <w:p w:rsidR="00693520" w:rsidRPr="00693520" w:rsidRDefault="00693520" w:rsidP="00693520">
            <w:pPr>
              <w:ind w:left="142" w:right="141"/>
              <w:rPr>
                <w:sz w:val="24"/>
                <w:szCs w:val="24"/>
              </w:rPr>
            </w:pPr>
            <w:r w:rsidRPr="00693520">
              <w:rPr>
                <w:sz w:val="24"/>
                <w:szCs w:val="24"/>
              </w:rPr>
              <w:t>поселение «Город Лукоянов» Лукояновского</w:t>
            </w:r>
          </w:p>
          <w:p w:rsidR="00693520" w:rsidRPr="00693520" w:rsidRDefault="00693520" w:rsidP="00693520">
            <w:pPr>
              <w:ind w:left="142" w:right="141"/>
              <w:rPr>
                <w:sz w:val="24"/>
                <w:szCs w:val="24"/>
              </w:rPr>
            </w:pPr>
            <w:r w:rsidRPr="00693520">
              <w:rPr>
                <w:sz w:val="24"/>
                <w:szCs w:val="24"/>
              </w:rPr>
              <w:t>района Нижегородской области</w:t>
            </w:r>
          </w:p>
          <w:p w:rsidR="00693520" w:rsidRPr="00693520" w:rsidRDefault="00693520" w:rsidP="00693520">
            <w:pPr>
              <w:ind w:left="142" w:right="141"/>
              <w:rPr>
                <w:sz w:val="24"/>
                <w:szCs w:val="24"/>
              </w:rPr>
            </w:pPr>
            <w:r w:rsidRPr="00693520">
              <w:rPr>
                <w:sz w:val="24"/>
                <w:szCs w:val="24"/>
              </w:rPr>
              <w:t>в муниципальную собственность</w:t>
            </w:r>
          </w:p>
          <w:p w:rsidR="00693520" w:rsidRDefault="00693520" w:rsidP="00693520">
            <w:pPr>
              <w:ind w:left="142" w:right="141"/>
              <w:rPr>
                <w:sz w:val="24"/>
                <w:szCs w:val="24"/>
              </w:rPr>
            </w:pPr>
            <w:r w:rsidRPr="00693520">
              <w:rPr>
                <w:sz w:val="24"/>
                <w:szCs w:val="24"/>
              </w:rPr>
              <w:t>Лукояновского муниципального района</w:t>
            </w:r>
          </w:p>
          <w:p w:rsidR="00F1414F" w:rsidRPr="00693520" w:rsidRDefault="00F1414F" w:rsidP="00693520">
            <w:pPr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Нижегородской области</w:t>
            </w:r>
          </w:p>
          <w:p w:rsidR="00366B51" w:rsidRPr="00B2651D" w:rsidRDefault="00366B51" w:rsidP="00AA5DAE">
            <w:pPr>
              <w:ind w:left="142" w:right="141"/>
              <w:rPr>
                <w:sz w:val="24"/>
                <w:szCs w:val="24"/>
              </w:rPr>
            </w:pPr>
          </w:p>
        </w:tc>
      </w:tr>
      <w:tr w:rsidR="00E624DB" w:rsidRPr="00B2651D" w:rsidTr="00223AEE">
        <w:trPr>
          <w:gridAfter w:val="1"/>
          <w:wAfter w:w="633" w:type="dxa"/>
          <w:trHeight w:val="427"/>
        </w:trPr>
        <w:tc>
          <w:tcPr>
            <w:tcW w:w="10065" w:type="dxa"/>
          </w:tcPr>
          <w:p w:rsidR="00E624DB" w:rsidRPr="00B2651D" w:rsidRDefault="00E624DB">
            <w:pPr>
              <w:jc w:val="center"/>
              <w:rPr>
                <w:sz w:val="24"/>
                <w:szCs w:val="24"/>
              </w:rPr>
            </w:pPr>
          </w:p>
          <w:p w:rsidR="00E624DB" w:rsidRPr="00B2651D" w:rsidRDefault="00E624DB">
            <w:pPr>
              <w:jc w:val="center"/>
              <w:rPr>
                <w:sz w:val="24"/>
                <w:szCs w:val="24"/>
              </w:rPr>
            </w:pPr>
          </w:p>
          <w:p w:rsidR="006A519C" w:rsidRPr="00B2651D" w:rsidRDefault="006A519C">
            <w:pPr>
              <w:jc w:val="center"/>
              <w:rPr>
                <w:sz w:val="24"/>
                <w:szCs w:val="24"/>
              </w:rPr>
            </w:pPr>
          </w:p>
          <w:p w:rsidR="005A7366" w:rsidRPr="00B2651D" w:rsidRDefault="00366B51" w:rsidP="00366B51">
            <w:pPr>
              <w:ind w:left="142" w:right="142" w:firstLine="425"/>
              <w:jc w:val="both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В соответствии с законом  Нижегородской области  № 54-З от 04.05.2008 года «О порядке разграничения имущества, находящегося в муниципальной собственности, между муниципальными районами, поселениями и городскими округами» </w:t>
            </w:r>
          </w:p>
          <w:p w:rsidR="00366B51" w:rsidRPr="00B2651D" w:rsidRDefault="00366B51" w:rsidP="00366B51">
            <w:pPr>
              <w:ind w:left="142" w:right="142" w:firstLine="425"/>
              <w:jc w:val="both"/>
              <w:rPr>
                <w:sz w:val="24"/>
                <w:szCs w:val="24"/>
              </w:rPr>
            </w:pPr>
          </w:p>
          <w:p w:rsidR="00E624DB" w:rsidRPr="00B2651D" w:rsidRDefault="00E624DB" w:rsidP="00B002B4">
            <w:pPr>
              <w:ind w:left="142" w:right="142" w:hanging="142"/>
              <w:jc w:val="center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ГОРОДСКАЯ  ДУМА  </w:t>
            </w:r>
            <w:proofErr w:type="gramStart"/>
            <w:r w:rsidRPr="00B2651D">
              <w:rPr>
                <w:sz w:val="24"/>
                <w:szCs w:val="24"/>
              </w:rPr>
              <w:t>Р</w:t>
            </w:r>
            <w:proofErr w:type="gramEnd"/>
            <w:r w:rsidRPr="00B2651D">
              <w:rPr>
                <w:sz w:val="24"/>
                <w:szCs w:val="24"/>
              </w:rPr>
              <w:t xml:space="preserve"> Е Ш И Л А :</w:t>
            </w:r>
          </w:p>
          <w:p w:rsidR="005A7366" w:rsidRPr="00B2651D" w:rsidRDefault="005A7366" w:rsidP="00366B51">
            <w:pPr>
              <w:ind w:left="142" w:right="142" w:firstLine="567"/>
              <w:jc w:val="both"/>
              <w:rPr>
                <w:sz w:val="24"/>
                <w:szCs w:val="24"/>
              </w:rPr>
            </w:pPr>
          </w:p>
          <w:p w:rsidR="00693520" w:rsidRPr="00693520" w:rsidRDefault="00366B51" w:rsidP="00693520">
            <w:pPr>
              <w:ind w:left="142" w:right="141" w:firstLine="567"/>
              <w:jc w:val="both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1. </w:t>
            </w:r>
            <w:r w:rsidR="00D52217" w:rsidRPr="00B2651D">
              <w:rPr>
                <w:sz w:val="24"/>
                <w:szCs w:val="24"/>
              </w:rPr>
              <w:t>Согласовать</w:t>
            </w:r>
            <w:r w:rsidRPr="00B2651D">
              <w:rPr>
                <w:sz w:val="24"/>
                <w:szCs w:val="24"/>
              </w:rPr>
              <w:t xml:space="preserve"> прилагаемый Перечень объектов</w:t>
            </w:r>
            <w:r w:rsidR="00D52217" w:rsidRPr="00B2651D">
              <w:rPr>
                <w:sz w:val="24"/>
                <w:szCs w:val="24"/>
              </w:rPr>
              <w:t xml:space="preserve"> муниципального имущества</w:t>
            </w:r>
            <w:r w:rsidRPr="00B2651D">
              <w:rPr>
                <w:sz w:val="24"/>
                <w:szCs w:val="24"/>
              </w:rPr>
              <w:t xml:space="preserve">, </w:t>
            </w:r>
            <w:r w:rsidR="00D52217" w:rsidRPr="00B2651D">
              <w:rPr>
                <w:sz w:val="24"/>
                <w:szCs w:val="24"/>
              </w:rPr>
              <w:t xml:space="preserve">безвозмездно </w:t>
            </w:r>
            <w:r w:rsidRPr="00B2651D">
              <w:rPr>
                <w:sz w:val="24"/>
                <w:szCs w:val="24"/>
              </w:rPr>
              <w:t>передаваемых</w:t>
            </w:r>
            <w:r w:rsidR="00D52217" w:rsidRPr="00B2651D">
              <w:rPr>
                <w:sz w:val="24"/>
                <w:szCs w:val="24"/>
              </w:rPr>
              <w:t xml:space="preserve"> из </w:t>
            </w:r>
            <w:r w:rsidR="00693520" w:rsidRPr="00693520">
              <w:rPr>
                <w:sz w:val="24"/>
                <w:szCs w:val="24"/>
              </w:rPr>
              <w:t>муниципальной собственности</w:t>
            </w:r>
            <w:r w:rsidR="00693520">
              <w:rPr>
                <w:sz w:val="24"/>
                <w:szCs w:val="24"/>
              </w:rPr>
              <w:t xml:space="preserve"> </w:t>
            </w:r>
            <w:r w:rsidR="00693520" w:rsidRPr="00693520">
              <w:rPr>
                <w:sz w:val="24"/>
                <w:szCs w:val="24"/>
              </w:rPr>
              <w:t>муниципального образования – городское</w:t>
            </w:r>
            <w:r w:rsidR="00693520">
              <w:rPr>
                <w:sz w:val="24"/>
                <w:szCs w:val="24"/>
              </w:rPr>
              <w:t xml:space="preserve"> </w:t>
            </w:r>
            <w:r w:rsidR="00693520" w:rsidRPr="00693520">
              <w:rPr>
                <w:sz w:val="24"/>
                <w:szCs w:val="24"/>
              </w:rPr>
              <w:t>поселение «Город Лукоянов» Лукояновского</w:t>
            </w:r>
            <w:r w:rsidR="00693520">
              <w:rPr>
                <w:sz w:val="24"/>
                <w:szCs w:val="24"/>
              </w:rPr>
              <w:t xml:space="preserve"> </w:t>
            </w:r>
            <w:r w:rsidR="00693520" w:rsidRPr="00693520">
              <w:rPr>
                <w:sz w:val="24"/>
                <w:szCs w:val="24"/>
              </w:rPr>
              <w:t>района Нижегородской области</w:t>
            </w:r>
            <w:r w:rsidR="00693520">
              <w:rPr>
                <w:sz w:val="24"/>
                <w:szCs w:val="24"/>
              </w:rPr>
              <w:t xml:space="preserve"> </w:t>
            </w:r>
            <w:r w:rsidR="00693520" w:rsidRPr="00693520">
              <w:rPr>
                <w:sz w:val="24"/>
                <w:szCs w:val="24"/>
              </w:rPr>
              <w:t>в муниципальную собственность</w:t>
            </w:r>
            <w:r w:rsidR="00693520">
              <w:rPr>
                <w:sz w:val="24"/>
                <w:szCs w:val="24"/>
              </w:rPr>
              <w:t xml:space="preserve"> </w:t>
            </w:r>
            <w:r w:rsidR="00693520" w:rsidRPr="00693520">
              <w:rPr>
                <w:sz w:val="24"/>
                <w:szCs w:val="24"/>
              </w:rPr>
              <w:t>Лукояновского муниципального района</w:t>
            </w:r>
            <w:r w:rsidR="00F1414F">
              <w:rPr>
                <w:sz w:val="24"/>
                <w:szCs w:val="24"/>
              </w:rPr>
              <w:t xml:space="preserve"> Нижегородской области</w:t>
            </w:r>
            <w:r w:rsidR="00693520">
              <w:rPr>
                <w:sz w:val="24"/>
                <w:szCs w:val="24"/>
              </w:rPr>
              <w:t>.</w:t>
            </w:r>
          </w:p>
          <w:p w:rsidR="00F205BD" w:rsidRPr="00B2651D" w:rsidRDefault="000D771E" w:rsidP="00366B51">
            <w:pPr>
              <w:ind w:left="142" w:right="141" w:firstLine="567"/>
              <w:jc w:val="both"/>
              <w:rPr>
                <w:sz w:val="24"/>
                <w:szCs w:val="24"/>
              </w:rPr>
            </w:pPr>
            <w:r w:rsidRPr="00B2651D">
              <w:rPr>
                <w:sz w:val="24"/>
                <w:szCs w:val="24"/>
              </w:rPr>
              <w:t xml:space="preserve">2. </w:t>
            </w:r>
            <w:r w:rsidR="00A10374" w:rsidRPr="00B2651D">
              <w:rPr>
                <w:sz w:val="24"/>
                <w:szCs w:val="24"/>
              </w:rPr>
              <w:t>Администрации города Лукоянова</w:t>
            </w:r>
            <w:r w:rsidR="00F205BD" w:rsidRPr="00B2651D">
              <w:rPr>
                <w:sz w:val="24"/>
                <w:szCs w:val="24"/>
              </w:rPr>
              <w:t xml:space="preserve"> </w:t>
            </w:r>
            <w:r w:rsidR="00505BE1">
              <w:rPr>
                <w:sz w:val="24"/>
                <w:szCs w:val="24"/>
              </w:rPr>
              <w:t>исключить</w:t>
            </w:r>
            <w:r w:rsidR="00F205BD" w:rsidRPr="00B2651D">
              <w:rPr>
                <w:sz w:val="24"/>
                <w:szCs w:val="24"/>
              </w:rPr>
              <w:t xml:space="preserve"> объекты, указанные в Перечне, </w:t>
            </w:r>
            <w:r w:rsidR="00505BE1">
              <w:rPr>
                <w:sz w:val="24"/>
                <w:szCs w:val="24"/>
              </w:rPr>
              <w:t>из</w:t>
            </w:r>
            <w:r w:rsidR="00F205BD" w:rsidRPr="00B2651D">
              <w:rPr>
                <w:sz w:val="24"/>
                <w:szCs w:val="24"/>
              </w:rPr>
              <w:t xml:space="preserve"> реестр</w:t>
            </w:r>
            <w:r w:rsidR="00505BE1">
              <w:rPr>
                <w:sz w:val="24"/>
                <w:szCs w:val="24"/>
              </w:rPr>
              <w:t>а</w:t>
            </w:r>
            <w:r w:rsidR="00F205BD" w:rsidRPr="00B2651D">
              <w:rPr>
                <w:sz w:val="24"/>
                <w:szCs w:val="24"/>
              </w:rPr>
              <w:t xml:space="preserve"> муниципальной собственности города Лукоянова.</w:t>
            </w:r>
          </w:p>
          <w:p w:rsidR="005A7366" w:rsidRPr="00B2651D" w:rsidRDefault="005A7366" w:rsidP="005A7366">
            <w:pPr>
              <w:ind w:left="142" w:right="141" w:firstLine="425"/>
              <w:jc w:val="both"/>
              <w:rPr>
                <w:sz w:val="24"/>
                <w:szCs w:val="24"/>
              </w:rPr>
            </w:pPr>
          </w:p>
          <w:p w:rsidR="005A7366" w:rsidRPr="00B2651D" w:rsidRDefault="005A7366" w:rsidP="005A7366">
            <w:pPr>
              <w:ind w:left="142" w:right="141" w:firstLine="425"/>
              <w:jc w:val="both"/>
              <w:rPr>
                <w:sz w:val="24"/>
                <w:szCs w:val="24"/>
              </w:rPr>
            </w:pPr>
          </w:p>
        </w:tc>
      </w:tr>
    </w:tbl>
    <w:p w:rsidR="00995415" w:rsidRPr="00B2651D" w:rsidRDefault="00995415">
      <w:pPr>
        <w:jc w:val="both"/>
        <w:rPr>
          <w:sz w:val="24"/>
          <w:szCs w:val="24"/>
        </w:rPr>
      </w:pPr>
    </w:p>
    <w:p w:rsidR="00E624DB" w:rsidRPr="00B2651D" w:rsidRDefault="00E624DB">
      <w:pPr>
        <w:jc w:val="both"/>
        <w:rPr>
          <w:sz w:val="24"/>
          <w:szCs w:val="24"/>
        </w:rPr>
      </w:pPr>
      <w:r w:rsidRPr="00B2651D">
        <w:rPr>
          <w:sz w:val="24"/>
          <w:szCs w:val="24"/>
        </w:rPr>
        <w:t>Глава местного самоуправления</w:t>
      </w:r>
    </w:p>
    <w:p w:rsidR="00E624DB" w:rsidRPr="00B2651D" w:rsidRDefault="00995415">
      <w:pPr>
        <w:jc w:val="both"/>
        <w:rPr>
          <w:sz w:val="24"/>
          <w:szCs w:val="24"/>
        </w:rPr>
      </w:pPr>
      <w:r w:rsidRPr="00B2651D">
        <w:rPr>
          <w:sz w:val="24"/>
          <w:szCs w:val="24"/>
        </w:rPr>
        <w:t>города Лукоянов</w:t>
      </w:r>
      <w:r w:rsidR="00E624DB" w:rsidRPr="00B2651D">
        <w:rPr>
          <w:sz w:val="24"/>
          <w:szCs w:val="24"/>
        </w:rPr>
        <w:t xml:space="preserve">                                             </w:t>
      </w:r>
      <w:r w:rsidRPr="00B2651D">
        <w:rPr>
          <w:sz w:val="24"/>
          <w:szCs w:val="24"/>
        </w:rPr>
        <w:t xml:space="preserve">                                      </w:t>
      </w:r>
      <w:r w:rsidR="00E624DB" w:rsidRPr="00B2651D">
        <w:rPr>
          <w:sz w:val="24"/>
          <w:szCs w:val="24"/>
        </w:rPr>
        <w:t xml:space="preserve">  </w:t>
      </w:r>
      <w:r w:rsidR="001131B6">
        <w:rPr>
          <w:sz w:val="24"/>
          <w:szCs w:val="24"/>
        </w:rPr>
        <w:t xml:space="preserve">                        </w:t>
      </w:r>
      <w:r w:rsidR="00B2651D" w:rsidRPr="00B2651D">
        <w:rPr>
          <w:sz w:val="24"/>
          <w:szCs w:val="24"/>
        </w:rPr>
        <w:t>С.А.КОТИКОВ</w:t>
      </w:r>
    </w:p>
    <w:p w:rsidR="00E624DB" w:rsidRPr="00B2651D" w:rsidRDefault="00E624DB">
      <w:pPr>
        <w:ind w:firstLine="851"/>
        <w:jc w:val="both"/>
        <w:rPr>
          <w:sz w:val="24"/>
          <w:szCs w:val="24"/>
        </w:rPr>
      </w:pPr>
    </w:p>
    <w:p w:rsidR="00397CE9" w:rsidRPr="00B2651D" w:rsidRDefault="00397CE9">
      <w:pPr>
        <w:ind w:firstLine="851"/>
        <w:jc w:val="both"/>
        <w:rPr>
          <w:sz w:val="24"/>
          <w:szCs w:val="24"/>
        </w:rPr>
      </w:pPr>
    </w:p>
    <w:p w:rsidR="00397CE9" w:rsidRPr="00B2651D" w:rsidRDefault="00397CE9">
      <w:pPr>
        <w:ind w:firstLine="851"/>
        <w:jc w:val="both"/>
        <w:rPr>
          <w:sz w:val="24"/>
          <w:szCs w:val="24"/>
        </w:rPr>
      </w:pPr>
    </w:p>
    <w:p w:rsidR="00397CE9" w:rsidRPr="00B2651D" w:rsidRDefault="00397CE9">
      <w:pPr>
        <w:ind w:firstLine="851"/>
        <w:jc w:val="both"/>
        <w:rPr>
          <w:sz w:val="24"/>
          <w:szCs w:val="24"/>
        </w:rPr>
      </w:pPr>
    </w:p>
    <w:p w:rsidR="00B2651D" w:rsidRDefault="00B2651D" w:rsidP="00397CE9">
      <w:pPr>
        <w:ind w:firstLine="851"/>
        <w:jc w:val="right"/>
        <w:rPr>
          <w:sz w:val="24"/>
          <w:szCs w:val="24"/>
        </w:rPr>
      </w:pPr>
    </w:p>
    <w:p w:rsidR="00B2651D" w:rsidRDefault="00B2651D" w:rsidP="00397CE9">
      <w:pPr>
        <w:ind w:firstLine="851"/>
        <w:jc w:val="right"/>
        <w:rPr>
          <w:sz w:val="24"/>
          <w:szCs w:val="24"/>
        </w:rPr>
      </w:pPr>
    </w:p>
    <w:p w:rsidR="00AA5DAE" w:rsidRDefault="00AA5DAE" w:rsidP="00E66831">
      <w:pPr>
        <w:rPr>
          <w:sz w:val="24"/>
          <w:szCs w:val="24"/>
        </w:rPr>
      </w:pPr>
    </w:p>
    <w:p w:rsidR="00AA5DAE" w:rsidRDefault="00AA5DAE" w:rsidP="00397CE9">
      <w:pPr>
        <w:ind w:firstLine="851"/>
        <w:jc w:val="right"/>
        <w:rPr>
          <w:sz w:val="24"/>
          <w:szCs w:val="24"/>
        </w:rPr>
      </w:pPr>
    </w:p>
    <w:p w:rsidR="00AA5DAE" w:rsidRDefault="00AA5DAE" w:rsidP="00397CE9">
      <w:pPr>
        <w:ind w:firstLine="851"/>
        <w:jc w:val="right"/>
        <w:rPr>
          <w:sz w:val="24"/>
          <w:szCs w:val="24"/>
        </w:rPr>
      </w:pPr>
    </w:p>
    <w:p w:rsidR="00F1414F" w:rsidRDefault="00397CE9" w:rsidP="00397CE9">
      <w:pPr>
        <w:ind w:firstLine="851"/>
        <w:jc w:val="right"/>
        <w:rPr>
          <w:sz w:val="24"/>
          <w:szCs w:val="24"/>
        </w:rPr>
      </w:pPr>
      <w:r w:rsidRPr="00B2651D">
        <w:rPr>
          <w:sz w:val="24"/>
          <w:szCs w:val="24"/>
        </w:rPr>
        <w:t xml:space="preserve">Приложение </w:t>
      </w:r>
    </w:p>
    <w:p w:rsidR="00397CE9" w:rsidRPr="00B2651D" w:rsidRDefault="00397CE9" w:rsidP="00397CE9">
      <w:pPr>
        <w:ind w:firstLine="851"/>
        <w:jc w:val="right"/>
        <w:rPr>
          <w:sz w:val="24"/>
          <w:szCs w:val="24"/>
        </w:rPr>
      </w:pPr>
      <w:r w:rsidRPr="00B2651D">
        <w:rPr>
          <w:sz w:val="24"/>
          <w:szCs w:val="24"/>
        </w:rPr>
        <w:t xml:space="preserve">к Решению городской Думы </w:t>
      </w:r>
    </w:p>
    <w:p w:rsidR="00397CE9" w:rsidRPr="00B2651D" w:rsidRDefault="00397CE9" w:rsidP="00397CE9">
      <w:pPr>
        <w:ind w:firstLine="851"/>
        <w:jc w:val="right"/>
        <w:rPr>
          <w:sz w:val="24"/>
          <w:szCs w:val="24"/>
        </w:rPr>
      </w:pPr>
      <w:r w:rsidRPr="00B2651D">
        <w:rPr>
          <w:sz w:val="24"/>
          <w:szCs w:val="24"/>
        </w:rPr>
        <w:t>От ________________ № ___</w:t>
      </w:r>
    </w:p>
    <w:p w:rsidR="00397CE9" w:rsidRPr="00B2651D" w:rsidRDefault="00397CE9" w:rsidP="00397CE9">
      <w:pPr>
        <w:ind w:firstLine="851"/>
        <w:jc w:val="right"/>
        <w:rPr>
          <w:sz w:val="24"/>
          <w:szCs w:val="24"/>
        </w:rPr>
      </w:pPr>
    </w:p>
    <w:p w:rsidR="00397CE9" w:rsidRPr="00B2651D" w:rsidRDefault="00397CE9" w:rsidP="00397CE9">
      <w:pPr>
        <w:ind w:firstLine="851"/>
        <w:jc w:val="right"/>
        <w:rPr>
          <w:sz w:val="24"/>
          <w:szCs w:val="24"/>
        </w:rPr>
      </w:pPr>
    </w:p>
    <w:p w:rsidR="00397CE9" w:rsidRPr="00B2651D" w:rsidRDefault="00397CE9" w:rsidP="00397CE9">
      <w:pPr>
        <w:ind w:firstLine="851"/>
        <w:jc w:val="center"/>
        <w:rPr>
          <w:sz w:val="24"/>
          <w:szCs w:val="24"/>
        </w:rPr>
      </w:pPr>
      <w:r w:rsidRPr="00B2651D">
        <w:rPr>
          <w:sz w:val="24"/>
          <w:szCs w:val="24"/>
        </w:rPr>
        <w:t>ПЕР</w:t>
      </w:r>
      <w:r w:rsidR="005C00F9" w:rsidRPr="00B2651D">
        <w:rPr>
          <w:sz w:val="24"/>
          <w:szCs w:val="24"/>
        </w:rPr>
        <w:t>Е</w:t>
      </w:r>
      <w:r w:rsidRPr="00B2651D">
        <w:rPr>
          <w:sz w:val="24"/>
          <w:szCs w:val="24"/>
        </w:rPr>
        <w:t>ЧЕНЬ</w:t>
      </w:r>
    </w:p>
    <w:p w:rsidR="00F1414F" w:rsidRPr="00F1414F" w:rsidRDefault="00397CE9" w:rsidP="00F1414F">
      <w:pPr>
        <w:ind w:firstLine="851"/>
        <w:jc w:val="center"/>
        <w:rPr>
          <w:sz w:val="24"/>
          <w:szCs w:val="24"/>
        </w:rPr>
      </w:pPr>
      <w:r w:rsidRPr="00B2651D">
        <w:rPr>
          <w:sz w:val="24"/>
          <w:szCs w:val="24"/>
        </w:rPr>
        <w:t>объектов муниципального имущества</w:t>
      </w:r>
      <w:r w:rsidR="00D52217" w:rsidRPr="00B2651D">
        <w:rPr>
          <w:sz w:val="24"/>
          <w:szCs w:val="24"/>
        </w:rPr>
        <w:t>,</w:t>
      </w:r>
      <w:r w:rsidRPr="00B2651D">
        <w:rPr>
          <w:sz w:val="24"/>
          <w:szCs w:val="24"/>
        </w:rPr>
        <w:t xml:space="preserve"> </w:t>
      </w:r>
      <w:r w:rsidR="00F1414F" w:rsidRPr="00F1414F">
        <w:rPr>
          <w:sz w:val="24"/>
          <w:szCs w:val="24"/>
        </w:rPr>
        <w:t>безвозмездно передаваемых из муниципальной собственности муниципального образования – городское поселение «Город Лукоянов» Лукояновского района Нижегородской области в муниципальную собственность Лукояновского муниципального района Нижегородской области.</w:t>
      </w:r>
    </w:p>
    <w:p w:rsidR="00397CE9" w:rsidRPr="00B2651D" w:rsidRDefault="00397CE9" w:rsidP="00397CE9">
      <w:pPr>
        <w:ind w:firstLine="851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46"/>
        <w:tblW w:w="10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045"/>
        <w:gridCol w:w="5770"/>
        <w:gridCol w:w="2410"/>
      </w:tblGrid>
      <w:tr w:rsidR="006E0301" w:rsidRPr="00CD6052" w:rsidTr="006E0301">
        <w:trPr>
          <w:trHeight w:val="15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CD6052" w:rsidRDefault="006E0301" w:rsidP="006E0301">
            <w:pPr>
              <w:pStyle w:val="21"/>
              <w:shd w:val="clear" w:color="auto" w:fill="auto"/>
              <w:ind w:left="180"/>
              <w:rPr>
                <w:sz w:val="24"/>
                <w:szCs w:val="24"/>
              </w:rPr>
            </w:pPr>
            <w:r w:rsidRPr="00CD6052">
              <w:rPr>
                <w:rStyle w:val="22"/>
                <w:sz w:val="24"/>
                <w:szCs w:val="24"/>
              </w:rPr>
              <w:t>№</w:t>
            </w:r>
            <w:r w:rsidRPr="00CD6052">
              <w:rPr>
                <w:rStyle w:val="25"/>
                <w:sz w:val="24"/>
                <w:szCs w:val="24"/>
              </w:rPr>
              <w:t xml:space="preserve"> </w:t>
            </w:r>
            <w:proofErr w:type="gramStart"/>
            <w:r w:rsidRPr="00CD6052">
              <w:rPr>
                <w:rStyle w:val="22"/>
                <w:sz w:val="24"/>
                <w:szCs w:val="24"/>
              </w:rPr>
              <w:t>п</w:t>
            </w:r>
            <w:proofErr w:type="gramEnd"/>
            <w:r w:rsidRPr="00CD6052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CD6052" w:rsidRDefault="006E0301" w:rsidP="006E0301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  <w:r w:rsidRPr="00CD6052">
              <w:rPr>
                <w:rStyle w:val="22"/>
                <w:sz w:val="24"/>
                <w:szCs w:val="24"/>
              </w:rPr>
              <w:t>Наименование</w:t>
            </w:r>
            <w:r w:rsidRPr="00CD6052">
              <w:rPr>
                <w:rStyle w:val="24"/>
                <w:sz w:val="24"/>
                <w:szCs w:val="24"/>
              </w:rPr>
              <w:t xml:space="preserve"> </w:t>
            </w:r>
            <w:r w:rsidRPr="00CD6052">
              <w:rPr>
                <w:rStyle w:val="22"/>
                <w:sz w:val="24"/>
                <w:szCs w:val="24"/>
              </w:rPr>
              <w:t>объекта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CD6052" w:rsidRDefault="006E0301" w:rsidP="006E0301">
            <w:pPr>
              <w:pStyle w:val="21"/>
              <w:shd w:val="clear" w:color="auto" w:fill="auto"/>
              <w:spacing w:line="240" w:lineRule="auto"/>
              <w:ind w:left="1960"/>
              <w:rPr>
                <w:sz w:val="24"/>
                <w:szCs w:val="24"/>
              </w:rPr>
            </w:pPr>
            <w:r w:rsidRPr="00CD6052">
              <w:rPr>
                <w:rStyle w:val="22"/>
                <w:sz w:val="24"/>
                <w:szCs w:val="24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CD6052" w:rsidRDefault="006E0301" w:rsidP="006E0301">
            <w:pPr>
              <w:pStyle w:val="21"/>
              <w:shd w:val="clear" w:color="auto" w:fill="auto"/>
              <w:ind w:right="440"/>
              <w:jc w:val="center"/>
              <w:rPr>
                <w:sz w:val="24"/>
                <w:szCs w:val="24"/>
              </w:rPr>
            </w:pPr>
            <w:proofErr w:type="gramStart"/>
            <w:r w:rsidRPr="00CD6052">
              <w:rPr>
                <w:rStyle w:val="22"/>
                <w:sz w:val="24"/>
                <w:szCs w:val="24"/>
              </w:rPr>
              <w:t>Индивидуализирующие признаки</w:t>
            </w:r>
            <w:r w:rsidRPr="00CD6052">
              <w:rPr>
                <w:rStyle w:val="25"/>
                <w:sz w:val="24"/>
                <w:szCs w:val="24"/>
              </w:rPr>
              <w:t xml:space="preserve"> </w:t>
            </w:r>
            <w:r w:rsidRPr="00CD6052">
              <w:rPr>
                <w:rStyle w:val="22"/>
                <w:sz w:val="24"/>
                <w:szCs w:val="24"/>
              </w:rPr>
              <w:t>(протяженность</w:t>
            </w:r>
            <w:r w:rsidRPr="00CD6052">
              <w:rPr>
                <w:rStyle w:val="25"/>
                <w:sz w:val="24"/>
                <w:szCs w:val="24"/>
              </w:rPr>
              <w:t xml:space="preserve"> </w:t>
            </w:r>
            <w:r w:rsidRPr="00CD6052">
              <w:rPr>
                <w:rStyle w:val="22"/>
                <w:sz w:val="24"/>
                <w:szCs w:val="24"/>
              </w:rPr>
              <w:t>п.м.)/ площадь</w:t>
            </w:r>
            <w:r w:rsidRPr="00CD6052">
              <w:rPr>
                <w:rStyle w:val="25"/>
                <w:sz w:val="24"/>
                <w:szCs w:val="24"/>
              </w:rPr>
              <w:t xml:space="preserve"> </w:t>
            </w:r>
            <w:r w:rsidRPr="00CD6052">
              <w:rPr>
                <w:rStyle w:val="22"/>
                <w:sz w:val="24"/>
                <w:szCs w:val="24"/>
              </w:rPr>
              <w:t>(кв.м.)/ количество</w:t>
            </w:r>
            <w:r w:rsidRPr="00CD6052">
              <w:rPr>
                <w:rStyle w:val="25"/>
                <w:sz w:val="24"/>
                <w:szCs w:val="24"/>
              </w:rPr>
              <w:t xml:space="preserve"> </w:t>
            </w:r>
            <w:r w:rsidRPr="00CD6052">
              <w:rPr>
                <w:rStyle w:val="22"/>
                <w:sz w:val="24"/>
                <w:szCs w:val="24"/>
              </w:rPr>
              <w:t>(шт.))</w:t>
            </w:r>
            <w:proofErr w:type="gramEnd"/>
          </w:p>
        </w:tc>
      </w:tr>
      <w:tr w:rsidR="006E0301" w:rsidRPr="00CD6052" w:rsidTr="006E0301">
        <w:trPr>
          <w:trHeight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301" w:rsidRPr="00CD6052" w:rsidRDefault="006E0301" w:rsidP="006E0301">
            <w:pPr>
              <w:rPr>
                <w:sz w:val="24"/>
                <w:szCs w:val="24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CD6052" w:rsidRDefault="00CD6052" w:rsidP="00CD6052">
            <w:pPr>
              <w:pStyle w:val="21"/>
              <w:shd w:val="clear" w:color="auto" w:fill="auto"/>
              <w:spacing w:line="240" w:lineRule="auto"/>
              <w:ind w:left="144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                                    </w:t>
            </w:r>
            <w:r w:rsidRPr="00CD6052">
              <w:rPr>
                <w:rStyle w:val="22"/>
                <w:sz w:val="24"/>
                <w:szCs w:val="24"/>
              </w:rPr>
              <w:t>Недвижимое имущество</w:t>
            </w:r>
          </w:p>
        </w:tc>
      </w:tr>
      <w:tr w:rsidR="006E0301" w:rsidRPr="00CD6052" w:rsidTr="006E0301">
        <w:trPr>
          <w:trHeight w:val="10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CD6052" w:rsidRDefault="00AA5DAE" w:rsidP="006E0301">
            <w:pPr>
              <w:pStyle w:val="a5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color w:val="2A1F27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CD6052" w:rsidRDefault="006E0301" w:rsidP="006E0301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E0301" w:rsidRPr="00CD6052" w:rsidRDefault="006E0301" w:rsidP="006E0301">
            <w:pPr>
              <w:pStyle w:val="a5"/>
              <w:shd w:val="clear" w:color="auto" w:fill="auto"/>
              <w:spacing w:before="420" w:line="240" w:lineRule="auto"/>
              <w:jc w:val="center"/>
              <w:rPr>
                <w:sz w:val="24"/>
                <w:szCs w:val="24"/>
              </w:rPr>
            </w:pPr>
            <w:r w:rsidRPr="00CD6052">
              <w:rPr>
                <w:color w:val="2A1F27"/>
                <w:sz w:val="24"/>
                <w:szCs w:val="24"/>
              </w:rPr>
              <w:t>Земельный участок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CD6052" w:rsidRDefault="00CD6052" w:rsidP="00AA5DAE">
            <w:pPr>
              <w:pStyle w:val="a5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CD6052">
              <w:rPr>
                <w:color w:val="2A1F27"/>
                <w:sz w:val="24"/>
                <w:szCs w:val="24"/>
              </w:rPr>
              <w:t xml:space="preserve">Нижегородская обл., г.Лукоянов, </w:t>
            </w:r>
            <w:r w:rsidR="00AA5DAE">
              <w:rPr>
                <w:color w:val="2A1F27"/>
                <w:sz w:val="24"/>
                <w:szCs w:val="24"/>
              </w:rPr>
              <w:t>пл. Мира, д. 8а, участок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01" w:rsidRPr="00CD6052" w:rsidRDefault="006E0301" w:rsidP="006E0301">
            <w:pPr>
              <w:pStyle w:val="a5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r w:rsidRPr="00CD6052">
              <w:rPr>
                <w:color w:val="2A1F27"/>
                <w:sz w:val="24"/>
                <w:szCs w:val="24"/>
              </w:rPr>
              <w:t xml:space="preserve">Площадь </w:t>
            </w:r>
            <w:r w:rsidR="00AA5DAE">
              <w:rPr>
                <w:color w:val="2A1F27"/>
                <w:sz w:val="24"/>
                <w:szCs w:val="24"/>
              </w:rPr>
              <w:t>1707</w:t>
            </w:r>
            <w:r w:rsidRPr="00CD6052">
              <w:rPr>
                <w:color w:val="2A1F27"/>
                <w:sz w:val="24"/>
                <w:szCs w:val="24"/>
              </w:rPr>
              <w:t xml:space="preserve"> </w:t>
            </w:r>
            <w:proofErr w:type="spellStart"/>
            <w:r w:rsidRPr="00CD6052">
              <w:rPr>
                <w:color w:val="2A1F27"/>
                <w:sz w:val="24"/>
                <w:szCs w:val="24"/>
              </w:rPr>
              <w:t>кв</w:t>
            </w:r>
            <w:proofErr w:type="gramStart"/>
            <w:r w:rsidRPr="00CD6052">
              <w:rPr>
                <w:color w:val="2A1F27"/>
                <w:sz w:val="24"/>
                <w:szCs w:val="24"/>
              </w:rPr>
              <w:t>.м</w:t>
            </w:r>
            <w:proofErr w:type="spellEnd"/>
            <w:proofErr w:type="gramEnd"/>
          </w:p>
          <w:p w:rsidR="006E0301" w:rsidRPr="00CD6052" w:rsidRDefault="006E0301" w:rsidP="006E0301">
            <w:pPr>
              <w:pStyle w:val="a5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proofErr w:type="spellStart"/>
            <w:r w:rsidRPr="00CD6052">
              <w:rPr>
                <w:color w:val="2A1F27"/>
                <w:sz w:val="24"/>
                <w:szCs w:val="24"/>
              </w:rPr>
              <w:t>Кад</w:t>
            </w:r>
            <w:proofErr w:type="gramStart"/>
            <w:r w:rsidRPr="00CD6052">
              <w:rPr>
                <w:color w:val="2A1F27"/>
                <w:sz w:val="24"/>
                <w:szCs w:val="24"/>
              </w:rPr>
              <w:t>.н</w:t>
            </w:r>
            <w:proofErr w:type="gramEnd"/>
            <w:r w:rsidRPr="00CD6052">
              <w:rPr>
                <w:color w:val="2A1F27"/>
                <w:sz w:val="24"/>
                <w:szCs w:val="24"/>
              </w:rPr>
              <w:t>омер</w:t>
            </w:r>
            <w:proofErr w:type="spellEnd"/>
          </w:p>
          <w:p w:rsidR="006E0301" w:rsidRPr="00CD6052" w:rsidRDefault="006E0301" w:rsidP="00AA5DAE">
            <w:pPr>
              <w:pStyle w:val="a5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r w:rsidRPr="00CD6052">
              <w:rPr>
                <w:color w:val="2A1F27"/>
                <w:sz w:val="24"/>
                <w:szCs w:val="24"/>
              </w:rPr>
              <w:t>52:57:</w:t>
            </w:r>
            <w:r w:rsidR="00CD6052" w:rsidRPr="00CD6052">
              <w:rPr>
                <w:color w:val="2A1F27"/>
                <w:sz w:val="24"/>
                <w:szCs w:val="24"/>
              </w:rPr>
              <w:t>0010008</w:t>
            </w:r>
            <w:r w:rsidRPr="00CD6052">
              <w:rPr>
                <w:color w:val="2A1F27"/>
                <w:sz w:val="24"/>
                <w:szCs w:val="24"/>
              </w:rPr>
              <w:t>:</w:t>
            </w:r>
            <w:r w:rsidR="00AA5DAE">
              <w:rPr>
                <w:color w:val="2A1F27"/>
                <w:sz w:val="24"/>
                <w:szCs w:val="24"/>
              </w:rPr>
              <w:t>4663</w:t>
            </w:r>
          </w:p>
        </w:tc>
      </w:tr>
    </w:tbl>
    <w:p w:rsidR="00C76718" w:rsidRPr="00B2651D" w:rsidRDefault="00C76718" w:rsidP="00397CE9">
      <w:pPr>
        <w:ind w:firstLine="851"/>
        <w:jc w:val="center"/>
        <w:rPr>
          <w:sz w:val="24"/>
          <w:szCs w:val="24"/>
        </w:rPr>
      </w:pPr>
    </w:p>
    <w:p w:rsidR="006E0301" w:rsidRDefault="006E0301" w:rsidP="006E0301">
      <w:pPr>
        <w:rPr>
          <w:sz w:val="2"/>
          <w:szCs w:val="2"/>
        </w:rPr>
      </w:pPr>
    </w:p>
    <w:p w:rsidR="00397CE9" w:rsidRDefault="00397CE9" w:rsidP="006E0301">
      <w:pPr>
        <w:rPr>
          <w:sz w:val="24"/>
          <w:szCs w:val="24"/>
        </w:rPr>
      </w:pPr>
    </w:p>
    <w:p w:rsidR="002807D2" w:rsidRPr="00B2651D" w:rsidRDefault="002807D2" w:rsidP="006E0301">
      <w:pPr>
        <w:rPr>
          <w:sz w:val="24"/>
          <w:szCs w:val="24"/>
        </w:rPr>
      </w:pPr>
    </w:p>
    <w:sectPr w:rsidR="002807D2" w:rsidRPr="00B2651D" w:rsidSect="006E0301">
      <w:pgSz w:w="11906" w:h="16838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 Rus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322"/>
    <w:multiLevelType w:val="hybridMultilevel"/>
    <w:tmpl w:val="9AB205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D9C174A"/>
    <w:multiLevelType w:val="hybridMultilevel"/>
    <w:tmpl w:val="AFD62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97477"/>
    <w:rsid w:val="00033899"/>
    <w:rsid w:val="0003545E"/>
    <w:rsid w:val="000D771E"/>
    <w:rsid w:val="001131B6"/>
    <w:rsid w:val="001B31F0"/>
    <w:rsid w:val="00223AEE"/>
    <w:rsid w:val="002807D2"/>
    <w:rsid w:val="002A0FCD"/>
    <w:rsid w:val="003027F4"/>
    <w:rsid w:val="00366B51"/>
    <w:rsid w:val="00397CE9"/>
    <w:rsid w:val="003A1CCF"/>
    <w:rsid w:val="003B0AC3"/>
    <w:rsid w:val="003B4E25"/>
    <w:rsid w:val="003E06F7"/>
    <w:rsid w:val="0046400B"/>
    <w:rsid w:val="004E1B48"/>
    <w:rsid w:val="004F66DD"/>
    <w:rsid w:val="00505BE1"/>
    <w:rsid w:val="00516DAD"/>
    <w:rsid w:val="005A7366"/>
    <w:rsid w:val="005C00F9"/>
    <w:rsid w:val="00693520"/>
    <w:rsid w:val="006A519C"/>
    <w:rsid w:val="006D0459"/>
    <w:rsid w:val="006E0301"/>
    <w:rsid w:val="007346AF"/>
    <w:rsid w:val="007D7119"/>
    <w:rsid w:val="0080502C"/>
    <w:rsid w:val="008E128A"/>
    <w:rsid w:val="00927215"/>
    <w:rsid w:val="00995415"/>
    <w:rsid w:val="00A10374"/>
    <w:rsid w:val="00A549A8"/>
    <w:rsid w:val="00AA5DAE"/>
    <w:rsid w:val="00AC339F"/>
    <w:rsid w:val="00B002B4"/>
    <w:rsid w:val="00B2651D"/>
    <w:rsid w:val="00B501DC"/>
    <w:rsid w:val="00B50829"/>
    <w:rsid w:val="00B51584"/>
    <w:rsid w:val="00B85A93"/>
    <w:rsid w:val="00B879D6"/>
    <w:rsid w:val="00BB6E1F"/>
    <w:rsid w:val="00BC5530"/>
    <w:rsid w:val="00C76718"/>
    <w:rsid w:val="00C97477"/>
    <w:rsid w:val="00CD6052"/>
    <w:rsid w:val="00D52217"/>
    <w:rsid w:val="00D73204"/>
    <w:rsid w:val="00E20037"/>
    <w:rsid w:val="00E624DB"/>
    <w:rsid w:val="00E66831"/>
    <w:rsid w:val="00E81E67"/>
    <w:rsid w:val="00F1414F"/>
    <w:rsid w:val="00F205BD"/>
    <w:rsid w:val="00FA24E7"/>
    <w:rsid w:val="00FB29B7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4F"/>
  </w:style>
  <w:style w:type="paragraph" w:styleId="2">
    <w:name w:val="heading 2"/>
    <w:basedOn w:val="a"/>
    <w:next w:val="a"/>
    <w:qFormat/>
    <w:rsid w:val="00FF567A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FF567A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7F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rsid w:val="006E0301"/>
    <w:rPr>
      <w:b/>
      <w:bCs/>
      <w:sz w:val="21"/>
      <w:szCs w:val="21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E0301"/>
    <w:rPr>
      <w:b/>
      <w:bCs/>
      <w:color w:val="2A1F27"/>
      <w:sz w:val="21"/>
      <w:szCs w:val="21"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rsid w:val="006E0301"/>
    <w:rPr>
      <w:shd w:val="clear" w:color="auto" w:fill="FFFFFF"/>
    </w:rPr>
  </w:style>
  <w:style w:type="paragraph" w:styleId="a5">
    <w:name w:val="Body Text"/>
    <w:basedOn w:val="a"/>
    <w:link w:val="12"/>
    <w:uiPriority w:val="99"/>
    <w:rsid w:val="006E0301"/>
    <w:pPr>
      <w:shd w:val="clear" w:color="auto" w:fill="FFFFFF"/>
      <w:spacing w:line="240" w:lineRule="atLeast"/>
    </w:pPr>
  </w:style>
  <w:style w:type="character" w:customStyle="1" w:styleId="a6">
    <w:name w:val="Основной текст Знак"/>
    <w:basedOn w:val="a0"/>
    <w:rsid w:val="006E0301"/>
  </w:style>
  <w:style w:type="character" w:customStyle="1" w:styleId="20">
    <w:name w:val="Основной текст (2)_"/>
    <w:basedOn w:val="a0"/>
    <w:link w:val="21"/>
    <w:uiPriority w:val="99"/>
    <w:rsid w:val="006E0301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6E0301"/>
    <w:rPr>
      <w:b/>
      <w:bCs/>
      <w:color w:val="2A1F27"/>
      <w:sz w:val="21"/>
      <w:szCs w:val="21"/>
      <w:shd w:val="clear" w:color="auto" w:fill="FFFFFF"/>
    </w:rPr>
  </w:style>
  <w:style w:type="character" w:customStyle="1" w:styleId="25">
    <w:name w:val="Основной текст (2)5"/>
    <w:basedOn w:val="20"/>
    <w:uiPriority w:val="99"/>
    <w:rsid w:val="006E0301"/>
    <w:rPr>
      <w:b/>
      <w:bCs/>
      <w:noProof/>
      <w:color w:val="272128"/>
      <w:sz w:val="21"/>
      <w:szCs w:val="21"/>
      <w:shd w:val="clear" w:color="auto" w:fill="FFFFFF"/>
    </w:rPr>
  </w:style>
  <w:style w:type="character" w:customStyle="1" w:styleId="24">
    <w:name w:val="Основной текст (2)4"/>
    <w:basedOn w:val="20"/>
    <w:uiPriority w:val="99"/>
    <w:rsid w:val="006E0301"/>
    <w:rPr>
      <w:b/>
      <w:bCs/>
      <w:noProof/>
      <w:color w:val="282128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E0301"/>
    <w:rPr>
      <w:noProof/>
      <w:sz w:val="8"/>
      <w:szCs w:val="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E0301"/>
    <w:rPr>
      <w:noProof/>
      <w:color w:val="2A1F27"/>
      <w:sz w:val="8"/>
      <w:szCs w:val="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E0301"/>
    <w:pPr>
      <w:shd w:val="clear" w:color="auto" w:fill="FFFFFF"/>
      <w:spacing w:after="240" w:line="240" w:lineRule="atLeast"/>
      <w:jc w:val="center"/>
      <w:outlineLvl w:val="0"/>
    </w:pPr>
    <w:rPr>
      <w:b/>
      <w:bCs/>
      <w:sz w:val="21"/>
      <w:szCs w:val="21"/>
    </w:rPr>
  </w:style>
  <w:style w:type="paragraph" w:customStyle="1" w:styleId="21">
    <w:name w:val="Основной текст (2)1"/>
    <w:basedOn w:val="a"/>
    <w:link w:val="20"/>
    <w:uiPriority w:val="99"/>
    <w:rsid w:val="006E0301"/>
    <w:pPr>
      <w:shd w:val="clear" w:color="auto" w:fill="FFFFFF"/>
      <w:spacing w:line="259" w:lineRule="exac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6E0301"/>
    <w:pPr>
      <w:shd w:val="clear" w:color="auto" w:fill="FFFFFF"/>
      <w:spacing w:after="420" w:line="240" w:lineRule="atLeast"/>
      <w:jc w:val="center"/>
    </w:pPr>
    <w:rPr>
      <w:noProof/>
      <w:sz w:val="8"/>
      <w:szCs w:val="8"/>
    </w:rPr>
  </w:style>
  <w:style w:type="character" w:customStyle="1" w:styleId="4">
    <w:name w:val="Основной текст (4)_"/>
    <w:basedOn w:val="a0"/>
    <w:link w:val="41"/>
    <w:uiPriority w:val="99"/>
    <w:rsid w:val="006E0301"/>
    <w:rPr>
      <w:i/>
      <w:iCs/>
      <w:sz w:val="8"/>
      <w:szCs w:val="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E0301"/>
    <w:rPr>
      <w:i/>
      <w:iCs/>
      <w:color w:val="B9B2C1"/>
      <w:sz w:val="8"/>
      <w:szCs w:val="8"/>
      <w:shd w:val="clear" w:color="auto" w:fill="FFFFFF"/>
    </w:rPr>
  </w:style>
  <w:style w:type="character" w:customStyle="1" w:styleId="410pt">
    <w:name w:val="Основной текст (4) + 10 pt"/>
    <w:aliases w:val="Не курсив"/>
    <w:basedOn w:val="4"/>
    <w:uiPriority w:val="99"/>
    <w:rsid w:val="006E0301"/>
    <w:rPr>
      <w:i/>
      <w:iCs/>
      <w:noProof/>
      <w:color w:val="B9B2C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6E0301"/>
    <w:rPr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6E0301"/>
    <w:rPr>
      <w:noProof/>
      <w:color w:val="757676"/>
      <w:shd w:val="clear" w:color="auto" w:fill="FFFFFF"/>
    </w:rPr>
  </w:style>
  <w:style w:type="character" w:customStyle="1" w:styleId="84">
    <w:name w:val="Основной текст (8)4"/>
    <w:basedOn w:val="8"/>
    <w:uiPriority w:val="99"/>
    <w:rsid w:val="006E0301"/>
    <w:rPr>
      <w:noProof/>
      <w:color w:val="D02F01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6E0301"/>
    <w:rPr>
      <w:noProof/>
      <w:color w:val="67544B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E0301"/>
    <w:rPr>
      <w:color w:val="420D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6E0301"/>
    <w:rPr>
      <w:noProof/>
      <w:sz w:val="8"/>
      <w:szCs w:val="8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6E0301"/>
    <w:rPr>
      <w:spacing w:val="10"/>
      <w:sz w:val="11"/>
      <w:szCs w:val="11"/>
      <w:shd w:val="clear" w:color="auto" w:fill="FFFFFF"/>
    </w:rPr>
  </w:style>
  <w:style w:type="character" w:customStyle="1" w:styleId="52">
    <w:name w:val="Основной текст (5)"/>
    <w:basedOn w:val="50"/>
    <w:uiPriority w:val="99"/>
    <w:rsid w:val="006E0301"/>
    <w:rPr>
      <w:color w:val="2A1F27"/>
      <w:spacing w:val="10"/>
      <w:sz w:val="11"/>
      <w:szCs w:val="11"/>
      <w:shd w:val="clear" w:color="auto" w:fill="FFFFFF"/>
    </w:rPr>
  </w:style>
  <w:style w:type="character" w:customStyle="1" w:styleId="53">
    <w:name w:val="Основной текст (5)3"/>
    <w:basedOn w:val="50"/>
    <w:uiPriority w:val="99"/>
    <w:rsid w:val="006E0301"/>
    <w:rPr>
      <w:noProof/>
      <w:color w:val="757676"/>
      <w:spacing w:val="10"/>
      <w:sz w:val="11"/>
      <w:szCs w:val="11"/>
      <w:shd w:val="clear" w:color="auto" w:fill="FFFFFF"/>
    </w:rPr>
  </w:style>
  <w:style w:type="character" w:customStyle="1" w:styleId="520">
    <w:name w:val="Основной текст (5)2"/>
    <w:basedOn w:val="50"/>
    <w:uiPriority w:val="99"/>
    <w:rsid w:val="006E0301"/>
    <w:rPr>
      <w:noProof/>
      <w:color w:val="5B3932"/>
      <w:spacing w:val="10"/>
      <w:sz w:val="11"/>
      <w:szCs w:val="11"/>
      <w:shd w:val="clear" w:color="auto" w:fill="FFFFFF"/>
    </w:rPr>
  </w:style>
  <w:style w:type="character" w:customStyle="1" w:styleId="23">
    <w:name w:val="Основной текст (2)3"/>
    <w:basedOn w:val="20"/>
    <w:uiPriority w:val="99"/>
    <w:rsid w:val="006E0301"/>
    <w:rPr>
      <w:rFonts w:ascii="Times New Roman" w:hAnsi="Times New Roman" w:cs="Times New Roman"/>
      <w:b/>
      <w:bCs/>
      <w:color w:val="2A1F27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6E0301"/>
    <w:rPr>
      <w:noProof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E0301"/>
    <w:rPr>
      <w:noProof/>
      <w:color w:val="828A84"/>
      <w:shd w:val="clear" w:color="auto" w:fill="FFFFFF"/>
    </w:rPr>
  </w:style>
  <w:style w:type="character" w:customStyle="1" w:styleId="54">
    <w:name w:val="Основной текст + 5"/>
    <w:aliases w:val="5 pt,Интервал 0 pt"/>
    <w:basedOn w:val="12"/>
    <w:uiPriority w:val="99"/>
    <w:rsid w:val="006E0301"/>
    <w:rPr>
      <w:rFonts w:ascii="Times New Roman" w:hAnsi="Times New Roman" w:cs="Times New Roman"/>
      <w:color w:val="757676"/>
      <w:spacing w:val="10"/>
      <w:sz w:val="11"/>
      <w:szCs w:val="11"/>
      <w:shd w:val="clear" w:color="auto" w:fill="FFFFFF"/>
    </w:rPr>
  </w:style>
  <w:style w:type="character" w:customStyle="1" w:styleId="540">
    <w:name w:val="Основной текст + 54"/>
    <w:aliases w:val="5 pt4,Интервал 0 pt2"/>
    <w:basedOn w:val="12"/>
    <w:uiPriority w:val="99"/>
    <w:rsid w:val="006E0301"/>
    <w:rPr>
      <w:rFonts w:ascii="Times New Roman" w:hAnsi="Times New Roman" w:cs="Times New Roman"/>
      <w:color w:val="67544B"/>
      <w:spacing w:val="10"/>
      <w:sz w:val="11"/>
      <w:szCs w:val="1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E0301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81">
    <w:name w:val="Основной текст (8)1"/>
    <w:basedOn w:val="a"/>
    <w:link w:val="8"/>
    <w:uiPriority w:val="99"/>
    <w:rsid w:val="006E0301"/>
    <w:pPr>
      <w:shd w:val="clear" w:color="auto" w:fill="FFFFFF"/>
      <w:spacing w:line="240" w:lineRule="atLeast"/>
    </w:pPr>
  </w:style>
  <w:style w:type="paragraph" w:customStyle="1" w:styleId="70">
    <w:name w:val="Основной текст (7)"/>
    <w:basedOn w:val="a"/>
    <w:link w:val="7"/>
    <w:uiPriority w:val="99"/>
    <w:rsid w:val="006E0301"/>
    <w:pPr>
      <w:shd w:val="clear" w:color="auto" w:fill="FFFFFF"/>
      <w:spacing w:after="480" w:line="240" w:lineRule="atLeast"/>
    </w:pPr>
    <w:rPr>
      <w:noProof/>
      <w:sz w:val="8"/>
      <w:szCs w:val="8"/>
    </w:rPr>
  </w:style>
  <w:style w:type="paragraph" w:customStyle="1" w:styleId="51">
    <w:name w:val="Основной текст (5)1"/>
    <w:basedOn w:val="a"/>
    <w:link w:val="50"/>
    <w:uiPriority w:val="99"/>
    <w:rsid w:val="006E0301"/>
    <w:pPr>
      <w:shd w:val="clear" w:color="auto" w:fill="FFFFFF"/>
      <w:spacing w:after="1320" w:line="240" w:lineRule="atLeast"/>
    </w:pPr>
    <w:rPr>
      <w:spacing w:val="10"/>
      <w:sz w:val="11"/>
      <w:szCs w:val="11"/>
    </w:rPr>
  </w:style>
  <w:style w:type="paragraph" w:customStyle="1" w:styleId="61">
    <w:name w:val="Основной текст (6)1"/>
    <w:basedOn w:val="a"/>
    <w:link w:val="6"/>
    <w:uiPriority w:val="99"/>
    <w:rsid w:val="006E0301"/>
    <w:pPr>
      <w:shd w:val="clear" w:color="auto" w:fill="FFFFFF"/>
      <w:spacing w:line="240" w:lineRule="atLeast"/>
    </w:pPr>
    <w:rPr>
      <w:noProof/>
    </w:rPr>
  </w:style>
  <w:style w:type="character" w:customStyle="1" w:styleId="530">
    <w:name w:val="Основной текст + 53"/>
    <w:aliases w:val="5 pt3"/>
    <w:basedOn w:val="12"/>
    <w:uiPriority w:val="99"/>
    <w:rsid w:val="002807D2"/>
    <w:rPr>
      <w:rFonts w:ascii="Times New Roman" w:hAnsi="Times New Roman" w:cs="Times New Roman"/>
      <w:color w:val="2A1F27"/>
      <w:spacing w:val="0"/>
      <w:sz w:val="11"/>
      <w:szCs w:val="11"/>
      <w:u w:val="single"/>
      <w:shd w:val="clear" w:color="auto" w:fill="FFFFFF"/>
    </w:rPr>
  </w:style>
  <w:style w:type="character" w:customStyle="1" w:styleId="521">
    <w:name w:val="Основной текст + 52"/>
    <w:aliases w:val="5 pt2"/>
    <w:basedOn w:val="12"/>
    <w:uiPriority w:val="99"/>
    <w:rsid w:val="002807D2"/>
    <w:rPr>
      <w:rFonts w:ascii="Times New Roman" w:hAnsi="Times New Roman" w:cs="Times New Roman"/>
      <w:color w:val="2A1F27"/>
      <w:spacing w:val="0"/>
      <w:sz w:val="11"/>
      <w:szCs w:val="1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Дума</Template>
  <TotalTime>35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AdminLuk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Ђ¤¬Ё­Ёбва жЁп Ј®а®¤ </dc:creator>
  <cp:keywords/>
  <cp:lastModifiedBy>Admin</cp:lastModifiedBy>
  <cp:revision>15</cp:revision>
  <cp:lastPrinted>2017-07-18T05:57:00Z</cp:lastPrinted>
  <dcterms:created xsi:type="dcterms:W3CDTF">2016-06-03T06:01:00Z</dcterms:created>
  <dcterms:modified xsi:type="dcterms:W3CDTF">2017-07-18T05:59:00Z</dcterms:modified>
</cp:coreProperties>
</file>