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5"/>
        <w:gridCol w:w="130"/>
      </w:tblGrid>
      <w:tr w:rsidR="00E624DB" w:rsidTr="009B0E47">
        <w:trPr>
          <w:gridAfter w:val="1"/>
          <w:wAfter w:w="130" w:type="dxa"/>
          <w:trHeight w:val="994"/>
        </w:trPr>
        <w:tc>
          <w:tcPr>
            <w:tcW w:w="9935" w:type="dxa"/>
          </w:tcPr>
          <w:p w:rsidR="00E624DB" w:rsidRDefault="0010267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762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 Городская Дума муниципального образования </w:t>
            </w:r>
            <w:r w:rsidR="00995415">
              <w:rPr>
                <w:sz w:val="28"/>
              </w:rPr>
              <w:t>-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городское поселение « Город Лукоянов» </w:t>
            </w:r>
          </w:p>
          <w:p w:rsidR="00E624DB" w:rsidRPr="00C97477" w:rsidRDefault="00E624DB">
            <w:pPr>
              <w:jc w:val="center"/>
              <w:rPr>
                <w:sz w:val="28"/>
              </w:rPr>
            </w:pPr>
            <w:r w:rsidRPr="00C97477">
              <w:rPr>
                <w:sz w:val="28"/>
              </w:rPr>
              <w:t xml:space="preserve">Лукояновского района </w:t>
            </w:r>
          </w:p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  <w:r w:rsidRPr="00C97477">
              <w:rPr>
                <w:rFonts w:ascii="Times New Roman" w:hAnsi="Times New Roman"/>
                <w:spacing w:val="0"/>
                <w:sz w:val="28"/>
              </w:rPr>
              <w:t>Нижегородской области</w:t>
            </w:r>
          </w:p>
        </w:tc>
      </w:tr>
      <w:tr w:rsidR="00E624DB" w:rsidTr="009B0E47">
        <w:trPr>
          <w:gridAfter w:val="1"/>
          <w:wAfter w:w="130" w:type="dxa"/>
          <w:cantSplit/>
          <w:trHeight w:val="570"/>
        </w:trPr>
        <w:tc>
          <w:tcPr>
            <w:tcW w:w="9935" w:type="dxa"/>
          </w:tcPr>
          <w:p w:rsidR="00E624DB" w:rsidRDefault="00E624DB">
            <w:pPr>
              <w:pStyle w:val="2"/>
              <w:rPr>
                <w:rFonts w:ascii="Benguiat Rus" w:hAnsi="Benguiat Rus"/>
                <w:spacing w:val="0"/>
                <w:sz w:val="28"/>
              </w:rPr>
            </w:pPr>
          </w:p>
        </w:tc>
      </w:tr>
      <w:tr w:rsidR="00E624DB" w:rsidTr="009B0E47">
        <w:trPr>
          <w:gridAfter w:val="1"/>
          <w:wAfter w:w="130" w:type="dxa"/>
          <w:cantSplit/>
          <w:trHeight w:val="558"/>
        </w:trPr>
        <w:tc>
          <w:tcPr>
            <w:tcW w:w="9935" w:type="dxa"/>
            <w:vAlign w:val="bottom"/>
          </w:tcPr>
          <w:p w:rsidR="00E624DB" w:rsidRDefault="00E624DB">
            <w:pPr>
              <w:pStyle w:val="5"/>
              <w:rPr>
                <w:rFonts w:ascii="Benguiat Rus" w:hAnsi="Benguiat Rus"/>
                <w:b/>
              </w:rPr>
            </w:pPr>
            <w:r>
              <w:rPr>
                <w:rFonts w:ascii="Benguiat Rus" w:hAnsi="Benguiat Rus"/>
                <w:b/>
              </w:rPr>
              <w:t>р е ш е н и е</w:t>
            </w:r>
          </w:p>
        </w:tc>
      </w:tr>
      <w:tr w:rsidR="00E624DB" w:rsidTr="009B0E47">
        <w:trPr>
          <w:trHeight w:val="1518"/>
        </w:trPr>
        <w:tc>
          <w:tcPr>
            <w:tcW w:w="10065" w:type="dxa"/>
            <w:gridSpan w:val="2"/>
          </w:tcPr>
          <w:p w:rsidR="00E624DB" w:rsidRDefault="00101DDA">
            <w:pPr>
              <w:jc w:val="center"/>
              <w:rPr>
                <w:sz w:val="24"/>
              </w:rPr>
            </w:pPr>
            <w:r>
              <w:rPr>
                <w:noProof/>
                <w:sz w:val="28"/>
              </w:rPr>
              <w:pict>
                <v:group id="_x0000_s1026" style="position:absolute;left:0;text-align:left;margin-left:-13.55pt;margin-top:70.45pt;width:298.25pt;height:50.1pt;z-index:251657728;mso-position-horizontal-relative:text;mso-position-vertical-relative:text" coordorigin="601" coordsize="17895,20000" o:allowincell="f">
                  <v:group id="_x0000_s1027" style="position:absolute;left:5713;top:140;width:429;height:2854" coordsize="17875,20000">
                    <v:line id="_x0000_s1028" style="position:absolute" from="0,0" to="125,20000" strokeweight=".25pt">
                      <v:stroke startarrowwidth="narrow" startarrowlength="short" endarrowwidth="narrow" endarrowlength="short"/>
                    </v:line>
                    <v:line id="_x0000_s1029" style="position:absolute" from="0,0" to="125,20000" strokeweight=".25pt">
                      <v:stroke startarrowwidth="narrow" startarrowlength="short" endarrowwidth="narrow" endarrowlength="short"/>
                    </v:line>
                    <v:line id="_x0000_s1030" style="position:absolute" from="0,0" to="125,20000" strokeweight=".25pt">
                      <v:stroke startarrowwidth="narrow" startarrowlength="short" endarrowwidth="narrow" endarrowlength="short"/>
                    </v:line>
                    <v:line id="_x0000_s1031" style="position:absolute;flip:x" from="0,0" to="17875,140" strokeweight=".25pt">
                      <v:stroke startarrowwidth="narrow" startarrowlength="short" endarrowwidth="narrow" endarrowlength="short"/>
                    </v:line>
                  </v:group>
                  <v:group id="_x0000_s1032" style="position:absolute;left:18067;width:429;height:2854" coordorigin="-20" coordsize="20020,20000">
                    <v:line id="_x0000_s103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3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37" style="position:absolute;left:601;top:140;width:429;height:2854" coordsize="20020,20000">
                    <v:line id="_x0000_s1038" style="position:absolute" from="0,0" to="140,20000" strokeweight=".25pt">
                      <v:stroke startarrowwidth="narrow" startarrowlength="short" endarrowwidth="narrow" endarrowlength="short"/>
                    </v:line>
                    <v:line id="_x0000_s1039" style="position:absolute" from="0,0" to="140,20000" strokeweight=".25pt">
                      <v:stroke startarrowwidth="narrow" startarrowlength="short" endarrowwidth="narrow" endarrowlength="short"/>
                    </v:line>
                    <v:line id="_x0000_s1040" style="position:absolute" from="0,0" to="140,20000" strokeweight=".25pt">
                      <v:stroke startarrowwidth="narrow" startarrowlength="short" endarrowwidth="narrow" endarrowlength="short"/>
                    </v:line>
                    <v:line id="_x0000_s1041" style="position:absolute;flip:x" from="0,0" to="20020,140" strokeweight=".25pt">
                      <v:stroke startarrowwidth="narrow" startarrowlength="short" endarrowwidth="narrow" endarrowlength="short"/>
                    </v:line>
                  </v:group>
                  <v:group id="_x0000_s1042" style="position:absolute;left:4861;top:140;width:429;height:2854" coordorigin="-20" coordsize="20020,20000">
                    <v:line id="_x0000_s1043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4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5" style="position:absolute" from="19860,0" to="20000,20000" strokeweight=".25pt">
                      <v:stroke startarrowwidth="narrow" startarrowlength="short" endarrowwidth="narrow" endarrowlength="short"/>
                    </v:line>
                    <v:line id="_x0000_s1046" style="position:absolute" from="-20,0" to="20000,140" strokeweight=".25pt">
                      <v:stroke startarrowwidth="narrow" startarrowlength="short" endarrowwidth="narrow" endarrowlength="short"/>
                    </v:line>
                  </v:group>
                  <v:group id="_x0000_s1047" style="position:absolute;left:601;top:17146;width:429;height:2854" coordsize="20020,20000">
                    <v:line id="_x0000_s1048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49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0" style="position:absolute;flip:y" from="0,0" to="140,20000" strokeweight=".25pt">
                      <v:stroke startarrowwidth="narrow" startarrowlength="short" endarrowwidth="narrow" endarrowlength="short"/>
                    </v:line>
                    <v:line id="_x0000_s1051" style="position:absolute;flip:x" from="0,19860" to="20020,20000" strokeweight=".25pt">
                      <v:stroke startarrowwidth="narrow" startarrowlength="short" endarrowwidth="narrow" endarrowlength="short"/>
                    </v:line>
                  </v:group>
                  <v:group id="_x0000_s1052" style="position:absolute;left:4861;top:17146;width:429;height:2854" coordorigin="-20" coordsize="20020,20000">
                    <v:line id="_x0000_s1053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4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5" style="position:absolute;flip:y" from="19860,0" to="20000,20000" strokeweight=".25pt">
                      <v:stroke startarrowwidth="narrow" startarrowlength="short" endarrowwidth="narrow" endarrowlength="short"/>
                    </v:line>
                    <v:line id="_x0000_s1056" style="position:absolute" from="-20,19860" to="20000,20000" strokeweight=".2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E624DB" w:rsidRDefault="00E624DB" w:rsidP="00124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От___________</w:t>
            </w:r>
            <w:r w:rsidR="00124595">
              <w:rPr>
                <w:sz w:val="24"/>
              </w:rPr>
              <w:t>28.04_______________2017</w:t>
            </w:r>
            <w:r>
              <w:rPr>
                <w:sz w:val="24"/>
              </w:rPr>
              <w:t xml:space="preserve">г          </w:t>
            </w:r>
            <w:r w:rsidR="001B6B06">
              <w:rPr>
                <w:sz w:val="24"/>
              </w:rPr>
              <w:t xml:space="preserve">     </w:t>
            </w:r>
            <w:r w:rsidR="00124595">
              <w:rPr>
                <w:sz w:val="24"/>
              </w:rPr>
              <w:t xml:space="preserve">                    </w:t>
            </w:r>
            <w:bookmarkStart w:id="0" w:name="_GoBack"/>
            <w:bookmarkEnd w:id="0"/>
            <w:r w:rsidR="001B6B06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                       №</w:t>
            </w:r>
            <w:r w:rsidR="00124595">
              <w:rPr>
                <w:sz w:val="24"/>
              </w:rPr>
              <w:t>27</w:t>
            </w:r>
          </w:p>
        </w:tc>
      </w:tr>
      <w:tr w:rsidR="00E624DB" w:rsidTr="009B0E47">
        <w:trPr>
          <w:trHeight w:val="1065"/>
        </w:trPr>
        <w:tc>
          <w:tcPr>
            <w:tcW w:w="10065" w:type="dxa"/>
            <w:gridSpan w:val="2"/>
          </w:tcPr>
          <w:p w:rsidR="00737F5C" w:rsidRDefault="005846B6" w:rsidP="00102678">
            <w:pPr>
              <w:ind w:left="142" w:right="141"/>
              <w:jc w:val="both"/>
              <w:rPr>
                <w:sz w:val="26"/>
                <w:szCs w:val="26"/>
              </w:rPr>
            </w:pPr>
            <w:r w:rsidRPr="004121E5">
              <w:rPr>
                <w:sz w:val="26"/>
                <w:szCs w:val="26"/>
              </w:rPr>
              <w:t xml:space="preserve">О проделанной работе за </w:t>
            </w:r>
            <w:r w:rsidR="00737F5C">
              <w:rPr>
                <w:sz w:val="26"/>
                <w:szCs w:val="26"/>
              </w:rPr>
              <w:t xml:space="preserve"> 201</w:t>
            </w:r>
            <w:r w:rsidR="000B2D54">
              <w:rPr>
                <w:sz w:val="26"/>
                <w:szCs w:val="26"/>
              </w:rPr>
              <w:t>6</w:t>
            </w:r>
            <w:r w:rsidR="00102678">
              <w:rPr>
                <w:sz w:val="26"/>
                <w:szCs w:val="26"/>
              </w:rPr>
              <w:t xml:space="preserve">  год</w:t>
            </w:r>
            <w:r w:rsidRPr="004121E5">
              <w:rPr>
                <w:sz w:val="26"/>
                <w:szCs w:val="26"/>
              </w:rPr>
              <w:t xml:space="preserve"> </w:t>
            </w:r>
          </w:p>
          <w:p w:rsidR="0045566F" w:rsidRDefault="00842297" w:rsidP="005846B6">
            <w:pPr>
              <w:ind w:left="142" w:right="141"/>
              <w:jc w:val="both"/>
              <w:rPr>
                <w:sz w:val="26"/>
              </w:rPr>
            </w:pPr>
            <w:r>
              <w:rPr>
                <w:sz w:val="26"/>
              </w:rPr>
              <w:t>АУ</w:t>
            </w:r>
            <w:r w:rsidR="00DD6C98">
              <w:rPr>
                <w:sz w:val="26"/>
              </w:rPr>
              <w:t xml:space="preserve"> «</w:t>
            </w:r>
            <w:r>
              <w:rPr>
                <w:sz w:val="26"/>
              </w:rPr>
              <w:t>Водоканал</w:t>
            </w:r>
            <w:r w:rsidR="00B244CE">
              <w:rPr>
                <w:sz w:val="26"/>
              </w:rPr>
              <w:t>»</w:t>
            </w:r>
          </w:p>
          <w:p w:rsidR="00A0644D" w:rsidRDefault="00A0644D">
            <w:pPr>
              <w:ind w:left="142" w:right="141"/>
              <w:jc w:val="both"/>
              <w:rPr>
                <w:sz w:val="26"/>
              </w:rPr>
            </w:pPr>
          </w:p>
        </w:tc>
      </w:tr>
      <w:tr w:rsidR="00E624DB" w:rsidTr="009B0E47">
        <w:trPr>
          <w:trHeight w:val="427"/>
        </w:trPr>
        <w:tc>
          <w:tcPr>
            <w:tcW w:w="10065" w:type="dxa"/>
            <w:gridSpan w:val="2"/>
          </w:tcPr>
          <w:p w:rsidR="00E624DB" w:rsidRDefault="00E624DB">
            <w:pPr>
              <w:jc w:val="center"/>
              <w:rPr>
                <w:sz w:val="16"/>
              </w:rPr>
            </w:pPr>
          </w:p>
          <w:p w:rsidR="001E07C7" w:rsidRDefault="001E07C7">
            <w:pPr>
              <w:jc w:val="center"/>
              <w:rPr>
                <w:sz w:val="16"/>
              </w:rPr>
            </w:pPr>
          </w:p>
          <w:p w:rsidR="001E07C7" w:rsidRDefault="001E07C7">
            <w:pPr>
              <w:jc w:val="center"/>
              <w:rPr>
                <w:sz w:val="16"/>
              </w:rPr>
            </w:pPr>
          </w:p>
          <w:p w:rsidR="00E624DB" w:rsidRPr="00680537" w:rsidRDefault="009B0E47" w:rsidP="00223692">
            <w:pPr>
              <w:ind w:left="142"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Заслушав и обсудив информацию</w:t>
            </w:r>
            <w:r w:rsidR="00DD6C98">
              <w:rPr>
                <w:sz w:val="26"/>
                <w:szCs w:val="26"/>
              </w:rPr>
              <w:t xml:space="preserve"> </w:t>
            </w:r>
            <w:r w:rsidR="00223692">
              <w:rPr>
                <w:sz w:val="26"/>
                <w:szCs w:val="26"/>
              </w:rPr>
              <w:t>экономиста</w:t>
            </w:r>
            <w:r w:rsidR="00DD6C98">
              <w:rPr>
                <w:sz w:val="26"/>
                <w:szCs w:val="26"/>
              </w:rPr>
              <w:t xml:space="preserve"> </w:t>
            </w:r>
            <w:r w:rsidR="00842297">
              <w:rPr>
                <w:sz w:val="26"/>
                <w:szCs w:val="26"/>
              </w:rPr>
              <w:t>АУ</w:t>
            </w:r>
            <w:r w:rsidR="00DD6C98">
              <w:rPr>
                <w:sz w:val="26"/>
                <w:szCs w:val="26"/>
              </w:rPr>
              <w:t xml:space="preserve"> «</w:t>
            </w:r>
            <w:r w:rsidR="00842297">
              <w:rPr>
                <w:sz w:val="26"/>
                <w:szCs w:val="26"/>
              </w:rPr>
              <w:t>Водоканал</w:t>
            </w:r>
            <w:r w:rsidR="00B244CE">
              <w:rPr>
                <w:sz w:val="26"/>
                <w:szCs w:val="26"/>
              </w:rPr>
              <w:t>»</w:t>
            </w:r>
            <w:r w:rsidR="00654D6B">
              <w:rPr>
                <w:sz w:val="26"/>
                <w:szCs w:val="26"/>
              </w:rPr>
              <w:t xml:space="preserve"> </w:t>
            </w:r>
            <w:proofErr w:type="spellStart"/>
            <w:r w:rsidR="00223692">
              <w:rPr>
                <w:sz w:val="26"/>
                <w:szCs w:val="26"/>
              </w:rPr>
              <w:t>Сорвёнковой</w:t>
            </w:r>
            <w:proofErr w:type="spellEnd"/>
            <w:r w:rsidR="00223692">
              <w:rPr>
                <w:sz w:val="26"/>
                <w:szCs w:val="26"/>
              </w:rPr>
              <w:t xml:space="preserve"> О.В.</w:t>
            </w:r>
            <w:r w:rsidR="00654D6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5846B6">
              <w:rPr>
                <w:sz w:val="26"/>
                <w:szCs w:val="26"/>
              </w:rPr>
              <w:t>о</w:t>
            </w:r>
            <w:r w:rsidR="005846B6" w:rsidRPr="001E07C7">
              <w:rPr>
                <w:sz w:val="26"/>
                <w:szCs w:val="26"/>
              </w:rPr>
              <w:t xml:space="preserve"> </w:t>
            </w:r>
            <w:r w:rsidR="005846B6">
              <w:rPr>
                <w:sz w:val="26"/>
                <w:szCs w:val="26"/>
              </w:rPr>
              <w:t xml:space="preserve">проделанной работе за </w:t>
            </w:r>
            <w:r w:rsidR="00737F5C">
              <w:rPr>
                <w:sz w:val="26"/>
                <w:szCs w:val="26"/>
              </w:rPr>
              <w:t>201</w:t>
            </w:r>
            <w:r w:rsidR="000B2D54">
              <w:rPr>
                <w:sz w:val="26"/>
                <w:szCs w:val="26"/>
              </w:rPr>
              <w:t>6</w:t>
            </w:r>
            <w:r w:rsidR="00102678">
              <w:rPr>
                <w:sz w:val="26"/>
                <w:szCs w:val="26"/>
              </w:rPr>
              <w:t xml:space="preserve">  год</w:t>
            </w:r>
            <w:r w:rsidR="005846B6" w:rsidRPr="004121E5">
              <w:rPr>
                <w:sz w:val="26"/>
                <w:szCs w:val="26"/>
              </w:rPr>
              <w:t xml:space="preserve"> </w:t>
            </w:r>
          </w:p>
        </w:tc>
      </w:tr>
      <w:tr w:rsidR="000E5889" w:rsidTr="009B0E47">
        <w:trPr>
          <w:trHeight w:val="427"/>
        </w:trPr>
        <w:tc>
          <w:tcPr>
            <w:tcW w:w="10065" w:type="dxa"/>
            <w:gridSpan w:val="2"/>
          </w:tcPr>
          <w:p w:rsidR="000E5889" w:rsidRDefault="000E5889">
            <w:pPr>
              <w:jc w:val="center"/>
              <w:rPr>
                <w:sz w:val="16"/>
              </w:rPr>
            </w:pPr>
          </w:p>
        </w:tc>
      </w:tr>
      <w:tr w:rsidR="00680537" w:rsidTr="009B0E47">
        <w:trPr>
          <w:trHeight w:val="427"/>
        </w:trPr>
        <w:tc>
          <w:tcPr>
            <w:tcW w:w="10065" w:type="dxa"/>
            <w:gridSpan w:val="2"/>
          </w:tcPr>
          <w:p w:rsidR="00680537" w:rsidRDefault="00680537" w:rsidP="00680537">
            <w:pPr>
              <w:rPr>
                <w:sz w:val="16"/>
              </w:rPr>
            </w:pPr>
          </w:p>
        </w:tc>
      </w:tr>
    </w:tbl>
    <w:p w:rsidR="00995415" w:rsidRDefault="00F9472F" w:rsidP="00F9472F">
      <w:pPr>
        <w:jc w:val="center"/>
        <w:rPr>
          <w:sz w:val="28"/>
        </w:rPr>
      </w:pPr>
      <w:r>
        <w:rPr>
          <w:sz w:val="24"/>
        </w:rPr>
        <w:t>ГОРОДСКАЯ  ДУМА  Р Е Ш И Л А :</w:t>
      </w:r>
    </w:p>
    <w:p w:rsidR="00F9472F" w:rsidRDefault="00F9472F" w:rsidP="00F9472F">
      <w:pPr>
        <w:jc w:val="center"/>
        <w:rPr>
          <w:sz w:val="28"/>
        </w:rPr>
      </w:pPr>
    </w:p>
    <w:p w:rsidR="004F62F2" w:rsidRDefault="00950DF7" w:rsidP="004F62F2">
      <w:pPr>
        <w:ind w:left="142" w:right="141"/>
        <w:jc w:val="both"/>
        <w:rPr>
          <w:sz w:val="26"/>
        </w:rPr>
      </w:pPr>
      <w:r w:rsidRPr="00950DF7">
        <w:rPr>
          <w:sz w:val="26"/>
          <w:szCs w:val="26"/>
        </w:rPr>
        <w:t>1. Информацию</w:t>
      </w:r>
      <w:r w:rsidR="004D66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23692">
        <w:rPr>
          <w:sz w:val="26"/>
          <w:szCs w:val="26"/>
        </w:rPr>
        <w:t>экономиста</w:t>
      </w:r>
      <w:r w:rsidR="00DD6C98">
        <w:rPr>
          <w:sz w:val="26"/>
          <w:szCs w:val="26"/>
        </w:rPr>
        <w:t xml:space="preserve"> </w:t>
      </w:r>
      <w:r w:rsidR="00842297" w:rsidRPr="00842297">
        <w:rPr>
          <w:sz w:val="26"/>
          <w:szCs w:val="26"/>
        </w:rPr>
        <w:t xml:space="preserve">АУ «Водоканал» </w:t>
      </w:r>
      <w:proofErr w:type="spellStart"/>
      <w:r w:rsidR="00223692">
        <w:rPr>
          <w:sz w:val="26"/>
          <w:szCs w:val="26"/>
        </w:rPr>
        <w:t>Сорвёнковой</w:t>
      </w:r>
      <w:proofErr w:type="spellEnd"/>
      <w:r w:rsidR="00223692">
        <w:rPr>
          <w:sz w:val="26"/>
          <w:szCs w:val="26"/>
        </w:rPr>
        <w:t xml:space="preserve"> О.В.   </w:t>
      </w:r>
      <w:r w:rsidR="005846B6">
        <w:rPr>
          <w:sz w:val="26"/>
          <w:szCs w:val="26"/>
        </w:rPr>
        <w:t>о</w:t>
      </w:r>
      <w:r w:rsidR="005846B6" w:rsidRPr="001E07C7">
        <w:rPr>
          <w:sz w:val="26"/>
          <w:szCs w:val="26"/>
        </w:rPr>
        <w:t xml:space="preserve"> </w:t>
      </w:r>
      <w:r w:rsidR="005846B6">
        <w:rPr>
          <w:sz w:val="26"/>
          <w:szCs w:val="26"/>
        </w:rPr>
        <w:t xml:space="preserve">проделанной работе за </w:t>
      </w:r>
      <w:r w:rsidR="00737F5C">
        <w:rPr>
          <w:sz w:val="26"/>
          <w:szCs w:val="26"/>
        </w:rPr>
        <w:t>201</w:t>
      </w:r>
      <w:r w:rsidR="000B2D54">
        <w:rPr>
          <w:sz w:val="26"/>
          <w:szCs w:val="26"/>
        </w:rPr>
        <w:t>6</w:t>
      </w:r>
      <w:r w:rsidR="00102678">
        <w:rPr>
          <w:sz w:val="26"/>
          <w:szCs w:val="26"/>
        </w:rPr>
        <w:t xml:space="preserve">  год</w:t>
      </w:r>
      <w:r w:rsidR="005846B6" w:rsidRPr="004121E5">
        <w:rPr>
          <w:sz w:val="26"/>
          <w:szCs w:val="26"/>
        </w:rPr>
        <w:t xml:space="preserve"> </w:t>
      </w:r>
      <w:r w:rsidR="00F87210">
        <w:rPr>
          <w:sz w:val="26"/>
        </w:rPr>
        <w:t>принять к сведению.</w:t>
      </w:r>
      <w:r w:rsidR="005E2A51">
        <w:rPr>
          <w:sz w:val="26"/>
        </w:rPr>
        <w:t xml:space="preserve"> </w:t>
      </w:r>
    </w:p>
    <w:p w:rsidR="004F62F2" w:rsidRDefault="004F62F2" w:rsidP="004F62F2">
      <w:pPr>
        <w:ind w:left="142" w:right="141"/>
        <w:jc w:val="both"/>
        <w:rPr>
          <w:sz w:val="26"/>
        </w:rPr>
      </w:pPr>
    </w:p>
    <w:p w:rsidR="00995415" w:rsidRDefault="00995415">
      <w:pPr>
        <w:jc w:val="both"/>
        <w:rPr>
          <w:sz w:val="28"/>
        </w:rPr>
      </w:pPr>
    </w:p>
    <w:p w:rsidR="00995415" w:rsidRDefault="00995415">
      <w:pPr>
        <w:jc w:val="both"/>
        <w:rPr>
          <w:sz w:val="28"/>
        </w:rPr>
      </w:pPr>
    </w:p>
    <w:p w:rsidR="00F87210" w:rsidRDefault="00F87210">
      <w:pPr>
        <w:jc w:val="both"/>
        <w:rPr>
          <w:sz w:val="26"/>
          <w:szCs w:val="26"/>
        </w:rPr>
      </w:pPr>
    </w:p>
    <w:p w:rsidR="000E5889" w:rsidRDefault="000E5889">
      <w:pPr>
        <w:jc w:val="both"/>
        <w:rPr>
          <w:sz w:val="26"/>
          <w:szCs w:val="26"/>
        </w:rPr>
      </w:pPr>
    </w:p>
    <w:p w:rsidR="000E5889" w:rsidRDefault="000E5889">
      <w:pPr>
        <w:jc w:val="both"/>
        <w:rPr>
          <w:sz w:val="26"/>
          <w:szCs w:val="26"/>
        </w:rPr>
      </w:pPr>
    </w:p>
    <w:p w:rsidR="000E5889" w:rsidRDefault="000E5889">
      <w:pPr>
        <w:jc w:val="both"/>
        <w:rPr>
          <w:sz w:val="26"/>
          <w:szCs w:val="26"/>
        </w:rPr>
      </w:pPr>
    </w:p>
    <w:p w:rsidR="000E5889" w:rsidRDefault="000E5889">
      <w:pPr>
        <w:jc w:val="both"/>
        <w:rPr>
          <w:sz w:val="26"/>
          <w:szCs w:val="26"/>
        </w:rPr>
      </w:pPr>
    </w:p>
    <w:p w:rsidR="000E5889" w:rsidRDefault="000E5889">
      <w:pPr>
        <w:jc w:val="both"/>
        <w:rPr>
          <w:sz w:val="26"/>
          <w:szCs w:val="26"/>
        </w:rPr>
      </w:pPr>
    </w:p>
    <w:p w:rsidR="000E5889" w:rsidRDefault="000E5889">
      <w:pPr>
        <w:jc w:val="both"/>
        <w:rPr>
          <w:sz w:val="26"/>
          <w:szCs w:val="26"/>
        </w:rPr>
      </w:pPr>
    </w:p>
    <w:p w:rsidR="00E624DB" w:rsidRPr="0078331E" w:rsidRDefault="00E624DB">
      <w:pPr>
        <w:jc w:val="both"/>
        <w:rPr>
          <w:sz w:val="26"/>
          <w:szCs w:val="26"/>
        </w:rPr>
      </w:pPr>
      <w:r w:rsidRPr="0078331E">
        <w:rPr>
          <w:sz w:val="26"/>
          <w:szCs w:val="26"/>
        </w:rPr>
        <w:t>Глава местного самоуправления</w:t>
      </w:r>
    </w:p>
    <w:p w:rsidR="00E624DB" w:rsidRDefault="00995415">
      <w:pPr>
        <w:jc w:val="both"/>
        <w:rPr>
          <w:sz w:val="26"/>
          <w:szCs w:val="26"/>
        </w:rPr>
      </w:pPr>
      <w:r w:rsidRPr="0078331E">
        <w:rPr>
          <w:sz w:val="26"/>
          <w:szCs w:val="26"/>
        </w:rPr>
        <w:t>города Лукоянов</w:t>
      </w:r>
      <w:r w:rsidR="00E624DB" w:rsidRPr="0078331E">
        <w:rPr>
          <w:sz w:val="26"/>
          <w:szCs w:val="26"/>
        </w:rPr>
        <w:t xml:space="preserve">                                             </w:t>
      </w:r>
      <w:r w:rsidRPr="0078331E">
        <w:rPr>
          <w:sz w:val="26"/>
          <w:szCs w:val="26"/>
        </w:rPr>
        <w:t xml:space="preserve">                                      </w:t>
      </w:r>
      <w:r w:rsidR="00E624DB" w:rsidRPr="0078331E">
        <w:rPr>
          <w:sz w:val="26"/>
          <w:szCs w:val="26"/>
        </w:rPr>
        <w:t xml:space="preserve">  </w:t>
      </w:r>
      <w:r w:rsidR="0078331E">
        <w:rPr>
          <w:sz w:val="26"/>
          <w:szCs w:val="26"/>
        </w:rPr>
        <w:t xml:space="preserve">               </w:t>
      </w:r>
      <w:r w:rsidR="00102678">
        <w:rPr>
          <w:sz w:val="26"/>
          <w:szCs w:val="26"/>
        </w:rPr>
        <w:t>С.А. КОТИКОВ</w:t>
      </w:r>
    </w:p>
    <w:p w:rsidR="00253476" w:rsidRDefault="00253476">
      <w:pPr>
        <w:jc w:val="both"/>
        <w:rPr>
          <w:sz w:val="26"/>
          <w:szCs w:val="26"/>
        </w:rPr>
      </w:pPr>
    </w:p>
    <w:p w:rsidR="00253476" w:rsidRDefault="00253476">
      <w:pPr>
        <w:jc w:val="both"/>
        <w:rPr>
          <w:sz w:val="26"/>
          <w:szCs w:val="26"/>
        </w:rPr>
      </w:pPr>
    </w:p>
    <w:p w:rsidR="00253476" w:rsidRDefault="00253476">
      <w:pPr>
        <w:jc w:val="both"/>
        <w:rPr>
          <w:sz w:val="26"/>
          <w:szCs w:val="26"/>
        </w:rPr>
      </w:pPr>
    </w:p>
    <w:p w:rsidR="00FD14FD" w:rsidRDefault="00FD14FD">
      <w:pPr>
        <w:jc w:val="both"/>
        <w:rPr>
          <w:sz w:val="26"/>
          <w:szCs w:val="26"/>
        </w:rPr>
      </w:pPr>
    </w:p>
    <w:p w:rsidR="00FD14FD" w:rsidRDefault="00FD14FD">
      <w:pPr>
        <w:jc w:val="both"/>
        <w:rPr>
          <w:sz w:val="26"/>
          <w:szCs w:val="26"/>
        </w:rPr>
      </w:pPr>
    </w:p>
    <w:sectPr w:rsidR="00FD14FD" w:rsidSect="000E5889">
      <w:pgSz w:w="11906" w:h="16838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1F"/>
    <w:multiLevelType w:val="hybridMultilevel"/>
    <w:tmpl w:val="8FBA3E68"/>
    <w:lvl w:ilvl="0" w:tplc="28BC01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E6CD9"/>
    <w:multiLevelType w:val="hybridMultilevel"/>
    <w:tmpl w:val="0C86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F2C"/>
    <w:multiLevelType w:val="multilevel"/>
    <w:tmpl w:val="302A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16E55"/>
    <w:multiLevelType w:val="hybridMultilevel"/>
    <w:tmpl w:val="0344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49DC"/>
    <w:multiLevelType w:val="multilevel"/>
    <w:tmpl w:val="A664F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21A4F"/>
    <w:multiLevelType w:val="hybridMultilevel"/>
    <w:tmpl w:val="6D3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A10A4"/>
    <w:multiLevelType w:val="multilevel"/>
    <w:tmpl w:val="4030F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16975"/>
    <w:multiLevelType w:val="hybridMultilevel"/>
    <w:tmpl w:val="AF1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560A3"/>
    <w:multiLevelType w:val="multilevel"/>
    <w:tmpl w:val="17DC9C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1378C9"/>
    <w:multiLevelType w:val="hybridMultilevel"/>
    <w:tmpl w:val="177C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2788F"/>
    <w:multiLevelType w:val="multilevel"/>
    <w:tmpl w:val="D0E4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0E6516"/>
    <w:multiLevelType w:val="hybridMultilevel"/>
    <w:tmpl w:val="6E4C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F5396"/>
    <w:multiLevelType w:val="hybridMultilevel"/>
    <w:tmpl w:val="CE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97477"/>
    <w:rsid w:val="000403BA"/>
    <w:rsid w:val="000B2D54"/>
    <w:rsid w:val="000E5889"/>
    <w:rsid w:val="00102678"/>
    <w:rsid w:val="00124595"/>
    <w:rsid w:val="001B6B06"/>
    <w:rsid w:val="001D3CF8"/>
    <w:rsid w:val="001D5A35"/>
    <w:rsid w:val="001E07C7"/>
    <w:rsid w:val="00223692"/>
    <w:rsid w:val="00253476"/>
    <w:rsid w:val="00254033"/>
    <w:rsid w:val="00260989"/>
    <w:rsid w:val="00335A46"/>
    <w:rsid w:val="003A3CB5"/>
    <w:rsid w:val="003D20BD"/>
    <w:rsid w:val="00404545"/>
    <w:rsid w:val="0041338A"/>
    <w:rsid w:val="0043772F"/>
    <w:rsid w:val="00451B33"/>
    <w:rsid w:val="0045566F"/>
    <w:rsid w:val="004D66A3"/>
    <w:rsid w:val="004E2231"/>
    <w:rsid w:val="004F62F2"/>
    <w:rsid w:val="005846B6"/>
    <w:rsid w:val="005900CC"/>
    <w:rsid w:val="005E2A51"/>
    <w:rsid w:val="00654D6B"/>
    <w:rsid w:val="00680537"/>
    <w:rsid w:val="006A78E7"/>
    <w:rsid w:val="00721158"/>
    <w:rsid w:val="00722A14"/>
    <w:rsid w:val="00737F5C"/>
    <w:rsid w:val="00756B7B"/>
    <w:rsid w:val="0078331E"/>
    <w:rsid w:val="00790CF9"/>
    <w:rsid w:val="007B375F"/>
    <w:rsid w:val="00806D43"/>
    <w:rsid w:val="00842297"/>
    <w:rsid w:val="008D1493"/>
    <w:rsid w:val="00950DF7"/>
    <w:rsid w:val="00995415"/>
    <w:rsid w:val="009B0E47"/>
    <w:rsid w:val="00A0644D"/>
    <w:rsid w:val="00B244CE"/>
    <w:rsid w:val="00B617DF"/>
    <w:rsid w:val="00BF3B80"/>
    <w:rsid w:val="00C114E5"/>
    <w:rsid w:val="00C17580"/>
    <w:rsid w:val="00C47CF3"/>
    <w:rsid w:val="00C97477"/>
    <w:rsid w:val="00CD448E"/>
    <w:rsid w:val="00CE02AD"/>
    <w:rsid w:val="00D97B47"/>
    <w:rsid w:val="00DD6C98"/>
    <w:rsid w:val="00E32E6F"/>
    <w:rsid w:val="00E60B67"/>
    <w:rsid w:val="00E624DB"/>
    <w:rsid w:val="00F87210"/>
    <w:rsid w:val="00F9472F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3BA"/>
  </w:style>
  <w:style w:type="paragraph" w:styleId="2">
    <w:name w:val="heading 2"/>
    <w:basedOn w:val="a"/>
    <w:next w:val="a"/>
    <w:qFormat/>
    <w:rsid w:val="000403BA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qFormat/>
    <w:rsid w:val="000403BA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5A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5A46"/>
    <w:pPr>
      <w:shd w:val="clear" w:color="auto" w:fill="FFFFFF"/>
      <w:spacing w:line="322" w:lineRule="exact"/>
      <w:jc w:val="righ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253476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53476"/>
    <w:rPr>
      <w:spacing w:val="-20"/>
      <w:sz w:val="18"/>
      <w:szCs w:val="18"/>
      <w:shd w:val="clear" w:color="auto" w:fill="FFFFFF"/>
    </w:rPr>
  </w:style>
  <w:style w:type="character" w:customStyle="1" w:styleId="10">
    <w:name w:val="Заголовок №1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253476"/>
    <w:rPr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253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253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253476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3476"/>
    <w:rPr>
      <w:sz w:val="8"/>
      <w:szCs w:val="8"/>
      <w:shd w:val="clear" w:color="auto" w:fill="FFFFFF"/>
    </w:rPr>
  </w:style>
  <w:style w:type="paragraph" w:customStyle="1" w:styleId="20">
    <w:name w:val="Основной текст2"/>
    <w:basedOn w:val="a"/>
    <w:rsid w:val="00253476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53476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40">
    <w:name w:val="Основной текст (4)"/>
    <w:basedOn w:val="a"/>
    <w:link w:val="4"/>
    <w:rsid w:val="00253476"/>
    <w:pPr>
      <w:shd w:val="clear" w:color="auto" w:fill="FFFFFF"/>
      <w:spacing w:before="780" w:line="0" w:lineRule="atLeast"/>
    </w:pPr>
    <w:rPr>
      <w:spacing w:val="-20"/>
      <w:sz w:val="18"/>
      <w:szCs w:val="18"/>
    </w:rPr>
  </w:style>
  <w:style w:type="paragraph" w:customStyle="1" w:styleId="120">
    <w:name w:val="Заголовок №1 (2)"/>
    <w:basedOn w:val="a"/>
    <w:link w:val="12"/>
    <w:rsid w:val="00253476"/>
    <w:pPr>
      <w:shd w:val="clear" w:color="auto" w:fill="FFFFFF"/>
      <w:spacing w:before="540" w:after="120" w:line="370" w:lineRule="exac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253476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253476"/>
    <w:pPr>
      <w:shd w:val="clear" w:color="auto" w:fill="FFFFFF"/>
      <w:spacing w:line="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437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102678"/>
    <w:rPr>
      <w:b/>
      <w:bCs/>
    </w:rPr>
  </w:style>
  <w:style w:type="paragraph" w:styleId="a7">
    <w:name w:val="Balloon Text"/>
    <w:basedOn w:val="a"/>
    <w:link w:val="a8"/>
    <w:rsid w:val="00DD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6C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A7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Дума</Template>
  <TotalTime>15</TotalTime>
  <Pages>1</Pages>
  <Words>78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AdminLuk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Ђ¤¬Ё­Ёбва жЁп Ј®а®¤ </dc:creator>
  <cp:keywords/>
  <cp:lastModifiedBy>Admin</cp:lastModifiedBy>
  <cp:revision>11</cp:revision>
  <cp:lastPrinted>2016-03-30T09:00:00Z</cp:lastPrinted>
  <dcterms:created xsi:type="dcterms:W3CDTF">2016-03-29T07:49:00Z</dcterms:created>
  <dcterms:modified xsi:type="dcterms:W3CDTF">2017-05-10T05:12:00Z</dcterms:modified>
</cp:coreProperties>
</file>