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  <w:gridCol w:w="426"/>
      </w:tblGrid>
      <w:tr w:rsidR="00E624DB" w:rsidTr="003E085E">
        <w:trPr>
          <w:gridAfter w:val="1"/>
          <w:wAfter w:w="426" w:type="dxa"/>
          <w:trHeight w:val="993"/>
        </w:trPr>
        <w:tc>
          <w:tcPr>
            <w:tcW w:w="9497" w:type="dxa"/>
          </w:tcPr>
          <w:p w:rsidR="00E624DB" w:rsidRDefault="00835CE2" w:rsidP="003E085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DB" w:rsidTr="003E085E">
        <w:trPr>
          <w:gridAfter w:val="1"/>
          <w:wAfter w:w="426" w:type="dxa"/>
          <w:cantSplit/>
          <w:trHeight w:val="570"/>
        </w:trPr>
        <w:tc>
          <w:tcPr>
            <w:tcW w:w="9497" w:type="dxa"/>
          </w:tcPr>
          <w:p w:rsidR="00E624DB" w:rsidRPr="001E385B" w:rsidRDefault="00E624DB">
            <w:pPr>
              <w:jc w:val="center"/>
              <w:rPr>
                <w:sz w:val="24"/>
                <w:szCs w:val="24"/>
              </w:rPr>
            </w:pPr>
            <w:r w:rsidRPr="001E385B">
              <w:rPr>
                <w:sz w:val="24"/>
                <w:szCs w:val="24"/>
              </w:rPr>
              <w:t xml:space="preserve"> Городская Дума муниципального образования </w:t>
            </w:r>
            <w:r w:rsidR="00995415" w:rsidRPr="001E385B">
              <w:rPr>
                <w:sz w:val="24"/>
                <w:szCs w:val="24"/>
              </w:rPr>
              <w:t>-</w:t>
            </w:r>
          </w:p>
          <w:p w:rsidR="00E624DB" w:rsidRPr="001E385B" w:rsidRDefault="00D8560D">
            <w:pPr>
              <w:jc w:val="center"/>
              <w:rPr>
                <w:sz w:val="24"/>
                <w:szCs w:val="24"/>
              </w:rPr>
            </w:pPr>
            <w:r w:rsidRPr="001E385B">
              <w:rPr>
                <w:sz w:val="24"/>
                <w:szCs w:val="24"/>
              </w:rPr>
              <w:t>городское поселение «</w:t>
            </w:r>
            <w:r w:rsidR="00E624DB" w:rsidRPr="001E385B">
              <w:rPr>
                <w:sz w:val="24"/>
                <w:szCs w:val="24"/>
              </w:rPr>
              <w:t xml:space="preserve">Город Лукоянов» </w:t>
            </w:r>
          </w:p>
          <w:p w:rsidR="00E624DB" w:rsidRPr="001E385B" w:rsidRDefault="00E624DB">
            <w:pPr>
              <w:jc w:val="center"/>
              <w:rPr>
                <w:sz w:val="24"/>
                <w:szCs w:val="24"/>
              </w:rPr>
            </w:pPr>
            <w:r w:rsidRPr="001E385B">
              <w:rPr>
                <w:sz w:val="24"/>
                <w:szCs w:val="24"/>
              </w:rPr>
              <w:t xml:space="preserve">Лукояновского района </w:t>
            </w:r>
          </w:p>
          <w:p w:rsidR="00E624DB" w:rsidRDefault="00E624DB" w:rsidP="00433C5C">
            <w:pPr>
              <w:pStyle w:val="2"/>
              <w:ind w:firstLine="142"/>
              <w:rPr>
                <w:rFonts w:ascii="Benguiat Rus" w:hAnsi="Benguiat Rus"/>
                <w:spacing w:val="0"/>
                <w:sz w:val="28"/>
              </w:rPr>
            </w:pPr>
            <w:r w:rsidRPr="001E385B">
              <w:rPr>
                <w:rFonts w:ascii="Times New Roman" w:hAnsi="Times New Roman"/>
                <w:spacing w:val="0"/>
                <w:sz w:val="24"/>
                <w:szCs w:val="24"/>
              </w:rPr>
              <w:t>Нижегородской области</w:t>
            </w:r>
          </w:p>
        </w:tc>
      </w:tr>
      <w:tr w:rsidR="00E624DB" w:rsidTr="003E085E">
        <w:trPr>
          <w:gridAfter w:val="1"/>
          <w:wAfter w:w="426" w:type="dxa"/>
          <w:cantSplit/>
          <w:trHeight w:val="570"/>
        </w:trPr>
        <w:tc>
          <w:tcPr>
            <w:tcW w:w="9497" w:type="dxa"/>
          </w:tcPr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</w:p>
        </w:tc>
      </w:tr>
      <w:tr w:rsidR="00E624DB" w:rsidTr="003E085E">
        <w:trPr>
          <w:gridAfter w:val="1"/>
          <w:wAfter w:w="426" w:type="dxa"/>
          <w:cantSplit/>
          <w:trHeight w:val="558"/>
        </w:trPr>
        <w:tc>
          <w:tcPr>
            <w:tcW w:w="9497" w:type="dxa"/>
            <w:vAlign w:val="bottom"/>
          </w:tcPr>
          <w:p w:rsidR="00E624DB" w:rsidRPr="00506F86" w:rsidRDefault="00E624DB">
            <w:pPr>
              <w:pStyle w:val="5"/>
              <w:rPr>
                <w:b/>
              </w:rPr>
            </w:pPr>
            <w:proofErr w:type="gramStart"/>
            <w:r w:rsidRPr="00506F86">
              <w:rPr>
                <w:b/>
              </w:rPr>
              <w:t>р</w:t>
            </w:r>
            <w:proofErr w:type="gramEnd"/>
            <w:r w:rsidRPr="00506F86">
              <w:rPr>
                <w:b/>
              </w:rPr>
              <w:t xml:space="preserve"> е ш е н и е</w:t>
            </w:r>
          </w:p>
        </w:tc>
      </w:tr>
      <w:tr w:rsidR="00E624DB" w:rsidTr="003E085E">
        <w:trPr>
          <w:trHeight w:val="1063"/>
        </w:trPr>
        <w:tc>
          <w:tcPr>
            <w:tcW w:w="9923" w:type="dxa"/>
            <w:gridSpan w:val="2"/>
          </w:tcPr>
          <w:p w:rsidR="00E624DB" w:rsidRDefault="004E5494">
            <w:pPr>
              <w:jc w:val="center"/>
              <w:rPr>
                <w:sz w:val="24"/>
              </w:rPr>
            </w:pPr>
            <w:r>
              <w:rPr>
                <w:noProof/>
                <w:sz w:val="28"/>
              </w:rPr>
              <w:pict>
                <v:group id="_x0000_s1026" style="position:absolute;left:0;text-align:left;margin-left:-13.55pt;margin-top:70.45pt;width:298.25pt;height:50.1pt;z-index:25165772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53518B">
              <w:rPr>
                <w:sz w:val="24"/>
              </w:rPr>
              <w:t xml:space="preserve">   </w:t>
            </w:r>
          </w:p>
          <w:p w:rsidR="00E624DB" w:rsidRDefault="004E5494" w:rsidP="003E085E">
            <w:pPr>
              <w:rPr>
                <w:sz w:val="24"/>
              </w:rPr>
            </w:pPr>
            <w:r>
              <w:rPr>
                <w:sz w:val="24"/>
              </w:rPr>
              <w:t>От 30.03.2017</w:t>
            </w:r>
            <w:r w:rsidR="00E624DB">
              <w:rPr>
                <w:sz w:val="24"/>
              </w:rPr>
              <w:t xml:space="preserve">                         </w:t>
            </w:r>
            <w:r w:rsidR="0053518B">
              <w:rPr>
                <w:sz w:val="24"/>
              </w:rPr>
              <w:t xml:space="preserve">                             </w:t>
            </w:r>
            <w:r w:rsidR="00E624DB">
              <w:rPr>
                <w:sz w:val="24"/>
              </w:rPr>
              <w:t xml:space="preserve">   </w:t>
            </w:r>
            <w:r w:rsidR="00BC37FF">
              <w:rPr>
                <w:sz w:val="24"/>
              </w:rPr>
              <w:t xml:space="preserve">               </w:t>
            </w:r>
            <w:r w:rsidR="00E624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sz w:val="24"/>
              </w:rPr>
              <w:t>№ 18</w:t>
            </w:r>
            <w:r w:rsidR="00E624DB">
              <w:rPr>
                <w:sz w:val="24"/>
              </w:rPr>
              <w:t xml:space="preserve">    </w:t>
            </w:r>
            <w:r w:rsidR="007E76AE">
              <w:rPr>
                <w:sz w:val="24"/>
              </w:rPr>
              <w:t xml:space="preserve">                                   </w:t>
            </w:r>
          </w:p>
        </w:tc>
      </w:tr>
      <w:tr w:rsidR="00E624DB" w:rsidRPr="001E385B" w:rsidTr="003E085E">
        <w:trPr>
          <w:trHeight w:val="708"/>
        </w:trPr>
        <w:tc>
          <w:tcPr>
            <w:tcW w:w="9923" w:type="dxa"/>
            <w:gridSpan w:val="2"/>
          </w:tcPr>
          <w:p w:rsidR="007E76AE" w:rsidRPr="001E385B" w:rsidRDefault="00581524" w:rsidP="007E76AE">
            <w:pPr>
              <w:ind w:left="142" w:right="141"/>
              <w:jc w:val="both"/>
              <w:rPr>
                <w:sz w:val="24"/>
                <w:szCs w:val="24"/>
              </w:rPr>
            </w:pPr>
            <w:r w:rsidRPr="001E385B">
              <w:rPr>
                <w:sz w:val="24"/>
                <w:szCs w:val="24"/>
              </w:rPr>
              <w:t xml:space="preserve">Об </w:t>
            </w:r>
            <w:r w:rsidR="007E76AE" w:rsidRPr="001E385B">
              <w:rPr>
                <w:sz w:val="24"/>
                <w:szCs w:val="24"/>
              </w:rPr>
              <w:t>установке мемориальной доски</w:t>
            </w:r>
          </w:p>
          <w:p w:rsidR="00581524" w:rsidRPr="001E385B" w:rsidRDefault="00581524" w:rsidP="00A35A37">
            <w:pPr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E624DB" w:rsidRPr="001E385B" w:rsidTr="003E085E">
        <w:trPr>
          <w:trHeight w:val="427"/>
        </w:trPr>
        <w:tc>
          <w:tcPr>
            <w:tcW w:w="9923" w:type="dxa"/>
            <w:gridSpan w:val="2"/>
          </w:tcPr>
          <w:p w:rsidR="00581524" w:rsidRPr="001E385B" w:rsidRDefault="007E76AE" w:rsidP="007E76AE">
            <w:pPr>
              <w:jc w:val="both"/>
              <w:rPr>
                <w:sz w:val="24"/>
                <w:szCs w:val="24"/>
              </w:rPr>
            </w:pPr>
            <w:r w:rsidRPr="001E385B">
              <w:rPr>
                <w:sz w:val="24"/>
                <w:szCs w:val="24"/>
              </w:rPr>
              <w:t xml:space="preserve">        </w:t>
            </w:r>
            <w:proofErr w:type="gramStart"/>
            <w:r w:rsidRPr="001E385B">
              <w:rPr>
                <w:sz w:val="24"/>
                <w:szCs w:val="24"/>
              </w:rPr>
              <w:t>В соответствии с Федеральным законом от 06.10.2003 №131 – ФЗ «Об общих принципах организации местного самоуправления в Российской Федерации», Уставом города Лукоянова, руководствуясь Положением о порядке установки мемориальных досок и памятных знаков на территории муниципального образования – городское поселение «Город Лукоянов Лукояновского района Нижегородской области</w:t>
            </w:r>
            <w:r w:rsidR="00203D4F" w:rsidRPr="001E385B">
              <w:rPr>
                <w:sz w:val="24"/>
                <w:szCs w:val="24"/>
              </w:rPr>
              <w:t xml:space="preserve"> от 08.02.2013 года № 12</w:t>
            </w:r>
            <w:r w:rsidR="00AF05D6" w:rsidRPr="001E385B">
              <w:rPr>
                <w:sz w:val="24"/>
                <w:szCs w:val="24"/>
              </w:rPr>
              <w:t>, в целях увековечивания памяти</w:t>
            </w:r>
            <w:r w:rsidR="001E385B">
              <w:rPr>
                <w:sz w:val="24"/>
                <w:szCs w:val="24"/>
              </w:rPr>
              <w:t xml:space="preserve"> </w:t>
            </w:r>
            <w:r w:rsidR="00BC37FF">
              <w:rPr>
                <w:sz w:val="24"/>
                <w:szCs w:val="24"/>
              </w:rPr>
              <w:t>Кашина Анатолия Васильевича, кандидата педагогических наук, Почетного гражданина г</w:t>
            </w:r>
            <w:proofErr w:type="gramEnd"/>
            <w:r w:rsidR="00BC37FF">
              <w:rPr>
                <w:sz w:val="24"/>
                <w:szCs w:val="24"/>
              </w:rPr>
              <w:t>. Лукоянова</w:t>
            </w:r>
          </w:p>
          <w:p w:rsidR="00581524" w:rsidRPr="001E385B" w:rsidRDefault="00581524" w:rsidP="007E76AE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624DB" w:rsidRPr="001E385B" w:rsidRDefault="00E624DB">
            <w:pPr>
              <w:jc w:val="center"/>
              <w:rPr>
                <w:sz w:val="24"/>
                <w:szCs w:val="24"/>
              </w:rPr>
            </w:pPr>
            <w:r w:rsidRPr="001E385B">
              <w:rPr>
                <w:sz w:val="24"/>
                <w:szCs w:val="24"/>
              </w:rPr>
              <w:t xml:space="preserve">ГОРОДСКАЯ  ДУМА  </w:t>
            </w:r>
            <w:proofErr w:type="gramStart"/>
            <w:r w:rsidRPr="001E385B">
              <w:rPr>
                <w:sz w:val="24"/>
                <w:szCs w:val="24"/>
              </w:rPr>
              <w:t>Р</w:t>
            </w:r>
            <w:proofErr w:type="gramEnd"/>
            <w:r w:rsidRPr="001E385B">
              <w:rPr>
                <w:sz w:val="24"/>
                <w:szCs w:val="24"/>
              </w:rPr>
              <w:t xml:space="preserve"> Е Ш И Л А : </w:t>
            </w:r>
          </w:p>
        </w:tc>
      </w:tr>
    </w:tbl>
    <w:p w:rsidR="00E624DB" w:rsidRPr="001E385B" w:rsidRDefault="00E624DB">
      <w:pPr>
        <w:ind w:firstLine="851"/>
        <w:jc w:val="both"/>
        <w:rPr>
          <w:sz w:val="24"/>
          <w:szCs w:val="24"/>
        </w:rPr>
      </w:pPr>
    </w:p>
    <w:p w:rsidR="00A35A37" w:rsidRPr="001E385B" w:rsidRDefault="00442883" w:rsidP="007E76AE">
      <w:pPr>
        <w:ind w:firstLine="567"/>
        <w:jc w:val="both"/>
        <w:rPr>
          <w:sz w:val="24"/>
          <w:szCs w:val="24"/>
        </w:rPr>
      </w:pPr>
      <w:r w:rsidRPr="001E385B">
        <w:rPr>
          <w:sz w:val="24"/>
          <w:szCs w:val="24"/>
        </w:rPr>
        <w:t xml:space="preserve">1. </w:t>
      </w:r>
      <w:r w:rsidR="007E76AE" w:rsidRPr="001E385B">
        <w:rPr>
          <w:sz w:val="24"/>
          <w:szCs w:val="24"/>
        </w:rPr>
        <w:t xml:space="preserve">Установить мемориальную доску на </w:t>
      </w:r>
      <w:r w:rsidR="00381B18">
        <w:rPr>
          <w:sz w:val="24"/>
          <w:szCs w:val="24"/>
        </w:rPr>
        <w:t xml:space="preserve">здании </w:t>
      </w:r>
      <w:r w:rsidR="00381B18" w:rsidRPr="00381B18">
        <w:rPr>
          <w:sz w:val="24"/>
          <w:szCs w:val="24"/>
        </w:rPr>
        <w:t>педагогическ</w:t>
      </w:r>
      <w:r w:rsidR="005530C1">
        <w:rPr>
          <w:sz w:val="24"/>
          <w:szCs w:val="24"/>
        </w:rPr>
        <w:t>ого</w:t>
      </w:r>
      <w:r w:rsidR="00381B18" w:rsidRPr="00381B18">
        <w:rPr>
          <w:sz w:val="24"/>
          <w:szCs w:val="24"/>
        </w:rPr>
        <w:t xml:space="preserve"> колледж</w:t>
      </w:r>
      <w:r w:rsidR="00381B18">
        <w:rPr>
          <w:sz w:val="24"/>
          <w:szCs w:val="24"/>
        </w:rPr>
        <w:t>а</w:t>
      </w:r>
      <w:r w:rsidR="00381B18" w:rsidRPr="00381B18">
        <w:rPr>
          <w:sz w:val="24"/>
          <w:szCs w:val="24"/>
        </w:rPr>
        <w:t xml:space="preserve"> им. А. М. Горького </w:t>
      </w:r>
      <w:r w:rsidR="00381B18">
        <w:rPr>
          <w:sz w:val="24"/>
          <w:szCs w:val="24"/>
        </w:rPr>
        <w:t>по адресу:</w:t>
      </w:r>
      <w:r w:rsidR="00381B18" w:rsidRPr="00381B18">
        <w:t xml:space="preserve"> </w:t>
      </w:r>
      <w:r w:rsidR="00381B18">
        <w:rPr>
          <w:sz w:val="24"/>
          <w:szCs w:val="24"/>
        </w:rPr>
        <w:t>площадь Мира, дом 4</w:t>
      </w:r>
      <w:r w:rsidR="00381B18" w:rsidRPr="00381B18">
        <w:rPr>
          <w:sz w:val="24"/>
          <w:szCs w:val="24"/>
        </w:rPr>
        <w:t xml:space="preserve"> города Лукоянова</w:t>
      </w:r>
      <w:r w:rsidR="00381B18">
        <w:rPr>
          <w:sz w:val="24"/>
          <w:szCs w:val="24"/>
        </w:rPr>
        <w:t xml:space="preserve"> </w:t>
      </w:r>
      <w:r w:rsidR="00AF05D6" w:rsidRPr="001E385B">
        <w:rPr>
          <w:sz w:val="24"/>
          <w:szCs w:val="24"/>
        </w:rPr>
        <w:t>(</w:t>
      </w:r>
      <w:proofErr w:type="gramStart"/>
      <w:r w:rsidR="00AF05D6" w:rsidRPr="001E385B">
        <w:rPr>
          <w:sz w:val="24"/>
          <w:szCs w:val="24"/>
        </w:rPr>
        <w:t>согласно</w:t>
      </w:r>
      <w:proofErr w:type="gramEnd"/>
      <w:r w:rsidR="00AF05D6" w:rsidRPr="001E385B">
        <w:rPr>
          <w:sz w:val="24"/>
          <w:szCs w:val="24"/>
        </w:rPr>
        <w:t xml:space="preserve"> прилагаемого эскиза)</w:t>
      </w:r>
    </w:p>
    <w:p w:rsidR="00E62BE7" w:rsidRPr="001E385B" w:rsidRDefault="00E62BE7" w:rsidP="00AF05D6">
      <w:pPr>
        <w:jc w:val="both"/>
        <w:rPr>
          <w:sz w:val="24"/>
          <w:szCs w:val="24"/>
        </w:rPr>
      </w:pPr>
    </w:p>
    <w:p w:rsidR="007E76AE" w:rsidRPr="001E385B" w:rsidRDefault="00AF05D6" w:rsidP="007E76AE">
      <w:pPr>
        <w:ind w:firstLine="567"/>
        <w:jc w:val="both"/>
        <w:rPr>
          <w:sz w:val="24"/>
          <w:szCs w:val="24"/>
        </w:rPr>
      </w:pPr>
      <w:r w:rsidRPr="001E385B">
        <w:rPr>
          <w:sz w:val="24"/>
          <w:szCs w:val="24"/>
        </w:rPr>
        <w:t>2</w:t>
      </w:r>
      <w:r w:rsidR="008564F1">
        <w:rPr>
          <w:sz w:val="24"/>
          <w:szCs w:val="24"/>
        </w:rPr>
        <w:t>. Настоящее Р</w:t>
      </w:r>
      <w:r w:rsidR="007E76AE" w:rsidRPr="001E385B">
        <w:rPr>
          <w:sz w:val="24"/>
          <w:szCs w:val="24"/>
        </w:rPr>
        <w:t>ешение обнародовать в установленном порядке.</w:t>
      </w:r>
    </w:p>
    <w:p w:rsidR="007E76AE" w:rsidRPr="001E385B" w:rsidRDefault="007E76AE" w:rsidP="007E76AE">
      <w:pPr>
        <w:ind w:firstLine="567"/>
        <w:jc w:val="both"/>
        <w:rPr>
          <w:sz w:val="24"/>
          <w:szCs w:val="24"/>
        </w:rPr>
      </w:pPr>
    </w:p>
    <w:p w:rsidR="007E76AE" w:rsidRPr="001E385B" w:rsidRDefault="00AF05D6" w:rsidP="007E76AE">
      <w:pPr>
        <w:ind w:firstLine="567"/>
        <w:jc w:val="both"/>
        <w:rPr>
          <w:sz w:val="24"/>
          <w:szCs w:val="24"/>
        </w:rPr>
      </w:pPr>
      <w:r w:rsidRPr="001E385B">
        <w:rPr>
          <w:sz w:val="24"/>
          <w:szCs w:val="24"/>
        </w:rPr>
        <w:t>3</w:t>
      </w:r>
      <w:r w:rsidR="008564F1">
        <w:rPr>
          <w:sz w:val="24"/>
          <w:szCs w:val="24"/>
        </w:rPr>
        <w:t>. Направить настоящее Р</w:t>
      </w:r>
      <w:r w:rsidR="007E76AE" w:rsidRPr="001E385B">
        <w:rPr>
          <w:sz w:val="24"/>
          <w:szCs w:val="24"/>
        </w:rPr>
        <w:t>ешение в администрацию города Лукоянова.</w:t>
      </w:r>
    </w:p>
    <w:p w:rsidR="007E76AE" w:rsidRPr="001E385B" w:rsidRDefault="007E76AE" w:rsidP="007E76AE">
      <w:pPr>
        <w:ind w:firstLine="567"/>
        <w:jc w:val="both"/>
        <w:rPr>
          <w:sz w:val="24"/>
          <w:szCs w:val="24"/>
        </w:rPr>
      </w:pPr>
    </w:p>
    <w:p w:rsidR="007E76AE" w:rsidRPr="001E385B" w:rsidRDefault="001E385B" w:rsidP="001E385B">
      <w:pPr>
        <w:jc w:val="both"/>
        <w:rPr>
          <w:sz w:val="24"/>
          <w:szCs w:val="24"/>
        </w:rPr>
      </w:pPr>
      <w:r w:rsidRPr="001E385B">
        <w:rPr>
          <w:sz w:val="24"/>
          <w:szCs w:val="24"/>
        </w:rPr>
        <w:t xml:space="preserve">       </w:t>
      </w:r>
      <w:r w:rsidR="00AF05D6" w:rsidRPr="001E385B">
        <w:rPr>
          <w:sz w:val="24"/>
          <w:szCs w:val="24"/>
        </w:rPr>
        <w:t>4</w:t>
      </w:r>
      <w:r w:rsidR="007E76AE" w:rsidRPr="001E385B">
        <w:rPr>
          <w:sz w:val="24"/>
          <w:szCs w:val="24"/>
        </w:rPr>
        <w:t xml:space="preserve">. </w:t>
      </w:r>
      <w:proofErr w:type="gramStart"/>
      <w:r w:rsidR="007E76AE" w:rsidRPr="001E385B">
        <w:rPr>
          <w:sz w:val="24"/>
          <w:szCs w:val="24"/>
        </w:rPr>
        <w:t>Контроль за</w:t>
      </w:r>
      <w:proofErr w:type="gramEnd"/>
      <w:r w:rsidR="007E76AE" w:rsidRPr="001E385B">
        <w:rPr>
          <w:sz w:val="24"/>
          <w:szCs w:val="24"/>
        </w:rPr>
        <w:t xml:space="preserve"> исполнением настоящего Решения возложить  на постоянную комиссию </w:t>
      </w:r>
      <w:r w:rsidRPr="001E385B">
        <w:rPr>
          <w:sz w:val="24"/>
          <w:szCs w:val="24"/>
        </w:rPr>
        <w:t>по местному самоуправлению, правовой политике, связям с общественностью, средствам массовой информации, этике и регламенту, социальной политике, работе с молодежью, спорту и культур</w:t>
      </w:r>
      <w:r w:rsidR="00BC37FF">
        <w:rPr>
          <w:sz w:val="24"/>
          <w:szCs w:val="24"/>
        </w:rPr>
        <w:t>е</w:t>
      </w:r>
      <w:r w:rsidR="007E76AE" w:rsidRPr="001E385B">
        <w:rPr>
          <w:sz w:val="24"/>
          <w:szCs w:val="24"/>
        </w:rPr>
        <w:t>.</w:t>
      </w:r>
    </w:p>
    <w:p w:rsidR="008564F1" w:rsidRDefault="008564F1">
      <w:pPr>
        <w:jc w:val="both"/>
        <w:rPr>
          <w:sz w:val="24"/>
          <w:szCs w:val="24"/>
        </w:rPr>
      </w:pPr>
    </w:p>
    <w:p w:rsidR="008564F1" w:rsidRDefault="008564F1">
      <w:pPr>
        <w:jc w:val="both"/>
        <w:rPr>
          <w:sz w:val="24"/>
          <w:szCs w:val="24"/>
        </w:rPr>
      </w:pPr>
    </w:p>
    <w:p w:rsidR="008564F1" w:rsidRDefault="008564F1">
      <w:pPr>
        <w:jc w:val="both"/>
        <w:rPr>
          <w:sz w:val="24"/>
          <w:szCs w:val="24"/>
        </w:rPr>
      </w:pPr>
    </w:p>
    <w:p w:rsidR="008564F1" w:rsidRDefault="008564F1">
      <w:pPr>
        <w:jc w:val="both"/>
        <w:rPr>
          <w:sz w:val="24"/>
          <w:szCs w:val="24"/>
        </w:rPr>
      </w:pPr>
    </w:p>
    <w:p w:rsidR="008564F1" w:rsidRDefault="008564F1">
      <w:pPr>
        <w:jc w:val="both"/>
        <w:rPr>
          <w:sz w:val="24"/>
          <w:szCs w:val="24"/>
        </w:rPr>
      </w:pPr>
    </w:p>
    <w:p w:rsidR="00E624DB" w:rsidRPr="001E385B" w:rsidRDefault="00E624DB">
      <w:pPr>
        <w:jc w:val="both"/>
        <w:rPr>
          <w:sz w:val="24"/>
          <w:szCs w:val="24"/>
        </w:rPr>
      </w:pPr>
      <w:r w:rsidRPr="001E385B">
        <w:rPr>
          <w:sz w:val="24"/>
          <w:szCs w:val="24"/>
        </w:rPr>
        <w:t>Глава местного самоуправления</w:t>
      </w:r>
    </w:p>
    <w:p w:rsidR="00442883" w:rsidRPr="001E385B" w:rsidRDefault="00995415" w:rsidP="00433C5C">
      <w:pPr>
        <w:jc w:val="both"/>
        <w:rPr>
          <w:sz w:val="24"/>
          <w:szCs w:val="24"/>
        </w:rPr>
      </w:pPr>
      <w:r w:rsidRPr="001E385B">
        <w:rPr>
          <w:sz w:val="24"/>
          <w:szCs w:val="24"/>
        </w:rPr>
        <w:t>города Лукоянов</w:t>
      </w:r>
      <w:r w:rsidR="00E624DB" w:rsidRPr="001E385B">
        <w:rPr>
          <w:sz w:val="24"/>
          <w:szCs w:val="24"/>
        </w:rPr>
        <w:t xml:space="preserve">                                             </w:t>
      </w:r>
      <w:r w:rsidRPr="001E385B">
        <w:rPr>
          <w:sz w:val="24"/>
          <w:szCs w:val="24"/>
        </w:rPr>
        <w:t xml:space="preserve">                    </w:t>
      </w:r>
      <w:r w:rsidR="00AE0C12" w:rsidRPr="001E385B">
        <w:rPr>
          <w:sz w:val="24"/>
          <w:szCs w:val="24"/>
        </w:rPr>
        <w:t xml:space="preserve">                      </w:t>
      </w:r>
      <w:r w:rsidR="008564F1">
        <w:rPr>
          <w:sz w:val="24"/>
          <w:szCs w:val="24"/>
        </w:rPr>
        <w:t xml:space="preserve">                        </w:t>
      </w:r>
      <w:r w:rsidR="00AE0C12" w:rsidRPr="001E385B">
        <w:rPr>
          <w:sz w:val="24"/>
          <w:szCs w:val="24"/>
        </w:rPr>
        <w:t xml:space="preserve">   С.А. КОТИКОВ</w:t>
      </w:r>
      <w:r w:rsidRPr="001E385B">
        <w:rPr>
          <w:sz w:val="24"/>
          <w:szCs w:val="24"/>
        </w:rPr>
        <w:t xml:space="preserve">            </w:t>
      </w:r>
      <w:r w:rsidR="00712A77" w:rsidRPr="001E385B">
        <w:rPr>
          <w:sz w:val="24"/>
          <w:szCs w:val="24"/>
        </w:rPr>
        <w:t xml:space="preserve">       </w:t>
      </w:r>
      <w:r w:rsidRPr="001E385B">
        <w:rPr>
          <w:sz w:val="24"/>
          <w:szCs w:val="24"/>
        </w:rPr>
        <w:t xml:space="preserve">      </w:t>
      </w:r>
      <w:r w:rsidR="00294257" w:rsidRPr="001E385B">
        <w:rPr>
          <w:sz w:val="24"/>
          <w:szCs w:val="24"/>
        </w:rPr>
        <w:t xml:space="preserve">    </w:t>
      </w:r>
      <w:r w:rsidR="00CC3DED" w:rsidRPr="001E385B">
        <w:rPr>
          <w:sz w:val="24"/>
          <w:szCs w:val="24"/>
        </w:rPr>
        <w:t xml:space="preserve">           </w:t>
      </w:r>
      <w:r w:rsidR="00294257" w:rsidRPr="001E385B">
        <w:rPr>
          <w:sz w:val="24"/>
          <w:szCs w:val="24"/>
        </w:rPr>
        <w:t xml:space="preserve"> </w:t>
      </w:r>
      <w:r w:rsidR="00E624DB" w:rsidRPr="001E385B">
        <w:rPr>
          <w:sz w:val="24"/>
          <w:szCs w:val="24"/>
        </w:rPr>
        <w:t xml:space="preserve">  </w:t>
      </w:r>
      <w:r w:rsidR="0045581B" w:rsidRPr="001E385B">
        <w:rPr>
          <w:sz w:val="24"/>
          <w:szCs w:val="24"/>
        </w:rPr>
        <w:t xml:space="preserve">    </w:t>
      </w:r>
      <w:r w:rsidR="00BA1731" w:rsidRPr="001E385B">
        <w:rPr>
          <w:sz w:val="24"/>
          <w:szCs w:val="24"/>
        </w:rPr>
        <w:t xml:space="preserve"> </w:t>
      </w:r>
    </w:p>
    <w:p w:rsidR="00433C5C" w:rsidRPr="001E385B" w:rsidRDefault="00433C5C" w:rsidP="00433C5C">
      <w:pPr>
        <w:rPr>
          <w:sz w:val="24"/>
          <w:szCs w:val="24"/>
        </w:rPr>
      </w:pPr>
    </w:p>
    <w:p w:rsidR="00203D4F" w:rsidRPr="001E385B" w:rsidRDefault="00203D4F" w:rsidP="00433C5C">
      <w:pPr>
        <w:rPr>
          <w:sz w:val="24"/>
          <w:szCs w:val="24"/>
        </w:rPr>
      </w:pPr>
    </w:p>
    <w:p w:rsidR="00203D4F" w:rsidRPr="001E385B" w:rsidRDefault="00203D4F" w:rsidP="00433C5C">
      <w:pPr>
        <w:rPr>
          <w:sz w:val="24"/>
          <w:szCs w:val="24"/>
        </w:rPr>
      </w:pPr>
    </w:p>
    <w:p w:rsidR="00203D4F" w:rsidRPr="001E385B" w:rsidRDefault="00203D4F" w:rsidP="00433C5C">
      <w:pPr>
        <w:rPr>
          <w:sz w:val="24"/>
          <w:szCs w:val="24"/>
        </w:rPr>
      </w:pPr>
    </w:p>
    <w:p w:rsidR="00203D4F" w:rsidRDefault="00203D4F" w:rsidP="00433C5C">
      <w:pPr>
        <w:rPr>
          <w:sz w:val="28"/>
          <w:szCs w:val="28"/>
        </w:rPr>
      </w:pPr>
    </w:p>
    <w:p w:rsidR="001E385B" w:rsidRDefault="001E385B" w:rsidP="00203D4F">
      <w:pPr>
        <w:jc w:val="right"/>
        <w:rPr>
          <w:sz w:val="28"/>
          <w:szCs w:val="28"/>
        </w:rPr>
      </w:pPr>
    </w:p>
    <w:p w:rsidR="001E385B" w:rsidRDefault="001E385B" w:rsidP="00203D4F">
      <w:pPr>
        <w:jc w:val="right"/>
        <w:rPr>
          <w:sz w:val="28"/>
          <w:szCs w:val="28"/>
        </w:rPr>
      </w:pPr>
    </w:p>
    <w:p w:rsidR="001E385B" w:rsidRDefault="001E385B" w:rsidP="00203D4F">
      <w:pPr>
        <w:jc w:val="right"/>
        <w:rPr>
          <w:sz w:val="28"/>
          <w:szCs w:val="28"/>
        </w:rPr>
      </w:pPr>
    </w:p>
    <w:p w:rsidR="001E385B" w:rsidRDefault="001E385B" w:rsidP="00203D4F">
      <w:pPr>
        <w:jc w:val="right"/>
        <w:rPr>
          <w:sz w:val="28"/>
          <w:szCs w:val="28"/>
        </w:rPr>
      </w:pPr>
    </w:p>
    <w:p w:rsidR="001E385B" w:rsidRDefault="001E385B" w:rsidP="00203D4F">
      <w:pPr>
        <w:jc w:val="right"/>
        <w:rPr>
          <w:sz w:val="28"/>
          <w:szCs w:val="28"/>
        </w:rPr>
      </w:pPr>
    </w:p>
    <w:p w:rsidR="007D74CA" w:rsidRDefault="007D74CA" w:rsidP="00203D4F">
      <w:pPr>
        <w:jc w:val="right"/>
        <w:rPr>
          <w:sz w:val="24"/>
          <w:szCs w:val="24"/>
        </w:rPr>
      </w:pPr>
    </w:p>
    <w:p w:rsidR="00AF4857" w:rsidRDefault="00AF4857" w:rsidP="00203D4F">
      <w:pPr>
        <w:jc w:val="right"/>
        <w:rPr>
          <w:sz w:val="24"/>
          <w:szCs w:val="24"/>
        </w:rPr>
      </w:pPr>
    </w:p>
    <w:p w:rsidR="00203D4F" w:rsidRPr="001E385B" w:rsidRDefault="00203D4F" w:rsidP="00203D4F">
      <w:pPr>
        <w:jc w:val="right"/>
        <w:rPr>
          <w:sz w:val="24"/>
          <w:szCs w:val="24"/>
        </w:rPr>
      </w:pPr>
      <w:r w:rsidRPr="001E385B">
        <w:rPr>
          <w:sz w:val="24"/>
          <w:szCs w:val="24"/>
        </w:rPr>
        <w:lastRenderedPageBreak/>
        <w:t>Приложение</w:t>
      </w:r>
    </w:p>
    <w:p w:rsidR="00203D4F" w:rsidRPr="001E385B" w:rsidRDefault="00203D4F" w:rsidP="00203D4F">
      <w:pPr>
        <w:jc w:val="right"/>
        <w:rPr>
          <w:sz w:val="24"/>
          <w:szCs w:val="24"/>
        </w:rPr>
      </w:pPr>
      <w:r w:rsidRPr="001E385B">
        <w:rPr>
          <w:sz w:val="24"/>
          <w:szCs w:val="24"/>
        </w:rPr>
        <w:t xml:space="preserve"> к решению городской Думы </w:t>
      </w:r>
    </w:p>
    <w:p w:rsidR="00203D4F" w:rsidRPr="001E385B" w:rsidRDefault="00203D4F" w:rsidP="00203D4F">
      <w:pPr>
        <w:jc w:val="right"/>
        <w:rPr>
          <w:sz w:val="24"/>
          <w:szCs w:val="24"/>
        </w:rPr>
      </w:pPr>
      <w:r w:rsidRPr="001E385B">
        <w:rPr>
          <w:sz w:val="24"/>
          <w:szCs w:val="24"/>
        </w:rPr>
        <w:t>от_______________ №_________</w:t>
      </w:r>
    </w:p>
    <w:p w:rsidR="00203D4F" w:rsidRDefault="00203D4F" w:rsidP="00203D4F">
      <w:pPr>
        <w:jc w:val="right"/>
        <w:rPr>
          <w:sz w:val="28"/>
          <w:szCs w:val="28"/>
        </w:rPr>
      </w:pPr>
    </w:p>
    <w:p w:rsidR="00203D4F" w:rsidRDefault="00203D4F" w:rsidP="00203D4F">
      <w:pPr>
        <w:rPr>
          <w:sz w:val="28"/>
          <w:szCs w:val="28"/>
        </w:rPr>
      </w:pPr>
    </w:p>
    <w:p w:rsidR="00203D4F" w:rsidRPr="0039322A" w:rsidRDefault="001B31CF" w:rsidP="00203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эскиз</w:t>
      </w:r>
    </w:p>
    <w:p w:rsidR="00203D4F" w:rsidRDefault="00203D4F" w:rsidP="0039322A">
      <w:pPr>
        <w:jc w:val="center"/>
        <w:rPr>
          <w:b/>
          <w:sz w:val="28"/>
          <w:szCs w:val="28"/>
        </w:rPr>
      </w:pPr>
      <w:r w:rsidRPr="0039322A">
        <w:rPr>
          <w:b/>
          <w:sz w:val="28"/>
          <w:szCs w:val="28"/>
        </w:rPr>
        <w:t>мемориальной доски</w:t>
      </w:r>
    </w:p>
    <w:p w:rsidR="00996FC9" w:rsidRDefault="00996FC9" w:rsidP="0039322A">
      <w:pPr>
        <w:jc w:val="center"/>
        <w:rPr>
          <w:b/>
          <w:sz w:val="28"/>
          <w:szCs w:val="28"/>
        </w:rPr>
      </w:pPr>
    </w:p>
    <w:p w:rsidR="00996FC9" w:rsidRDefault="00996FC9" w:rsidP="0039322A">
      <w:pPr>
        <w:jc w:val="center"/>
        <w:rPr>
          <w:b/>
          <w:sz w:val="28"/>
          <w:szCs w:val="28"/>
        </w:rPr>
      </w:pPr>
    </w:p>
    <w:p w:rsidR="00996FC9" w:rsidRDefault="00996FC9" w:rsidP="0039322A">
      <w:pPr>
        <w:jc w:val="center"/>
        <w:rPr>
          <w:b/>
          <w:sz w:val="28"/>
          <w:szCs w:val="28"/>
        </w:rPr>
      </w:pPr>
    </w:p>
    <w:p w:rsidR="001B31CF" w:rsidRDefault="001B31CF" w:rsidP="0039322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576" w:type="dxa"/>
        <w:tblLook w:val="04A0" w:firstRow="1" w:lastRow="0" w:firstColumn="1" w:lastColumn="0" w:noHBand="0" w:noVBand="1"/>
      </w:tblPr>
      <w:tblGrid>
        <w:gridCol w:w="7349"/>
      </w:tblGrid>
      <w:tr w:rsidR="001B31CF" w:rsidTr="001B31CF">
        <w:trPr>
          <w:trHeight w:val="1811"/>
        </w:trPr>
        <w:tc>
          <w:tcPr>
            <w:tcW w:w="7349" w:type="dxa"/>
          </w:tcPr>
          <w:p w:rsidR="001B31CF" w:rsidRDefault="001B31CF" w:rsidP="00393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портрет                                                  текст</w:t>
            </w:r>
          </w:p>
        </w:tc>
      </w:tr>
    </w:tbl>
    <w:p w:rsidR="001B31CF" w:rsidRDefault="001B31CF" w:rsidP="0039322A">
      <w:pPr>
        <w:jc w:val="center"/>
        <w:rPr>
          <w:b/>
          <w:sz w:val="28"/>
          <w:szCs w:val="28"/>
        </w:rPr>
      </w:pPr>
    </w:p>
    <w:p w:rsidR="001B31CF" w:rsidRDefault="001B31CF" w:rsidP="0039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Здесь работал преподавателем и был директором </w:t>
      </w:r>
    </w:p>
    <w:p w:rsidR="001B31CF" w:rsidRDefault="001B31CF" w:rsidP="0039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училища с 1970 по 1992 год </w:t>
      </w:r>
    </w:p>
    <w:p w:rsidR="001B31CF" w:rsidRDefault="001B31CF" w:rsidP="0039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Заслуженный учитель РСФСР, кандидат</w:t>
      </w:r>
    </w:p>
    <w:p w:rsidR="001B31CF" w:rsidRDefault="001B31CF" w:rsidP="0039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педагогических наук, почётный гражданин города </w:t>
      </w:r>
    </w:p>
    <w:p w:rsidR="001B31CF" w:rsidRDefault="001B31CF" w:rsidP="0039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Лукоянова</w:t>
      </w:r>
    </w:p>
    <w:p w:rsidR="001B31CF" w:rsidRPr="001B31CF" w:rsidRDefault="001B31CF" w:rsidP="0039322A">
      <w:pPr>
        <w:jc w:val="center"/>
        <w:rPr>
          <w:b/>
          <w:sz w:val="48"/>
          <w:szCs w:val="48"/>
        </w:rPr>
      </w:pPr>
      <w:r w:rsidRPr="001B31CF">
        <w:rPr>
          <w:b/>
          <w:sz w:val="48"/>
          <w:szCs w:val="48"/>
        </w:rPr>
        <w:t>Кашин Анатолий Васильевич</w:t>
      </w:r>
    </w:p>
    <w:p w:rsidR="0039322A" w:rsidRPr="0039322A" w:rsidRDefault="0039322A" w:rsidP="0039322A">
      <w:pPr>
        <w:jc w:val="center"/>
        <w:rPr>
          <w:b/>
          <w:sz w:val="28"/>
          <w:szCs w:val="28"/>
        </w:rPr>
      </w:pPr>
    </w:p>
    <w:p w:rsidR="00203D4F" w:rsidRPr="0045581B" w:rsidRDefault="00203D4F" w:rsidP="00203D4F">
      <w:pPr>
        <w:jc w:val="center"/>
        <w:rPr>
          <w:sz w:val="28"/>
          <w:szCs w:val="28"/>
        </w:rPr>
      </w:pPr>
    </w:p>
    <w:sectPr w:rsidR="00203D4F" w:rsidRPr="0045581B" w:rsidSect="003E085E">
      <w:pgSz w:w="11906" w:h="16838"/>
      <w:pgMar w:top="567" w:right="849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E3" w:rsidRDefault="00517FE3" w:rsidP="008B30D5">
      <w:r>
        <w:separator/>
      </w:r>
    </w:p>
  </w:endnote>
  <w:endnote w:type="continuationSeparator" w:id="0">
    <w:p w:rsidR="00517FE3" w:rsidRDefault="00517FE3" w:rsidP="008B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 Rus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E3" w:rsidRDefault="00517FE3" w:rsidP="008B30D5">
      <w:r>
        <w:separator/>
      </w:r>
    </w:p>
  </w:footnote>
  <w:footnote w:type="continuationSeparator" w:id="0">
    <w:p w:rsidR="00517FE3" w:rsidRDefault="00517FE3" w:rsidP="008B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477"/>
    <w:rsid w:val="00021827"/>
    <w:rsid w:val="00057F97"/>
    <w:rsid w:val="000A1251"/>
    <w:rsid w:val="000A25DA"/>
    <w:rsid w:val="000C28E8"/>
    <w:rsid w:val="000F02A3"/>
    <w:rsid w:val="00100651"/>
    <w:rsid w:val="001470EF"/>
    <w:rsid w:val="00191D9F"/>
    <w:rsid w:val="00197251"/>
    <w:rsid w:val="001B10E8"/>
    <w:rsid w:val="001B31CF"/>
    <w:rsid w:val="001E385B"/>
    <w:rsid w:val="00203D4F"/>
    <w:rsid w:val="00293DE7"/>
    <w:rsid w:val="00294257"/>
    <w:rsid w:val="002C6D96"/>
    <w:rsid w:val="0035230F"/>
    <w:rsid w:val="00381B18"/>
    <w:rsid w:val="0039322A"/>
    <w:rsid w:val="003E085E"/>
    <w:rsid w:val="00433C5C"/>
    <w:rsid w:val="00435378"/>
    <w:rsid w:val="00442883"/>
    <w:rsid w:val="0045581B"/>
    <w:rsid w:val="004E0CDC"/>
    <w:rsid w:val="004E11F0"/>
    <w:rsid w:val="004E5494"/>
    <w:rsid w:val="00506F86"/>
    <w:rsid w:val="00517FE3"/>
    <w:rsid w:val="0053518B"/>
    <w:rsid w:val="005530C1"/>
    <w:rsid w:val="00581524"/>
    <w:rsid w:val="005A7943"/>
    <w:rsid w:val="005C586E"/>
    <w:rsid w:val="00601CE6"/>
    <w:rsid w:val="00647141"/>
    <w:rsid w:val="00673D2E"/>
    <w:rsid w:val="006F758D"/>
    <w:rsid w:val="00712A77"/>
    <w:rsid w:val="00720C57"/>
    <w:rsid w:val="007656D6"/>
    <w:rsid w:val="007660A8"/>
    <w:rsid w:val="007978C0"/>
    <w:rsid w:val="007B2CE0"/>
    <w:rsid w:val="007D74CA"/>
    <w:rsid w:val="007E76AE"/>
    <w:rsid w:val="0081336C"/>
    <w:rsid w:val="00816774"/>
    <w:rsid w:val="00835CE2"/>
    <w:rsid w:val="00835DFD"/>
    <w:rsid w:val="008564F1"/>
    <w:rsid w:val="00880D78"/>
    <w:rsid w:val="008A5511"/>
    <w:rsid w:val="008B30D5"/>
    <w:rsid w:val="008B70D5"/>
    <w:rsid w:val="00995415"/>
    <w:rsid w:val="00996FC9"/>
    <w:rsid w:val="009E3E80"/>
    <w:rsid w:val="00A35A37"/>
    <w:rsid w:val="00AD6764"/>
    <w:rsid w:val="00AE0C12"/>
    <w:rsid w:val="00AF05D6"/>
    <w:rsid w:val="00AF4857"/>
    <w:rsid w:val="00B01511"/>
    <w:rsid w:val="00B07662"/>
    <w:rsid w:val="00B715BE"/>
    <w:rsid w:val="00B81579"/>
    <w:rsid w:val="00BA1731"/>
    <w:rsid w:val="00BA3E6C"/>
    <w:rsid w:val="00BC37FF"/>
    <w:rsid w:val="00C267CC"/>
    <w:rsid w:val="00C40D61"/>
    <w:rsid w:val="00C97477"/>
    <w:rsid w:val="00CC3DED"/>
    <w:rsid w:val="00D8560D"/>
    <w:rsid w:val="00D90160"/>
    <w:rsid w:val="00DD118A"/>
    <w:rsid w:val="00E53E89"/>
    <w:rsid w:val="00E6163A"/>
    <w:rsid w:val="00E624DB"/>
    <w:rsid w:val="00E62BE7"/>
    <w:rsid w:val="00E647C4"/>
    <w:rsid w:val="00E87AB8"/>
    <w:rsid w:val="00E9702C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E80"/>
  </w:style>
  <w:style w:type="paragraph" w:styleId="2">
    <w:name w:val="heading 2"/>
    <w:basedOn w:val="a"/>
    <w:next w:val="a"/>
    <w:qFormat/>
    <w:rsid w:val="009E3E80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9E3E80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rsid w:val="00433C5C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433C5C"/>
    <w:rPr>
      <w:sz w:val="35"/>
      <w:szCs w:val="35"/>
      <w:shd w:val="clear" w:color="auto" w:fill="FFFFFF"/>
    </w:rPr>
  </w:style>
  <w:style w:type="character" w:customStyle="1" w:styleId="22">
    <w:name w:val="Заголовок №2_"/>
    <w:basedOn w:val="a0"/>
    <w:link w:val="23"/>
    <w:rsid w:val="00433C5C"/>
    <w:rPr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33C5C"/>
    <w:rPr>
      <w:sz w:val="23"/>
      <w:szCs w:val="23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433C5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3C5C"/>
    <w:pPr>
      <w:shd w:val="clear" w:color="auto" w:fill="FFFFFF"/>
      <w:spacing w:after="60" w:line="0" w:lineRule="atLeast"/>
      <w:jc w:val="right"/>
    </w:pPr>
  </w:style>
  <w:style w:type="paragraph" w:customStyle="1" w:styleId="10">
    <w:name w:val="Заголовок №1"/>
    <w:basedOn w:val="a"/>
    <w:link w:val="1"/>
    <w:rsid w:val="00433C5C"/>
    <w:pPr>
      <w:shd w:val="clear" w:color="auto" w:fill="FFFFFF"/>
      <w:spacing w:before="60" w:after="60" w:line="0" w:lineRule="atLeast"/>
      <w:jc w:val="right"/>
      <w:outlineLvl w:val="0"/>
    </w:pPr>
    <w:rPr>
      <w:sz w:val="35"/>
      <w:szCs w:val="35"/>
    </w:rPr>
  </w:style>
  <w:style w:type="paragraph" w:customStyle="1" w:styleId="23">
    <w:name w:val="Заголовок №2"/>
    <w:basedOn w:val="a"/>
    <w:link w:val="22"/>
    <w:rsid w:val="00433C5C"/>
    <w:pPr>
      <w:shd w:val="clear" w:color="auto" w:fill="FFFFFF"/>
      <w:spacing w:line="370" w:lineRule="exact"/>
      <w:jc w:val="center"/>
      <w:outlineLvl w:val="1"/>
    </w:pPr>
    <w:rPr>
      <w:sz w:val="27"/>
      <w:szCs w:val="27"/>
    </w:rPr>
  </w:style>
  <w:style w:type="paragraph" w:customStyle="1" w:styleId="11">
    <w:name w:val="Основной текст1"/>
    <w:basedOn w:val="a"/>
    <w:link w:val="a3"/>
    <w:rsid w:val="00433C5C"/>
    <w:pPr>
      <w:shd w:val="clear" w:color="auto" w:fill="FFFFFF"/>
      <w:spacing w:before="960" w:line="408" w:lineRule="exact"/>
    </w:pPr>
    <w:rPr>
      <w:sz w:val="23"/>
      <w:szCs w:val="23"/>
    </w:rPr>
  </w:style>
  <w:style w:type="paragraph" w:customStyle="1" w:styleId="a5">
    <w:name w:val="Подпись к картинке"/>
    <w:basedOn w:val="a"/>
    <w:link w:val="a4"/>
    <w:rsid w:val="00433C5C"/>
    <w:pPr>
      <w:shd w:val="clear" w:color="auto" w:fill="FFFFFF"/>
      <w:spacing w:line="384" w:lineRule="exact"/>
      <w:jc w:val="both"/>
    </w:pPr>
  </w:style>
  <w:style w:type="table" w:styleId="a6">
    <w:name w:val="Table Grid"/>
    <w:basedOn w:val="a1"/>
    <w:rsid w:val="00A35A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E0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Дума</Template>
  <TotalTime>52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AdminLuk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Ђ¤¬Ё­Ёбва жЁп Ј®а®¤ </dc:creator>
  <cp:keywords/>
  <cp:lastModifiedBy>Admin</cp:lastModifiedBy>
  <cp:revision>18</cp:revision>
  <cp:lastPrinted>2017-03-28T05:23:00Z</cp:lastPrinted>
  <dcterms:created xsi:type="dcterms:W3CDTF">2016-05-30T13:36:00Z</dcterms:created>
  <dcterms:modified xsi:type="dcterms:W3CDTF">2017-04-07T06:17:00Z</dcterms:modified>
</cp:coreProperties>
</file>